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60" w:rsidRPr="00F64260" w:rsidRDefault="00F64260" w:rsidP="00F64260">
      <w:pPr>
        <w:rPr>
          <w:b/>
          <w:bCs/>
          <w:sz w:val="36"/>
          <w:szCs w:val="36"/>
          <w:u w:val="single"/>
          <w:rtl/>
        </w:rPr>
      </w:pPr>
      <w:bookmarkStart w:id="0" w:name="صدوبیستوسوم"/>
      <w:bookmarkEnd w:id="0"/>
      <w:r w:rsidRPr="00F64260">
        <w:rPr>
          <w:rFonts w:hint="cs"/>
          <w:b/>
          <w:bCs/>
          <w:sz w:val="36"/>
          <w:szCs w:val="36"/>
          <w:u w:val="single"/>
          <w:rtl/>
        </w:rPr>
        <w:t>جلسه123-138</w:t>
      </w:r>
    </w:p>
    <w:p w:rsidR="006730B6" w:rsidRDefault="006730B6" w:rsidP="00DC5A04">
      <w:pPr>
        <w:pStyle w:val="1"/>
        <w:rPr>
          <w:rtl/>
        </w:rPr>
      </w:pPr>
      <w:r>
        <w:rPr>
          <w:rFonts w:hint="cs"/>
          <w:rtl/>
        </w:rPr>
        <w:t>دلیل ششم: دلیل شرط</w:t>
      </w:r>
    </w:p>
    <w:p w:rsidR="006730B6" w:rsidRDefault="00D738EE" w:rsidP="00F64260">
      <w:pPr>
        <w:rPr>
          <w:rtl/>
        </w:rPr>
      </w:pPr>
      <w:r>
        <w:rPr>
          <w:rFonts w:hint="cs"/>
          <w:rtl/>
        </w:rPr>
        <w:t xml:space="preserve">ششمین دلیلی که به عنوان دلیل بر اصل صحت معاملات مطرح است، </w:t>
      </w:r>
      <w:r w:rsidR="006730B6">
        <w:rPr>
          <w:rFonts w:hint="cs"/>
          <w:rtl/>
        </w:rPr>
        <w:t xml:space="preserve">اخبار و احادیثی </w:t>
      </w:r>
      <w:r>
        <w:rPr>
          <w:rFonts w:hint="cs"/>
          <w:rtl/>
        </w:rPr>
        <w:t xml:space="preserve">است </w:t>
      </w:r>
      <w:r w:rsidR="006730B6">
        <w:rPr>
          <w:rFonts w:hint="cs"/>
          <w:rtl/>
        </w:rPr>
        <w:t>که بر لزوم وفاء به شرط دلالت دارند که با تعابیری «مثل المومنون عند شروطهم» یا «المسلمون عند شروطهم» یا  «الناس عند شروطهم» از رسول اکرم و از ائمه سلام الله علیهم نقل شده است.</w:t>
      </w:r>
    </w:p>
    <w:p w:rsidR="006730B6" w:rsidRDefault="006730B6" w:rsidP="006730B6">
      <w:pPr>
        <w:rPr>
          <w:rtl/>
        </w:rPr>
      </w:pPr>
      <w:r>
        <w:rPr>
          <w:rFonts w:hint="cs"/>
          <w:rtl/>
        </w:rPr>
        <w:t xml:space="preserve">تقریب استدلال به این احادیث برای اثبات اصل صحت در مطلق موارد شک در صحت و فساد چه در مثل عقود مستحدثه که شک در اصل </w:t>
      </w:r>
      <w:r w:rsidR="00687643">
        <w:rPr>
          <w:rFonts w:hint="cs"/>
          <w:rtl/>
        </w:rPr>
        <w:t xml:space="preserve">صحت </w:t>
      </w:r>
      <w:r>
        <w:rPr>
          <w:rFonts w:hint="cs"/>
          <w:rtl/>
        </w:rPr>
        <w:t>عنوان آن عقود داریم و چه در مواردی که شک در شرائط و موانع عقود دیگر باشد، این است که:</w:t>
      </w:r>
    </w:p>
    <w:p w:rsidR="006730B6" w:rsidRDefault="006730B6" w:rsidP="006730B6">
      <w:pPr>
        <w:rPr>
          <w:rtl/>
        </w:rPr>
      </w:pPr>
      <w:r>
        <w:rPr>
          <w:rFonts w:hint="cs"/>
          <w:rtl/>
        </w:rPr>
        <w:t xml:space="preserve">روایت دلالت بر صحت و نفوذ شرط می کند و از آن جایی که شرط که موضوع وجوب وفاء است به معنای مطلق التزام است ولو التزام ابتدائی که در ضمن عقد آخر قرار نگرفته، طبعا عقود و قراردادها مصداق شرط خواهند بود. دلیل مطلب این است که در مضمون عقد، التزام اخذ شده و عقد به معنای التزام مشدود به التزام آخر است، لذا مصداق شرط خواهد بود و روایت دلالت بر نفوذ آن می کند. </w:t>
      </w:r>
    </w:p>
    <w:p w:rsidR="006730B6" w:rsidRDefault="006730B6" w:rsidP="006730B6">
      <w:pPr>
        <w:rPr>
          <w:rtl/>
        </w:rPr>
      </w:pPr>
      <w:r>
        <w:rPr>
          <w:rFonts w:hint="cs"/>
          <w:rtl/>
        </w:rPr>
        <w:t>تمامیت این استدلال متوقف بر سه امر است به طوری که مناقشه در یکی از این سه امر، موجب خدشه در استدلال می شود.</w:t>
      </w:r>
    </w:p>
    <w:p w:rsidR="006730B6" w:rsidRDefault="006730B6" w:rsidP="006730B6">
      <w:pPr>
        <w:rPr>
          <w:rtl/>
        </w:rPr>
      </w:pPr>
      <w:r>
        <w:rPr>
          <w:rFonts w:hint="cs"/>
          <w:rtl/>
        </w:rPr>
        <w:t>امر اول: مضمون این روایت از معصوم صادر شده باشد.</w:t>
      </w:r>
    </w:p>
    <w:p w:rsidR="006730B6" w:rsidRDefault="006730B6" w:rsidP="006730B6">
      <w:pPr>
        <w:rPr>
          <w:rtl/>
        </w:rPr>
      </w:pPr>
      <w:r>
        <w:rPr>
          <w:rFonts w:hint="cs"/>
          <w:rtl/>
        </w:rPr>
        <w:t xml:space="preserve">امر دوم: مفاد و مدلول این تعبیر، </w:t>
      </w:r>
      <w:r w:rsidR="00BA6E53">
        <w:rPr>
          <w:rFonts w:hint="cs"/>
          <w:rtl/>
        </w:rPr>
        <w:t>اعم از الزام و صحت و نفوذ شرط باشد</w:t>
      </w:r>
    </w:p>
    <w:p w:rsidR="006730B6" w:rsidRDefault="006730B6" w:rsidP="006730B6">
      <w:pPr>
        <w:rPr>
          <w:rtl/>
        </w:rPr>
      </w:pPr>
      <w:r>
        <w:rPr>
          <w:rFonts w:hint="cs"/>
          <w:rtl/>
        </w:rPr>
        <w:t>امر سوم: عنوان شرط که موضوع نفوذ است، به معنای مطلق التزام باشد، نه خصوص التزام تابع التزام آخر.</w:t>
      </w:r>
    </w:p>
    <w:p w:rsidR="00BE59A1" w:rsidRDefault="00BE59A1" w:rsidP="00BE59A1">
      <w:pPr>
        <w:pStyle w:val="2"/>
        <w:rPr>
          <w:rtl/>
        </w:rPr>
      </w:pPr>
      <w:r>
        <w:rPr>
          <w:rFonts w:hint="cs"/>
          <w:rtl/>
        </w:rPr>
        <w:t>امر اول: صدور روایت از معصوم</w:t>
      </w:r>
    </w:p>
    <w:p w:rsidR="006730B6" w:rsidRDefault="00BE59A1" w:rsidP="006730B6">
      <w:pPr>
        <w:rPr>
          <w:rtl/>
        </w:rPr>
      </w:pPr>
      <w:r>
        <w:rPr>
          <w:rFonts w:hint="cs"/>
          <w:rtl/>
        </w:rPr>
        <w:t xml:space="preserve">مقدمه و </w:t>
      </w:r>
      <w:r w:rsidR="006730B6">
        <w:rPr>
          <w:rFonts w:hint="cs"/>
          <w:rtl/>
        </w:rPr>
        <w:t>امر اول تمام است</w:t>
      </w:r>
      <w:r>
        <w:rPr>
          <w:rFonts w:hint="cs"/>
          <w:rtl/>
        </w:rPr>
        <w:t>؛</w:t>
      </w:r>
      <w:r w:rsidR="006730B6">
        <w:rPr>
          <w:rFonts w:hint="cs"/>
          <w:rtl/>
        </w:rPr>
        <w:t xml:space="preserve"> چون این مضمون با اسانید متعدده و طرقی که برخی از آنها صحیح هستند به ما رسیده است، مضافا که روایات دیگری وجود دارد که این معنی از آنها قابل استفاده است ولو این تعبیر </w:t>
      </w:r>
      <w:r w:rsidR="006730B6">
        <w:rPr>
          <w:rFonts w:hint="cs"/>
          <w:rtl/>
        </w:rPr>
        <w:lastRenderedPageBreak/>
        <w:t>در آنها به کار نرفته است. در فقه العقود به بخشی از این روایات تمسک شده است اما مجموعا روایات بیشتری وجود دارد که این مضمون در آنها وجود دارد. برخی این روایات عبارت اند از:</w:t>
      </w:r>
    </w:p>
    <w:p w:rsidR="007F65E1" w:rsidRDefault="00F64260" w:rsidP="00F64260">
      <w:pPr>
        <w:rPr>
          <w:rtl/>
        </w:rPr>
      </w:pPr>
      <w:r>
        <w:rPr>
          <w:rFonts w:hint="cs"/>
          <w:rtl/>
        </w:rPr>
        <w:t>1</w:t>
      </w:r>
      <w:r>
        <w:rPr>
          <w:rFonts w:cs="Times New Roman" w:hint="cs"/>
          <w:rtl/>
        </w:rPr>
        <w:t xml:space="preserve">_ </w:t>
      </w:r>
      <w:r>
        <w:rPr>
          <w:rFonts w:hint="cs"/>
          <w:rtl/>
        </w:rPr>
        <w:t>صحيحه عبدالله بن سنان (</w:t>
      </w:r>
      <w:r w:rsidR="007F65E1" w:rsidRPr="007F65E1">
        <w:rPr>
          <w:rFonts w:hint="cs"/>
          <w:rtl/>
        </w:rPr>
        <w:t>مُحَمَّدُ</w:t>
      </w:r>
      <w:r w:rsidR="007F65E1" w:rsidRPr="007F65E1">
        <w:rPr>
          <w:rtl/>
        </w:rPr>
        <w:t xml:space="preserve"> </w:t>
      </w:r>
      <w:r w:rsidR="007F65E1" w:rsidRPr="007F65E1">
        <w:rPr>
          <w:rFonts w:hint="cs"/>
          <w:rtl/>
        </w:rPr>
        <w:t>بْنُ</w:t>
      </w:r>
      <w:r w:rsidR="007F65E1" w:rsidRPr="007F65E1">
        <w:rPr>
          <w:rtl/>
        </w:rPr>
        <w:t xml:space="preserve"> </w:t>
      </w:r>
      <w:r w:rsidR="007F65E1" w:rsidRPr="007F65E1">
        <w:rPr>
          <w:rFonts w:hint="cs"/>
          <w:rtl/>
        </w:rPr>
        <w:t>يَعْقُوبَ</w:t>
      </w:r>
      <w:r w:rsidR="007F65E1" w:rsidRPr="007F65E1">
        <w:rPr>
          <w:rtl/>
        </w:rPr>
        <w:t xml:space="preserve"> </w:t>
      </w:r>
      <w:r w:rsidR="007F65E1" w:rsidRPr="007F65E1">
        <w:rPr>
          <w:rFonts w:hint="cs"/>
          <w:rtl/>
        </w:rPr>
        <w:t>عَنْ</w:t>
      </w:r>
      <w:r w:rsidR="007F65E1" w:rsidRPr="007F65E1">
        <w:rPr>
          <w:rtl/>
        </w:rPr>
        <w:t xml:space="preserve"> </w:t>
      </w:r>
      <w:r w:rsidR="007F65E1" w:rsidRPr="007F65E1">
        <w:rPr>
          <w:rFonts w:hint="cs"/>
          <w:rtl/>
        </w:rPr>
        <w:t>عِدَّةٍ</w:t>
      </w:r>
      <w:r w:rsidR="007F65E1" w:rsidRPr="007F65E1">
        <w:rPr>
          <w:rtl/>
        </w:rPr>
        <w:t xml:space="preserve"> </w:t>
      </w:r>
      <w:r w:rsidR="007F65E1" w:rsidRPr="007F65E1">
        <w:rPr>
          <w:rFonts w:hint="cs"/>
          <w:rtl/>
        </w:rPr>
        <w:t>مِنْ</w:t>
      </w:r>
      <w:r w:rsidR="007F65E1" w:rsidRPr="007F65E1">
        <w:rPr>
          <w:rtl/>
        </w:rPr>
        <w:t xml:space="preserve"> </w:t>
      </w:r>
      <w:r w:rsidR="007F65E1" w:rsidRPr="007F65E1">
        <w:rPr>
          <w:rFonts w:hint="cs"/>
          <w:rtl/>
        </w:rPr>
        <w:t>أَصْحَابِنَا</w:t>
      </w:r>
      <w:r w:rsidR="007F65E1" w:rsidRPr="007F65E1">
        <w:rPr>
          <w:rtl/>
        </w:rPr>
        <w:t xml:space="preserve"> </w:t>
      </w:r>
      <w:r w:rsidR="007F65E1" w:rsidRPr="007F65E1">
        <w:rPr>
          <w:rFonts w:hint="cs"/>
          <w:rtl/>
        </w:rPr>
        <w:t>عَنْ</w:t>
      </w:r>
      <w:r w:rsidR="007F65E1" w:rsidRPr="007F65E1">
        <w:rPr>
          <w:rtl/>
        </w:rPr>
        <w:t xml:space="preserve"> </w:t>
      </w:r>
      <w:r w:rsidR="007F65E1" w:rsidRPr="007F65E1">
        <w:rPr>
          <w:rFonts w:hint="cs"/>
          <w:rtl/>
        </w:rPr>
        <w:t>سَهْلِ</w:t>
      </w:r>
      <w:r w:rsidR="007F65E1" w:rsidRPr="007F65E1">
        <w:rPr>
          <w:rtl/>
        </w:rPr>
        <w:t xml:space="preserve"> </w:t>
      </w:r>
      <w:r w:rsidR="007F65E1" w:rsidRPr="007F65E1">
        <w:rPr>
          <w:rFonts w:hint="cs"/>
          <w:rtl/>
        </w:rPr>
        <w:t>بْنِ</w:t>
      </w:r>
      <w:r w:rsidR="007F65E1" w:rsidRPr="007F65E1">
        <w:rPr>
          <w:rtl/>
        </w:rPr>
        <w:t xml:space="preserve"> </w:t>
      </w:r>
      <w:r w:rsidR="007F65E1" w:rsidRPr="007F65E1">
        <w:rPr>
          <w:rFonts w:hint="cs"/>
          <w:rtl/>
        </w:rPr>
        <w:t>زِيَادٍ</w:t>
      </w:r>
      <w:r w:rsidR="007F65E1" w:rsidRPr="007F65E1">
        <w:rPr>
          <w:rtl/>
        </w:rPr>
        <w:t xml:space="preserve"> </w:t>
      </w:r>
      <w:r w:rsidR="007F65E1" w:rsidRPr="007F65E1">
        <w:rPr>
          <w:rFonts w:hint="cs"/>
          <w:rtl/>
        </w:rPr>
        <w:t>وَ</w:t>
      </w:r>
      <w:r w:rsidR="007F65E1" w:rsidRPr="007F65E1">
        <w:rPr>
          <w:rtl/>
        </w:rPr>
        <w:t xml:space="preserve"> </w:t>
      </w:r>
      <w:r w:rsidR="007F65E1" w:rsidRPr="007F65E1">
        <w:rPr>
          <w:rFonts w:hint="cs"/>
          <w:rtl/>
        </w:rPr>
        <w:t>أَحْمَدَ</w:t>
      </w:r>
      <w:r w:rsidR="007F65E1" w:rsidRPr="007F65E1">
        <w:rPr>
          <w:rtl/>
        </w:rPr>
        <w:t xml:space="preserve"> </w:t>
      </w:r>
      <w:r w:rsidR="007F65E1" w:rsidRPr="007F65E1">
        <w:rPr>
          <w:rFonts w:hint="cs"/>
          <w:rtl/>
        </w:rPr>
        <w:t>بْنِ</w:t>
      </w:r>
      <w:r w:rsidR="007F65E1" w:rsidRPr="007F65E1">
        <w:rPr>
          <w:rtl/>
        </w:rPr>
        <w:t xml:space="preserve"> </w:t>
      </w:r>
      <w:r w:rsidR="007F65E1" w:rsidRPr="007F65E1">
        <w:rPr>
          <w:rFonts w:hint="cs"/>
          <w:rtl/>
        </w:rPr>
        <w:t>مُحَمَّدٍ</w:t>
      </w:r>
      <w:r w:rsidR="007F65E1" w:rsidRPr="007F65E1">
        <w:rPr>
          <w:rtl/>
        </w:rPr>
        <w:t xml:space="preserve"> </w:t>
      </w:r>
      <w:r w:rsidR="007F65E1" w:rsidRPr="007F65E1">
        <w:rPr>
          <w:rFonts w:hint="cs"/>
          <w:rtl/>
        </w:rPr>
        <w:t>جَمِيعاً</w:t>
      </w:r>
      <w:r w:rsidR="007F65E1" w:rsidRPr="007F65E1">
        <w:rPr>
          <w:rtl/>
        </w:rPr>
        <w:t xml:space="preserve"> </w:t>
      </w:r>
      <w:r w:rsidR="007F65E1" w:rsidRPr="007F65E1">
        <w:rPr>
          <w:rFonts w:hint="cs"/>
          <w:rtl/>
        </w:rPr>
        <w:t>عَنِ</w:t>
      </w:r>
      <w:r w:rsidR="007F65E1" w:rsidRPr="007F65E1">
        <w:rPr>
          <w:rtl/>
        </w:rPr>
        <w:t xml:space="preserve"> </w:t>
      </w:r>
      <w:r w:rsidR="007F65E1" w:rsidRPr="007F65E1">
        <w:rPr>
          <w:rFonts w:hint="cs"/>
          <w:rtl/>
        </w:rPr>
        <w:t>ابْنِ</w:t>
      </w:r>
      <w:r w:rsidR="007F65E1" w:rsidRPr="007F65E1">
        <w:rPr>
          <w:rtl/>
        </w:rPr>
        <w:t xml:space="preserve"> </w:t>
      </w:r>
      <w:r w:rsidR="007F65E1" w:rsidRPr="007F65E1">
        <w:rPr>
          <w:rFonts w:hint="cs"/>
          <w:rtl/>
        </w:rPr>
        <w:t>مَحْبُوبٍ</w:t>
      </w:r>
      <w:r w:rsidR="007F65E1" w:rsidRPr="007F65E1">
        <w:rPr>
          <w:rtl/>
        </w:rPr>
        <w:t xml:space="preserve"> </w:t>
      </w:r>
      <w:r w:rsidR="007F65E1" w:rsidRPr="007F65E1">
        <w:rPr>
          <w:rFonts w:hint="cs"/>
          <w:rtl/>
        </w:rPr>
        <w:t>عَنْ</w:t>
      </w:r>
      <w:r w:rsidR="007F65E1" w:rsidRPr="007F65E1">
        <w:rPr>
          <w:rtl/>
        </w:rPr>
        <w:t xml:space="preserve"> </w:t>
      </w:r>
      <w:r w:rsidR="007F65E1" w:rsidRPr="007F65E1">
        <w:rPr>
          <w:rFonts w:hint="cs"/>
          <w:rtl/>
        </w:rPr>
        <w:t>عَبْدِ</w:t>
      </w:r>
      <w:r w:rsidR="007F65E1" w:rsidRPr="007F65E1">
        <w:rPr>
          <w:rtl/>
        </w:rPr>
        <w:t xml:space="preserve"> </w:t>
      </w:r>
      <w:r w:rsidR="007F65E1" w:rsidRPr="007F65E1">
        <w:rPr>
          <w:rFonts w:hint="cs"/>
          <w:rtl/>
        </w:rPr>
        <w:t>اللَّهِ</w:t>
      </w:r>
      <w:r w:rsidR="007F65E1" w:rsidRPr="007F65E1">
        <w:rPr>
          <w:rtl/>
        </w:rPr>
        <w:t xml:space="preserve"> </w:t>
      </w:r>
      <w:r w:rsidR="007F65E1" w:rsidRPr="007F65E1">
        <w:rPr>
          <w:rFonts w:hint="cs"/>
          <w:rtl/>
        </w:rPr>
        <w:t>بْنِ</w:t>
      </w:r>
      <w:r w:rsidR="007F65E1" w:rsidRPr="007F65E1">
        <w:rPr>
          <w:rtl/>
        </w:rPr>
        <w:t xml:space="preserve"> </w:t>
      </w:r>
      <w:r w:rsidR="007F65E1" w:rsidRPr="007F65E1">
        <w:rPr>
          <w:rFonts w:hint="cs"/>
          <w:rtl/>
        </w:rPr>
        <w:t>سِنَانٍ</w:t>
      </w:r>
      <w:r w:rsidR="007F65E1" w:rsidRPr="007F65E1">
        <w:rPr>
          <w:rtl/>
        </w:rPr>
        <w:t xml:space="preserve"> </w:t>
      </w:r>
      <w:r>
        <w:rPr>
          <w:rFonts w:hint="cs"/>
          <w:rtl/>
        </w:rPr>
        <w:t>)</w:t>
      </w:r>
      <w:r w:rsidR="007F65E1" w:rsidRPr="007F65E1">
        <w:rPr>
          <w:rFonts w:hint="cs"/>
          <w:rtl/>
        </w:rPr>
        <w:t>عَنْ</w:t>
      </w:r>
      <w:r w:rsidR="007F65E1" w:rsidRPr="007F65E1">
        <w:rPr>
          <w:rtl/>
        </w:rPr>
        <w:t xml:space="preserve"> </w:t>
      </w:r>
      <w:r w:rsidR="007F65E1" w:rsidRPr="007F65E1">
        <w:rPr>
          <w:rFonts w:hint="cs"/>
          <w:rtl/>
        </w:rPr>
        <w:t>أَبِي</w:t>
      </w:r>
      <w:r w:rsidR="007F65E1" w:rsidRPr="007F65E1">
        <w:rPr>
          <w:rtl/>
        </w:rPr>
        <w:t xml:space="preserve"> </w:t>
      </w:r>
      <w:r w:rsidR="007F65E1" w:rsidRPr="007F65E1">
        <w:rPr>
          <w:rFonts w:hint="cs"/>
          <w:rtl/>
        </w:rPr>
        <w:t>عَبْدِ</w:t>
      </w:r>
      <w:r w:rsidR="007F65E1" w:rsidRPr="007F65E1">
        <w:rPr>
          <w:rtl/>
        </w:rPr>
        <w:t xml:space="preserve"> </w:t>
      </w:r>
      <w:r w:rsidR="007F65E1" w:rsidRPr="007F65E1">
        <w:rPr>
          <w:rFonts w:hint="cs"/>
          <w:rtl/>
        </w:rPr>
        <w:t>اللَّهِ</w:t>
      </w:r>
      <w:r w:rsidR="007F65E1" w:rsidRPr="007F65E1">
        <w:rPr>
          <w:rtl/>
        </w:rPr>
        <w:t xml:space="preserve"> </w:t>
      </w:r>
      <w:r w:rsidR="007F65E1" w:rsidRPr="007F65E1">
        <w:rPr>
          <w:rFonts w:hint="cs"/>
          <w:rtl/>
        </w:rPr>
        <w:t>ع</w:t>
      </w:r>
      <w:r w:rsidR="007F65E1" w:rsidRPr="007F65E1">
        <w:rPr>
          <w:rtl/>
        </w:rPr>
        <w:t xml:space="preserve"> </w:t>
      </w:r>
      <w:r w:rsidR="007F65E1" w:rsidRPr="007F65E1">
        <w:rPr>
          <w:rFonts w:hint="cs"/>
          <w:rtl/>
        </w:rPr>
        <w:t>قَالَ</w:t>
      </w:r>
      <w:r w:rsidR="007F65E1" w:rsidRPr="007F65E1">
        <w:rPr>
          <w:rtl/>
        </w:rPr>
        <w:t xml:space="preserve"> </w:t>
      </w:r>
      <w:r w:rsidR="007F65E1" w:rsidRPr="007F65E1">
        <w:rPr>
          <w:rFonts w:hint="cs"/>
          <w:rtl/>
        </w:rPr>
        <w:t>سَمِعْتُهُ</w:t>
      </w:r>
      <w:r w:rsidR="007F65E1" w:rsidRPr="007F65E1">
        <w:rPr>
          <w:rtl/>
        </w:rPr>
        <w:t xml:space="preserve"> </w:t>
      </w:r>
      <w:r w:rsidR="007F65E1" w:rsidRPr="007F65E1">
        <w:rPr>
          <w:rFonts w:hint="cs"/>
          <w:rtl/>
        </w:rPr>
        <w:t>يَقُولُ</w:t>
      </w:r>
      <w:r w:rsidR="007F65E1" w:rsidRPr="007F65E1">
        <w:rPr>
          <w:rtl/>
        </w:rPr>
        <w:t xml:space="preserve"> </w:t>
      </w:r>
      <w:r w:rsidR="007F65E1" w:rsidRPr="007F65E1">
        <w:rPr>
          <w:rFonts w:hint="cs"/>
          <w:rtl/>
        </w:rPr>
        <w:t>مَنِ</w:t>
      </w:r>
      <w:r w:rsidR="007F65E1" w:rsidRPr="007F65E1">
        <w:rPr>
          <w:rtl/>
        </w:rPr>
        <w:t xml:space="preserve"> </w:t>
      </w:r>
      <w:r w:rsidR="007F65E1" w:rsidRPr="007F65E1">
        <w:rPr>
          <w:rFonts w:hint="cs"/>
          <w:rtl/>
        </w:rPr>
        <w:t>اشْتَرَطَ</w:t>
      </w:r>
      <w:r w:rsidR="007F65E1" w:rsidRPr="007F65E1">
        <w:rPr>
          <w:rtl/>
        </w:rPr>
        <w:t xml:space="preserve"> </w:t>
      </w:r>
      <w:r w:rsidR="007F65E1" w:rsidRPr="007F65E1">
        <w:rPr>
          <w:rFonts w:hint="cs"/>
          <w:rtl/>
        </w:rPr>
        <w:t>شَرْطاً</w:t>
      </w:r>
      <w:r w:rsidR="007F65E1" w:rsidRPr="007F65E1">
        <w:rPr>
          <w:rtl/>
        </w:rPr>
        <w:t xml:space="preserve"> </w:t>
      </w:r>
      <w:r w:rsidR="007F65E1" w:rsidRPr="007F65E1">
        <w:rPr>
          <w:rFonts w:hint="cs"/>
          <w:rtl/>
        </w:rPr>
        <w:t>مُخَالِفاً</w:t>
      </w:r>
      <w:r w:rsidR="007F65E1" w:rsidRPr="007F65E1">
        <w:rPr>
          <w:rtl/>
        </w:rPr>
        <w:t xml:space="preserve"> </w:t>
      </w:r>
      <w:r w:rsidR="007F65E1" w:rsidRPr="007F65E1">
        <w:rPr>
          <w:rFonts w:hint="cs"/>
          <w:rtl/>
        </w:rPr>
        <w:t>لِكِتَابِ</w:t>
      </w:r>
      <w:r w:rsidR="007F65E1" w:rsidRPr="007F65E1">
        <w:rPr>
          <w:rtl/>
        </w:rPr>
        <w:t xml:space="preserve"> </w:t>
      </w:r>
      <w:r w:rsidR="007F65E1" w:rsidRPr="007F65E1">
        <w:rPr>
          <w:rFonts w:hint="cs"/>
          <w:rtl/>
        </w:rPr>
        <w:t>اللَّهِ</w:t>
      </w:r>
      <w:r w:rsidR="007F65E1" w:rsidRPr="007F65E1">
        <w:rPr>
          <w:rtl/>
        </w:rPr>
        <w:t xml:space="preserve">- </w:t>
      </w:r>
      <w:r w:rsidR="007F65E1" w:rsidRPr="007F65E1">
        <w:rPr>
          <w:rFonts w:hint="cs"/>
          <w:rtl/>
        </w:rPr>
        <w:t>فَلَا</w:t>
      </w:r>
      <w:r w:rsidR="007F65E1" w:rsidRPr="007F65E1">
        <w:rPr>
          <w:rtl/>
        </w:rPr>
        <w:t xml:space="preserve"> </w:t>
      </w:r>
      <w:r w:rsidR="007F65E1" w:rsidRPr="007F65E1">
        <w:rPr>
          <w:rFonts w:hint="cs"/>
          <w:rtl/>
        </w:rPr>
        <w:t>يَجُوزُ</w:t>
      </w:r>
      <w:r w:rsidR="007F65E1" w:rsidRPr="007F65E1">
        <w:rPr>
          <w:rtl/>
        </w:rPr>
        <w:t xml:space="preserve"> </w:t>
      </w:r>
      <w:r w:rsidR="007F65E1" w:rsidRPr="007F65E1">
        <w:rPr>
          <w:rFonts w:hint="cs"/>
          <w:rtl/>
        </w:rPr>
        <w:t>لَهُ</w:t>
      </w:r>
      <w:r w:rsidR="007F65E1" w:rsidRPr="007F65E1">
        <w:rPr>
          <w:rtl/>
        </w:rPr>
        <w:t xml:space="preserve"> </w:t>
      </w:r>
      <w:r w:rsidR="007F65E1" w:rsidRPr="007F65E1">
        <w:rPr>
          <w:rFonts w:hint="cs"/>
          <w:rtl/>
        </w:rPr>
        <w:t>وَ</w:t>
      </w:r>
      <w:r w:rsidR="007F65E1" w:rsidRPr="007F65E1">
        <w:rPr>
          <w:rtl/>
        </w:rPr>
        <w:t xml:space="preserve"> </w:t>
      </w:r>
      <w:r w:rsidR="007F65E1" w:rsidRPr="007F65E1">
        <w:rPr>
          <w:rFonts w:hint="cs"/>
          <w:rtl/>
        </w:rPr>
        <w:t>لَا</w:t>
      </w:r>
      <w:r w:rsidR="007F65E1" w:rsidRPr="007F65E1">
        <w:rPr>
          <w:rtl/>
        </w:rPr>
        <w:t xml:space="preserve"> </w:t>
      </w:r>
      <w:r w:rsidR="007F65E1" w:rsidRPr="007F65E1">
        <w:rPr>
          <w:rFonts w:hint="cs"/>
          <w:rtl/>
        </w:rPr>
        <w:t>يَجُوزُ</w:t>
      </w:r>
      <w:r w:rsidR="007F65E1" w:rsidRPr="007F65E1">
        <w:rPr>
          <w:rtl/>
        </w:rPr>
        <w:t xml:space="preserve"> </w:t>
      </w:r>
      <w:r w:rsidR="007F65E1" w:rsidRPr="007F65E1">
        <w:rPr>
          <w:rFonts w:hint="cs"/>
          <w:rtl/>
        </w:rPr>
        <w:t>عَلَى</w:t>
      </w:r>
      <w:r w:rsidR="007F65E1" w:rsidRPr="007F65E1">
        <w:rPr>
          <w:rtl/>
        </w:rPr>
        <w:t xml:space="preserve"> </w:t>
      </w:r>
      <w:r w:rsidR="007F65E1" w:rsidRPr="007F65E1">
        <w:rPr>
          <w:rFonts w:hint="cs"/>
          <w:rtl/>
        </w:rPr>
        <w:t>الَّذِي</w:t>
      </w:r>
      <w:r w:rsidR="007F65E1" w:rsidRPr="007F65E1">
        <w:rPr>
          <w:rtl/>
        </w:rPr>
        <w:t xml:space="preserve"> </w:t>
      </w:r>
      <w:r w:rsidR="007F65E1" w:rsidRPr="007F65E1">
        <w:rPr>
          <w:rFonts w:hint="cs"/>
          <w:rtl/>
        </w:rPr>
        <w:t>اشْتُرِطَ</w:t>
      </w:r>
      <w:r w:rsidR="007F65E1" w:rsidRPr="007F65E1">
        <w:rPr>
          <w:rtl/>
        </w:rPr>
        <w:t xml:space="preserve"> </w:t>
      </w:r>
      <w:r w:rsidR="007F65E1" w:rsidRPr="007F65E1">
        <w:rPr>
          <w:rFonts w:hint="cs"/>
          <w:rtl/>
        </w:rPr>
        <w:t>عَلَيْهِ</w:t>
      </w:r>
      <w:r w:rsidR="007F65E1" w:rsidRPr="007F65E1">
        <w:rPr>
          <w:rtl/>
        </w:rPr>
        <w:t xml:space="preserve"> </w:t>
      </w:r>
      <w:r w:rsidR="007F65E1" w:rsidRPr="007F65E1">
        <w:rPr>
          <w:rFonts w:hint="cs"/>
          <w:rtl/>
        </w:rPr>
        <w:t>وَ</w:t>
      </w:r>
      <w:r w:rsidR="007F65E1" w:rsidRPr="007F65E1">
        <w:rPr>
          <w:rtl/>
        </w:rPr>
        <w:t xml:space="preserve"> </w:t>
      </w:r>
      <w:r w:rsidR="007F65E1" w:rsidRPr="007F65E1">
        <w:rPr>
          <w:rFonts w:hint="cs"/>
          <w:rtl/>
        </w:rPr>
        <w:t>الْمُسْلِمُونَ</w:t>
      </w:r>
      <w:r w:rsidR="007F65E1" w:rsidRPr="007F65E1">
        <w:rPr>
          <w:rtl/>
        </w:rPr>
        <w:t xml:space="preserve"> </w:t>
      </w:r>
      <w:r w:rsidR="007F65E1" w:rsidRPr="007F65E1">
        <w:rPr>
          <w:rFonts w:hint="cs"/>
          <w:rtl/>
        </w:rPr>
        <w:t>عِنْدَ</w:t>
      </w:r>
      <w:r w:rsidR="007F65E1" w:rsidRPr="007F65E1">
        <w:rPr>
          <w:rtl/>
        </w:rPr>
        <w:t xml:space="preserve"> </w:t>
      </w:r>
      <w:r w:rsidR="007F65E1" w:rsidRPr="007F65E1">
        <w:rPr>
          <w:rFonts w:hint="cs"/>
          <w:rtl/>
        </w:rPr>
        <w:t>شُرُوطِهِمْ</w:t>
      </w:r>
      <w:r w:rsidR="007F65E1" w:rsidRPr="007F65E1">
        <w:rPr>
          <w:rtl/>
        </w:rPr>
        <w:t xml:space="preserve">- </w:t>
      </w:r>
      <w:r w:rsidR="007F65E1" w:rsidRPr="007F65E1">
        <w:rPr>
          <w:rFonts w:hint="cs"/>
          <w:rtl/>
        </w:rPr>
        <w:t>مِمَّا</w:t>
      </w:r>
      <w:r w:rsidR="007F65E1" w:rsidRPr="007F65E1">
        <w:rPr>
          <w:rtl/>
        </w:rPr>
        <w:t xml:space="preserve"> </w:t>
      </w:r>
      <w:r w:rsidR="007F65E1" w:rsidRPr="007F65E1">
        <w:rPr>
          <w:rFonts w:hint="cs"/>
          <w:rtl/>
        </w:rPr>
        <w:t>وَافَقَ</w:t>
      </w:r>
      <w:r w:rsidR="007F65E1" w:rsidRPr="007F65E1">
        <w:rPr>
          <w:rtl/>
        </w:rPr>
        <w:t xml:space="preserve"> </w:t>
      </w:r>
      <w:r w:rsidR="007F65E1" w:rsidRPr="007F65E1">
        <w:rPr>
          <w:rFonts w:hint="cs"/>
          <w:rtl/>
        </w:rPr>
        <w:t>كِتَابَ</w:t>
      </w:r>
      <w:r w:rsidR="007F65E1" w:rsidRPr="007F65E1">
        <w:rPr>
          <w:rtl/>
        </w:rPr>
        <w:t xml:space="preserve"> </w:t>
      </w:r>
      <w:r w:rsidR="007F65E1" w:rsidRPr="007F65E1">
        <w:rPr>
          <w:rFonts w:hint="cs"/>
          <w:rtl/>
        </w:rPr>
        <w:t>اللَّهِ</w:t>
      </w:r>
      <w:r w:rsidR="007F65E1" w:rsidRPr="007F65E1">
        <w:rPr>
          <w:rtl/>
        </w:rPr>
        <w:t xml:space="preserve"> </w:t>
      </w:r>
      <w:r w:rsidR="007F65E1" w:rsidRPr="007F65E1">
        <w:rPr>
          <w:rFonts w:hint="cs"/>
          <w:rtl/>
        </w:rPr>
        <w:t>عَزَّ</w:t>
      </w:r>
      <w:r w:rsidR="007F65E1" w:rsidRPr="007F65E1">
        <w:rPr>
          <w:rtl/>
        </w:rPr>
        <w:t xml:space="preserve"> </w:t>
      </w:r>
      <w:r w:rsidR="007F65E1" w:rsidRPr="007F65E1">
        <w:rPr>
          <w:rFonts w:hint="cs"/>
          <w:rtl/>
        </w:rPr>
        <w:t>وَ</w:t>
      </w:r>
      <w:r w:rsidR="007F65E1" w:rsidRPr="007F65E1">
        <w:rPr>
          <w:rtl/>
        </w:rPr>
        <w:t xml:space="preserve"> </w:t>
      </w:r>
      <w:r w:rsidR="007F65E1" w:rsidRPr="007F65E1">
        <w:rPr>
          <w:rFonts w:hint="cs"/>
          <w:rtl/>
        </w:rPr>
        <w:t>جَلَّ</w:t>
      </w:r>
      <w:r w:rsidR="007E7287">
        <w:rPr>
          <w:rStyle w:val="a7"/>
          <w:rtl/>
        </w:rPr>
        <w:footnoteReference w:id="1"/>
      </w:r>
      <w:r w:rsidR="007F65E1" w:rsidRPr="007F65E1">
        <w:rPr>
          <w:rtl/>
        </w:rPr>
        <w:t>.</w:t>
      </w:r>
    </w:p>
    <w:p w:rsidR="006730B6" w:rsidRDefault="00F64260" w:rsidP="007F65E1">
      <w:pPr>
        <w:rPr>
          <w:rtl/>
        </w:rPr>
      </w:pPr>
      <w:r>
        <w:rPr>
          <w:rFonts w:hint="cs"/>
          <w:rtl/>
        </w:rPr>
        <w:t>2</w:t>
      </w:r>
      <w:r>
        <w:rPr>
          <w:rFonts w:cs="Times New Roman" w:hint="cs"/>
          <w:rtl/>
        </w:rPr>
        <w:t>_</w:t>
      </w:r>
      <w:r w:rsidR="007F65E1">
        <w:rPr>
          <w:rFonts w:hint="cs"/>
          <w:rtl/>
        </w:rPr>
        <w:t>صحیحه دوم عبد الله بن سنان که</w:t>
      </w:r>
      <w:r w:rsidR="006730B6">
        <w:rPr>
          <w:rFonts w:hint="cs"/>
          <w:rtl/>
        </w:rPr>
        <w:t xml:space="preserve"> حدیث 2 همان باب </w:t>
      </w:r>
      <w:r w:rsidR="007F65E1">
        <w:rPr>
          <w:rFonts w:hint="cs"/>
          <w:rtl/>
        </w:rPr>
        <w:t>است:</w:t>
      </w:r>
    </w:p>
    <w:p w:rsidR="007F65E1" w:rsidRDefault="007F65E1" w:rsidP="007F65E1">
      <w:pPr>
        <w:rPr>
          <w:rtl/>
        </w:rPr>
      </w:pPr>
      <w:r w:rsidRPr="007F65E1">
        <w:rPr>
          <w:rFonts w:hint="cs"/>
          <w:rtl/>
        </w:rPr>
        <w:t>وَ</w:t>
      </w:r>
      <w:r w:rsidRPr="007F65E1">
        <w:rPr>
          <w:rtl/>
        </w:rPr>
        <w:t xml:space="preserve"> </w:t>
      </w:r>
      <w:r w:rsidRPr="007F65E1">
        <w:rPr>
          <w:rFonts w:hint="cs"/>
          <w:rtl/>
        </w:rPr>
        <w:t>بِإِسْنَادِهِ</w:t>
      </w:r>
      <w:r w:rsidRPr="007F65E1">
        <w:rPr>
          <w:rtl/>
        </w:rPr>
        <w:t xml:space="preserve"> </w:t>
      </w:r>
      <w:r w:rsidRPr="007F65E1">
        <w:rPr>
          <w:rFonts w:hint="cs"/>
          <w:rtl/>
        </w:rPr>
        <w:t>عَنِ</w:t>
      </w:r>
      <w:r w:rsidRPr="007F65E1">
        <w:rPr>
          <w:rtl/>
        </w:rPr>
        <w:t xml:space="preserve"> </w:t>
      </w:r>
      <w:r w:rsidRPr="007F65E1">
        <w:rPr>
          <w:rFonts w:hint="cs"/>
          <w:rtl/>
        </w:rPr>
        <w:t>الْحُسَيْنِ</w:t>
      </w:r>
      <w:r w:rsidRPr="007F65E1">
        <w:rPr>
          <w:rtl/>
        </w:rPr>
        <w:t xml:space="preserve"> </w:t>
      </w:r>
      <w:r w:rsidRPr="007F65E1">
        <w:rPr>
          <w:rFonts w:hint="cs"/>
          <w:rtl/>
        </w:rPr>
        <w:t>بْنِ</w:t>
      </w:r>
      <w:r w:rsidRPr="007F65E1">
        <w:rPr>
          <w:rtl/>
        </w:rPr>
        <w:t xml:space="preserve"> </w:t>
      </w:r>
      <w:r w:rsidRPr="007F65E1">
        <w:rPr>
          <w:rFonts w:hint="cs"/>
          <w:rtl/>
        </w:rPr>
        <w:t>سَعِيدٍ</w:t>
      </w:r>
      <w:r w:rsidRPr="007F65E1">
        <w:rPr>
          <w:rtl/>
        </w:rPr>
        <w:t xml:space="preserve"> </w:t>
      </w:r>
      <w:r w:rsidRPr="007F65E1">
        <w:rPr>
          <w:rFonts w:hint="cs"/>
          <w:rtl/>
        </w:rPr>
        <w:t>عَنِ</w:t>
      </w:r>
      <w:r w:rsidRPr="007F65E1">
        <w:rPr>
          <w:rtl/>
        </w:rPr>
        <w:t xml:space="preserve"> </w:t>
      </w:r>
      <w:r w:rsidRPr="007F65E1">
        <w:rPr>
          <w:rFonts w:hint="cs"/>
          <w:rtl/>
        </w:rPr>
        <w:t>النَّضْرِ</w:t>
      </w:r>
      <w:r w:rsidRPr="007F65E1">
        <w:rPr>
          <w:rtl/>
        </w:rPr>
        <w:t xml:space="preserve"> </w:t>
      </w:r>
      <w:r w:rsidRPr="007F65E1">
        <w:rPr>
          <w:rFonts w:hint="cs"/>
          <w:rtl/>
        </w:rPr>
        <w:t>بْنِ</w:t>
      </w:r>
      <w:r w:rsidRPr="007F65E1">
        <w:rPr>
          <w:rtl/>
        </w:rPr>
        <w:t xml:space="preserve"> </w:t>
      </w:r>
      <w:r w:rsidRPr="007F65E1">
        <w:rPr>
          <w:rFonts w:hint="cs"/>
          <w:rtl/>
        </w:rPr>
        <w:t>سُوَيْدٍ</w:t>
      </w:r>
      <w:r w:rsidRPr="007F65E1">
        <w:rPr>
          <w:rtl/>
        </w:rPr>
        <w:t xml:space="preserve"> </w:t>
      </w:r>
      <w:r w:rsidRPr="007F65E1">
        <w:rPr>
          <w:rFonts w:hint="cs"/>
          <w:rtl/>
        </w:rPr>
        <w:t>عَنْ</w:t>
      </w:r>
      <w:r w:rsidRPr="007F65E1">
        <w:rPr>
          <w:rtl/>
        </w:rPr>
        <w:t xml:space="preserve"> </w:t>
      </w:r>
      <w:r w:rsidRPr="007F65E1">
        <w:rPr>
          <w:rFonts w:hint="cs"/>
          <w:rtl/>
        </w:rPr>
        <w:t>عَبْدِ</w:t>
      </w:r>
      <w:r w:rsidRPr="007F65E1">
        <w:rPr>
          <w:rtl/>
        </w:rPr>
        <w:t xml:space="preserve"> </w:t>
      </w:r>
      <w:r w:rsidRPr="007F65E1">
        <w:rPr>
          <w:rFonts w:hint="cs"/>
          <w:rtl/>
        </w:rPr>
        <w:t>اللَّهِ</w:t>
      </w:r>
      <w:r w:rsidRPr="007F65E1">
        <w:rPr>
          <w:rtl/>
        </w:rPr>
        <w:t xml:space="preserve"> </w:t>
      </w:r>
      <w:r w:rsidRPr="007F65E1">
        <w:rPr>
          <w:rFonts w:hint="cs"/>
          <w:rtl/>
        </w:rPr>
        <w:t>بْنِ</w:t>
      </w:r>
      <w:r w:rsidRPr="007F65E1">
        <w:rPr>
          <w:rtl/>
        </w:rPr>
        <w:t xml:space="preserve"> </w:t>
      </w:r>
      <w:r w:rsidRPr="007F65E1">
        <w:rPr>
          <w:rFonts w:hint="cs"/>
          <w:rtl/>
        </w:rPr>
        <w:t>سِنَانٍ</w:t>
      </w:r>
      <w:r w:rsidRPr="007F65E1">
        <w:rPr>
          <w:rtl/>
        </w:rPr>
        <w:t xml:space="preserve"> </w:t>
      </w:r>
      <w:r w:rsidRPr="007F65E1">
        <w:rPr>
          <w:rFonts w:hint="cs"/>
          <w:rtl/>
        </w:rPr>
        <w:t>عَنْ</w:t>
      </w:r>
      <w:r w:rsidRPr="007F65E1">
        <w:rPr>
          <w:rtl/>
        </w:rPr>
        <w:t xml:space="preserve"> </w:t>
      </w:r>
      <w:r w:rsidRPr="007F65E1">
        <w:rPr>
          <w:rFonts w:hint="cs"/>
          <w:rtl/>
        </w:rPr>
        <w:t>أَبِي</w:t>
      </w:r>
      <w:r w:rsidRPr="007F65E1">
        <w:rPr>
          <w:rtl/>
        </w:rPr>
        <w:t xml:space="preserve"> </w:t>
      </w:r>
      <w:r w:rsidRPr="007F65E1">
        <w:rPr>
          <w:rFonts w:hint="cs"/>
          <w:rtl/>
        </w:rPr>
        <w:t>عَبْدِ</w:t>
      </w:r>
      <w:r w:rsidRPr="007F65E1">
        <w:rPr>
          <w:rtl/>
        </w:rPr>
        <w:t xml:space="preserve"> </w:t>
      </w:r>
      <w:r w:rsidRPr="007F65E1">
        <w:rPr>
          <w:rFonts w:hint="cs"/>
          <w:rtl/>
        </w:rPr>
        <w:t>اللَّهِ</w:t>
      </w:r>
      <w:r w:rsidRPr="007F65E1">
        <w:rPr>
          <w:rtl/>
        </w:rPr>
        <w:t xml:space="preserve"> </w:t>
      </w:r>
      <w:r w:rsidRPr="007F65E1">
        <w:rPr>
          <w:rFonts w:hint="cs"/>
          <w:rtl/>
        </w:rPr>
        <w:t>ع</w:t>
      </w:r>
      <w:r w:rsidRPr="007F65E1">
        <w:rPr>
          <w:rtl/>
        </w:rPr>
        <w:t xml:space="preserve"> </w:t>
      </w:r>
      <w:r w:rsidRPr="007F65E1">
        <w:rPr>
          <w:rFonts w:hint="cs"/>
          <w:rtl/>
        </w:rPr>
        <w:t>قَالَ</w:t>
      </w:r>
      <w:r w:rsidRPr="007F65E1">
        <w:rPr>
          <w:rtl/>
        </w:rPr>
        <w:t xml:space="preserve">: </w:t>
      </w:r>
      <w:r w:rsidRPr="007F65E1">
        <w:rPr>
          <w:rFonts w:hint="cs"/>
          <w:rtl/>
        </w:rPr>
        <w:t>الْمُسْلِمُونَ</w:t>
      </w:r>
      <w:r w:rsidRPr="007F65E1">
        <w:rPr>
          <w:rtl/>
        </w:rPr>
        <w:t xml:space="preserve"> </w:t>
      </w:r>
      <w:r w:rsidRPr="007F65E1">
        <w:rPr>
          <w:rFonts w:hint="cs"/>
          <w:rtl/>
        </w:rPr>
        <w:t>عِنْدَ</w:t>
      </w:r>
      <w:r w:rsidRPr="007F65E1">
        <w:rPr>
          <w:rtl/>
        </w:rPr>
        <w:t xml:space="preserve"> </w:t>
      </w:r>
      <w:r w:rsidRPr="007F65E1">
        <w:rPr>
          <w:rFonts w:hint="cs"/>
          <w:rtl/>
        </w:rPr>
        <w:t>شُرُوطِهِمْ</w:t>
      </w:r>
      <w:r w:rsidRPr="007F65E1">
        <w:rPr>
          <w:rtl/>
        </w:rPr>
        <w:t xml:space="preserve">- </w:t>
      </w:r>
      <w:r w:rsidRPr="007F65E1">
        <w:rPr>
          <w:rFonts w:hint="cs"/>
          <w:rtl/>
        </w:rPr>
        <w:t>إِلَّا</w:t>
      </w:r>
      <w:r w:rsidRPr="007F65E1">
        <w:rPr>
          <w:rtl/>
        </w:rPr>
        <w:t xml:space="preserve"> </w:t>
      </w:r>
      <w:r w:rsidRPr="007F65E1">
        <w:rPr>
          <w:rFonts w:hint="cs"/>
          <w:rtl/>
        </w:rPr>
        <w:t>كُلَّ</w:t>
      </w:r>
      <w:r w:rsidRPr="007F65E1">
        <w:rPr>
          <w:rtl/>
        </w:rPr>
        <w:t xml:space="preserve"> </w:t>
      </w:r>
      <w:r w:rsidRPr="007F65E1">
        <w:rPr>
          <w:rFonts w:hint="cs"/>
          <w:rtl/>
        </w:rPr>
        <w:t>شَرْطٍ</w:t>
      </w:r>
      <w:r w:rsidRPr="007F65E1">
        <w:rPr>
          <w:rtl/>
        </w:rPr>
        <w:t xml:space="preserve"> </w:t>
      </w:r>
      <w:r w:rsidRPr="007F65E1">
        <w:rPr>
          <w:rFonts w:hint="cs"/>
          <w:rtl/>
        </w:rPr>
        <w:t>خَالَفَ</w:t>
      </w:r>
      <w:r w:rsidRPr="007F65E1">
        <w:rPr>
          <w:rtl/>
        </w:rPr>
        <w:t xml:space="preserve"> </w:t>
      </w:r>
      <w:r w:rsidRPr="007F65E1">
        <w:rPr>
          <w:rFonts w:hint="cs"/>
          <w:rtl/>
        </w:rPr>
        <w:t>كِتَابَ</w:t>
      </w:r>
      <w:r w:rsidRPr="007F65E1">
        <w:rPr>
          <w:rtl/>
        </w:rPr>
        <w:t xml:space="preserve"> </w:t>
      </w:r>
      <w:r w:rsidRPr="007F65E1">
        <w:rPr>
          <w:rFonts w:hint="cs"/>
          <w:rtl/>
        </w:rPr>
        <w:t>اللَّهِ</w:t>
      </w:r>
      <w:r w:rsidRPr="007F65E1">
        <w:rPr>
          <w:rtl/>
        </w:rPr>
        <w:t xml:space="preserve"> </w:t>
      </w:r>
      <w:r w:rsidRPr="007F65E1">
        <w:rPr>
          <w:rFonts w:hint="cs"/>
          <w:rtl/>
        </w:rPr>
        <w:t>عَزَّ</w:t>
      </w:r>
      <w:r w:rsidRPr="007F65E1">
        <w:rPr>
          <w:rtl/>
        </w:rPr>
        <w:t xml:space="preserve"> </w:t>
      </w:r>
      <w:r w:rsidRPr="007F65E1">
        <w:rPr>
          <w:rFonts w:hint="cs"/>
          <w:rtl/>
        </w:rPr>
        <w:t>وَ</w:t>
      </w:r>
      <w:r w:rsidRPr="007F65E1">
        <w:rPr>
          <w:rtl/>
        </w:rPr>
        <w:t xml:space="preserve"> </w:t>
      </w:r>
      <w:r w:rsidRPr="007F65E1">
        <w:rPr>
          <w:rFonts w:hint="cs"/>
          <w:rtl/>
        </w:rPr>
        <w:t>جَلَّ</w:t>
      </w:r>
      <w:r w:rsidRPr="007F65E1">
        <w:rPr>
          <w:rtl/>
        </w:rPr>
        <w:t xml:space="preserve"> </w:t>
      </w:r>
      <w:r w:rsidRPr="007F65E1">
        <w:rPr>
          <w:rFonts w:hint="cs"/>
          <w:rtl/>
        </w:rPr>
        <w:t>فَلَا</w:t>
      </w:r>
      <w:r w:rsidRPr="007F65E1">
        <w:rPr>
          <w:rtl/>
        </w:rPr>
        <w:t xml:space="preserve"> </w:t>
      </w:r>
      <w:r w:rsidRPr="007F65E1">
        <w:rPr>
          <w:rFonts w:hint="cs"/>
          <w:rtl/>
        </w:rPr>
        <w:t>يَجُوزُ</w:t>
      </w:r>
      <w:r w:rsidR="007E7287">
        <w:rPr>
          <w:rStyle w:val="a7"/>
          <w:rtl/>
        </w:rPr>
        <w:footnoteReference w:id="2"/>
      </w:r>
      <w:r w:rsidRPr="007F65E1">
        <w:rPr>
          <w:rtl/>
        </w:rPr>
        <w:t>.</w:t>
      </w:r>
    </w:p>
    <w:p w:rsidR="00BE10D9" w:rsidRDefault="00F64260" w:rsidP="00BE10D9">
      <w:pPr>
        <w:rPr>
          <w:rtl/>
        </w:rPr>
      </w:pPr>
      <w:r>
        <w:rPr>
          <w:rFonts w:hint="cs"/>
          <w:rtl/>
        </w:rPr>
        <w:t>3</w:t>
      </w:r>
      <w:r>
        <w:rPr>
          <w:rFonts w:cs="Times New Roman" w:hint="cs"/>
          <w:rtl/>
        </w:rPr>
        <w:t>_</w:t>
      </w:r>
      <w:r w:rsidR="006730B6">
        <w:rPr>
          <w:rFonts w:hint="cs"/>
          <w:rtl/>
        </w:rPr>
        <w:t>موثقه اسحاق بن عمار</w:t>
      </w:r>
      <w:r w:rsidR="00BE10D9">
        <w:rPr>
          <w:rFonts w:hint="cs"/>
          <w:rtl/>
        </w:rPr>
        <w:t>:</w:t>
      </w:r>
    </w:p>
    <w:p w:rsidR="00BE10D9" w:rsidRDefault="00BE10D9" w:rsidP="00BE10D9">
      <w:pPr>
        <w:rPr>
          <w:rtl/>
        </w:rPr>
      </w:pPr>
      <w:r w:rsidRPr="00BE10D9">
        <w:rPr>
          <w:rFonts w:hint="cs"/>
          <w:rtl/>
        </w:rPr>
        <w:t>وَ</w:t>
      </w:r>
      <w:r w:rsidRPr="00BE10D9">
        <w:rPr>
          <w:rtl/>
        </w:rPr>
        <w:t xml:space="preserve"> </w:t>
      </w:r>
      <w:r w:rsidRPr="00BE10D9">
        <w:rPr>
          <w:rFonts w:hint="cs"/>
          <w:rtl/>
        </w:rPr>
        <w:t>بِإِسْنَادِهِ</w:t>
      </w:r>
      <w:r w:rsidRPr="00BE10D9">
        <w:rPr>
          <w:rtl/>
        </w:rPr>
        <w:t xml:space="preserve"> </w:t>
      </w:r>
      <w:r w:rsidRPr="00BE10D9">
        <w:rPr>
          <w:rFonts w:hint="cs"/>
          <w:rtl/>
        </w:rPr>
        <w:t>عَنِ</w:t>
      </w:r>
      <w:r w:rsidRPr="00BE10D9">
        <w:rPr>
          <w:rtl/>
        </w:rPr>
        <w:t xml:space="preserve"> </w:t>
      </w:r>
      <w:r w:rsidRPr="00BE10D9">
        <w:rPr>
          <w:rFonts w:hint="cs"/>
          <w:rtl/>
        </w:rPr>
        <w:t>الصَّفَّارِ</w:t>
      </w:r>
      <w:r w:rsidRPr="00BE10D9">
        <w:rPr>
          <w:rtl/>
        </w:rPr>
        <w:t xml:space="preserve"> </w:t>
      </w:r>
      <w:r w:rsidRPr="00BE10D9">
        <w:rPr>
          <w:rFonts w:hint="cs"/>
          <w:rtl/>
        </w:rPr>
        <w:t>عَنِ</w:t>
      </w:r>
      <w:r w:rsidRPr="00BE10D9">
        <w:rPr>
          <w:rtl/>
        </w:rPr>
        <w:t xml:space="preserve"> </w:t>
      </w:r>
      <w:r w:rsidRPr="00BE10D9">
        <w:rPr>
          <w:rFonts w:hint="cs"/>
          <w:rtl/>
        </w:rPr>
        <w:t>الْحَسَنِ</w:t>
      </w:r>
      <w:r w:rsidRPr="00BE10D9">
        <w:rPr>
          <w:rtl/>
        </w:rPr>
        <w:t xml:space="preserve"> </w:t>
      </w:r>
      <w:r w:rsidRPr="00BE10D9">
        <w:rPr>
          <w:rFonts w:hint="cs"/>
          <w:rtl/>
        </w:rPr>
        <w:t>بْنِ</w:t>
      </w:r>
      <w:r w:rsidRPr="00BE10D9">
        <w:rPr>
          <w:rtl/>
        </w:rPr>
        <w:t xml:space="preserve"> </w:t>
      </w:r>
      <w:r w:rsidRPr="00BE10D9">
        <w:rPr>
          <w:rFonts w:hint="cs"/>
          <w:rtl/>
        </w:rPr>
        <w:t>مُوسَى</w:t>
      </w:r>
      <w:r w:rsidRPr="00BE10D9">
        <w:rPr>
          <w:rtl/>
        </w:rPr>
        <w:t xml:space="preserve"> </w:t>
      </w:r>
      <w:r w:rsidRPr="00BE10D9">
        <w:rPr>
          <w:rFonts w:hint="cs"/>
          <w:rtl/>
        </w:rPr>
        <w:t>الْخَشَّابِ</w:t>
      </w:r>
      <w:r w:rsidRPr="00BE10D9">
        <w:rPr>
          <w:rtl/>
        </w:rPr>
        <w:t xml:space="preserve"> </w:t>
      </w:r>
      <w:r w:rsidRPr="00BE10D9">
        <w:rPr>
          <w:rFonts w:hint="cs"/>
          <w:rtl/>
        </w:rPr>
        <w:t>عَنْ</w:t>
      </w:r>
      <w:r w:rsidRPr="00BE10D9">
        <w:rPr>
          <w:rtl/>
        </w:rPr>
        <w:t xml:space="preserve"> </w:t>
      </w:r>
      <w:r w:rsidRPr="00BE10D9">
        <w:rPr>
          <w:rFonts w:hint="cs"/>
          <w:rtl/>
        </w:rPr>
        <w:t>غِيَاثِ</w:t>
      </w:r>
      <w:r w:rsidRPr="00BE10D9">
        <w:rPr>
          <w:rtl/>
        </w:rPr>
        <w:t xml:space="preserve"> </w:t>
      </w:r>
      <w:r w:rsidRPr="00BE10D9">
        <w:rPr>
          <w:rFonts w:hint="cs"/>
          <w:rtl/>
        </w:rPr>
        <w:t>بْنِ</w:t>
      </w:r>
      <w:r w:rsidRPr="00BE10D9">
        <w:rPr>
          <w:rtl/>
        </w:rPr>
        <w:t xml:space="preserve"> </w:t>
      </w:r>
      <w:r w:rsidRPr="00BE10D9">
        <w:rPr>
          <w:rFonts w:hint="cs"/>
          <w:rtl/>
        </w:rPr>
        <w:t>كَلُّوبٍ</w:t>
      </w:r>
      <w:r w:rsidRPr="00BE10D9">
        <w:rPr>
          <w:rtl/>
        </w:rPr>
        <w:t xml:space="preserve"> </w:t>
      </w:r>
      <w:r w:rsidRPr="00BE10D9">
        <w:rPr>
          <w:rFonts w:hint="cs"/>
          <w:rtl/>
        </w:rPr>
        <w:t>عَنْ</w:t>
      </w:r>
      <w:r w:rsidRPr="00BE10D9">
        <w:rPr>
          <w:rtl/>
        </w:rPr>
        <w:t xml:space="preserve"> </w:t>
      </w:r>
      <w:r w:rsidRPr="00BE10D9">
        <w:rPr>
          <w:rFonts w:hint="cs"/>
          <w:rtl/>
        </w:rPr>
        <w:t>إِسْحَاقَ</w:t>
      </w:r>
      <w:r w:rsidRPr="00BE10D9">
        <w:rPr>
          <w:rtl/>
        </w:rPr>
        <w:t xml:space="preserve"> </w:t>
      </w:r>
      <w:r w:rsidRPr="00BE10D9">
        <w:rPr>
          <w:rFonts w:hint="cs"/>
          <w:rtl/>
        </w:rPr>
        <w:t>بْنِ</w:t>
      </w:r>
      <w:r w:rsidRPr="00BE10D9">
        <w:rPr>
          <w:rtl/>
        </w:rPr>
        <w:t xml:space="preserve"> </w:t>
      </w:r>
      <w:r w:rsidRPr="00BE10D9">
        <w:rPr>
          <w:rFonts w:hint="cs"/>
          <w:rtl/>
        </w:rPr>
        <w:t>عَمَّارٍ</w:t>
      </w:r>
      <w:r w:rsidRPr="00BE10D9">
        <w:rPr>
          <w:rtl/>
        </w:rPr>
        <w:t xml:space="preserve"> </w:t>
      </w:r>
      <w:r w:rsidRPr="00BE10D9">
        <w:rPr>
          <w:rFonts w:hint="cs"/>
          <w:rtl/>
        </w:rPr>
        <w:t>عَنْ</w:t>
      </w:r>
      <w:r w:rsidRPr="00BE10D9">
        <w:rPr>
          <w:rtl/>
        </w:rPr>
        <w:t xml:space="preserve"> </w:t>
      </w:r>
      <w:r w:rsidRPr="00BE10D9">
        <w:rPr>
          <w:rFonts w:hint="cs"/>
          <w:rtl/>
        </w:rPr>
        <w:t>جَعْفَرٍ</w:t>
      </w:r>
      <w:r w:rsidRPr="00BE10D9">
        <w:rPr>
          <w:rtl/>
        </w:rPr>
        <w:t xml:space="preserve"> </w:t>
      </w:r>
      <w:r w:rsidRPr="00BE10D9">
        <w:rPr>
          <w:rFonts w:hint="cs"/>
          <w:rtl/>
        </w:rPr>
        <w:t>عَنْ</w:t>
      </w:r>
      <w:r w:rsidRPr="00BE10D9">
        <w:rPr>
          <w:rtl/>
        </w:rPr>
        <w:t xml:space="preserve"> </w:t>
      </w:r>
      <w:r w:rsidRPr="00BE10D9">
        <w:rPr>
          <w:rFonts w:hint="cs"/>
          <w:rtl/>
        </w:rPr>
        <w:t>أَبِيهِ</w:t>
      </w:r>
      <w:r w:rsidRPr="00BE10D9">
        <w:rPr>
          <w:rtl/>
        </w:rPr>
        <w:t xml:space="preserve"> </w:t>
      </w:r>
      <w:r w:rsidRPr="00BE10D9">
        <w:rPr>
          <w:rFonts w:hint="cs"/>
          <w:rtl/>
        </w:rPr>
        <w:t>ع</w:t>
      </w:r>
      <w:r w:rsidRPr="00BE10D9">
        <w:rPr>
          <w:rtl/>
        </w:rPr>
        <w:t xml:space="preserve"> </w:t>
      </w:r>
      <w:r w:rsidRPr="00BE10D9">
        <w:rPr>
          <w:rFonts w:hint="cs"/>
          <w:rtl/>
        </w:rPr>
        <w:t>أَنَّ</w:t>
      </w:r>
      <w:r w:rsidRPr="00BE10D9">
        <w:rPr>
          <w:rtl/>
        </w:rPr>
        <w:t xml:space="preserve"> </w:t>
      </w:r>
      <w:r w:rsidRPr="00BE10D9">
        <w:rPr>
          <w:rFonts w:hint="cs"/>
          <w:rtl/>
        </w:rPr>
        <w:t>عَلِيَّ</w:t>
      </w:r>
      <w:r w:rsidRPr="00BE10D9">
        <w:rPr>
          <w:rtl/>
        </w:rPr>
        <w:t xml:space="preserve"> </w:t>
      </w:r>
      <w:r w:rsidRPr="00BE10D9">
        <w:rPr>
          <w:rFonts w:hint="cs"/>
          <w:rtl/>
        </w:rPr>
        <w:t>بْنَ</w:t>
      </w:r>
      <w:r w:rsidRPr="00BE10D9">
        <w:rPr>
          <w:rtl/>
        </w:rPr>
        <w:t xml:space="preserve"> </w:t>
      </w:r>
      <w:r w:rsidRPr="00BE10D9">
        <w:rPr>
          <w:rFonts w:hint="cs"/>
          <w:rtl/>
        </w:rPr>
        <w:t>أَبِي</w:t>
      </w:r>
      <w:r w:rsidRPr="00BE10D9">
        <w:rPr>
          <w:rtl/>
        </w:rPr>
        <w:t xml:space="preserve"> </w:t>
      </w:r>
      <w:r w:rsidRPr="00BE10D9">
        <w:rPr>
          <w:rFonts w:hint="cs"/>
          <w:rtl/>
        </w:rPr>
        <w:t>طَالِبٍ</w:t>
      </w:r>
      <w:r w:rsidRPr="00BE10D9">
        <w:rPr>
          <w:rtl/>
        </w:rPr>
        <w:t xml:space="preserve"> </w:t>
      </w:r>
      <w:r w:rsidRPr="00BE10D9">
        <w:rPr>
          <w:rFonts w:hint="cs"/>
          <w:rtl/>
        </w:rPr>
        <w:t>ع</w:t>
      </w:r>
      <w:r w:rsidRPr="00BE10D9">
        <w:rPr>
          <w:rtl/>
        </w:rPr>
        <w:t xml:space="preserve"> </w:t>
      </w:r>
      <w:r w:rsidRPr="00BE10D9">
        <w:rPr>
          <w:rFonts w:hint="cs"/>
          <w:rtl/>
        </w:rPr>
        <w:t>كَانَ</w:t>
      </w:r>
      <w:r w:rsidRPr="00BE10D9">
        <w:rPr>
          <w:rtl/>
        </w:rPr>
        <w:t xml:space="preserve"> </w:t>
      </w:r>
      <w:r w:rsidRPr="00BE10D9">
        <w:rPr>
          <w:rFonts w:hint="cs"/>
          <w:rtl/>
        </w:rPr>
        <w:t>يَقُولُ</w:t>
      </w:r>
      <w:r w:rsidRPr="00BE10D9">
        <w:rPr>
          <w:rtl/>
        </w:rPr>
        <w:t xml:space="preserve"> </w:t>
      </w:r>
      <w:r w:rsidRPr="00BE10D9">
        <w:rPr>
          <w:rFonts w:hint="cs"/>
          <w:rtl/>
        </w:rPr>
        <w:t>مَنْ</w:t>
      </w:r>
      <w:r w:rsidRPr="00BE10D9">
        <w:rPr>
          <w:rtl/>
        </w:rPr>
        <w:t xml:space="preserve"> </w:t>
      </w:r>
      <w:r w:rsidRPr="00BE10D9">
        <w:rPr>
          <w:rFonts w:hint="cs"/>
          <w:rtl/>
        </w:rPr>
        <w:t>شَرَطَ</w:t>
      </w:r>
      <w:r w:rsidRPr="00BE10D9">
        <w:rPr>
          <w:rtl/>
        </w:rPr>
        <w:t xml:space="preserve"> </w:t>
      </w:r>
      <w:r w:rsidRPr="00BE10D9">
        <w:rPr>
          <w:rFonts w:hint="cs"/>
          <w:rtl/>
        </w:rPr>
        <w:t>لِامْرَأَتِهِ</w:t>
      </w:r>
      <w:r w:rsidRPr="00BE10D9">
        <w:rPr>
          <w:rtl/>
        </w:rPr>
        <w:t xml:space="preserve"> </w:t>
      </w:r>
      <w:r w:rsidRPr="00BE10D9">
        <w:rPr>
          <w:rFonts w:hint="cs"/>
          <w:rtl/>
        </w:rPr>
        <w:t>شَرْطاً</w:t>
      </w:r>
      <w:r w:rsidRPr="00BE10D9">
        <w:rPr>
          <w:rtl/>
        </w:rPr>
        <w:t xml:space="preserve"> </w:t>
      </w:r>
      <w:r w:rsidRPr="00BE10D9">
        <w:rPr>
          <w:rFonts w:hint="cs"/>
          <w:rtl/>
        </w:rPr>
        <w:t>فَلْيَفِ</w:t>
      </w:r>
      <w:r w:rsidRPr="00BE10D9">
        <w:rPr>
          <w:rtl/>
        </w:rPr>
        <w:t xml:space="preserve"> </w:t>
      </w:r>
      <w:r w:rsidRPr="00BE10D9">
        <w:rPr>
          <w:rFonts w:hint="cs"/>
          <w:rtl/>
        </w:rPr>
        <w:t>لَهَا</w:t>
      </w:r>
      <w:r w:rsidRPr="00BE10D9">
        <w:rPr>
          <w:rtl/>
        </w:rPr>
        <w:t xml:space="preserve"> </w:t>
      </w:r>
      <w:r w:rsidRPr="00BE10D9">
        <w:rPr>
          <w:rFonts w:hint="cs"/>
          <w:rtl/>
        </w:rPr>
        <w:t>بِهِ</w:t>
      </w:r>
      <w:r w:rsidRPr="00BE10D9">
        <w:rPr>
          <w:rtl/>
        </w:rPr>
        <w:t xml:space="preserve">- </w:t>
      </w:r>
      <w:r w:rsidRPr="00BE10D9">
        <w:rPr>
          <w:rFonts w:hint="cs"/>
          <w:rtl/>
        </w:rPr>
        <w:t>فَإِنَّ</w:t>
      </w:r>
      <w:r w:rsidRPr="00BE10D9">
        <w:rPr>
          <w:rtl/>
        </w:rPr>
        <w:t xml:space="preserve"> </w:t>
      </w:r>
      <w:r w:rsidRPr="00BE10D9">
        <w:rPr>
          <w:rFonts w:hint="cs"/>
          <w:rtl/>
        </w:rPr>
        <w:t>الْمُسْلِمِينَ</w:t>
      </w:r>
      <w:r w:rsidRPr="00BE10D9">
        <w:rPr>
          <w:rtl/>
        </w:rPr>
        <w:t xml:space="preserve"> </w:t>
      </w:r>
      <w:r w:rsidRPr="00BE10D9">
        <w:rPr>
          <w:rFonts w:hint="cs"/>
          <w:rtl/>
        </w:rPr>
        <w:t>عِنْدَ</w:t>
      </w:r>
      <w:r w:rsidRPr="00BE10D9">
        <w:rPr>
          <w:rtl/>
        </w:rPr>
        <w:t xml:space="preserve"> </w:t>
      </w:r>
      <w:r w:rsidRPr="00BE10D9">
        <w:rPr>
          <w:rFonts w:hint="cs"/>
          <w:rtl/>
        </w:rPr>
        <w:t>شُرُوطِهِمْ</w:t>
      </w:r>
      <w:r w:rsidRPr="00BE10D9">
        <w:rPr>
          <w:rtl/>
        </w:rPr>
        <w:t xml:space="preserve">- </w:t>
      </w:r>
      <w:r w:rsidRPr="00BE10D9">
        <w:rPr>
          <w:rFonts w:hint="cs"/>
          <w:rtl/>
        </w:rPr>
        <w:t>إِلَّا</w:t>
      </w:r>
      <w:r w:rsidRPr="00BE10D9">
        <w:rPr>
          <w:rtl/>
        </w:rPr>
        <w:t xml:space="preserve"> </w:t>
      </w:r>
      <w:r w:rsidRPr="00BE10D9">
        <w:rPr>
          <w:rFonts w:hint="cs"/>
          <w:rtl/>
        </w:rPr>
        <w:t>شَرْطاً</w:t>
      </w:r>
      <w:r w:rsidRPr="00BE10D9">
        <w:rPr>
          <w:rtl/>
        </w:rPr>
        <w:t xml:space="preserve"> </w:t>
      </w:r>
      <w:r w:rsidRPr="00BE10D9">
        <w:rPr>
          <w:rFonts w:hint="cs"/>
          <w:rtl/>
        </w:rPr>
        <w:t>حَرَّمَ</w:t>
      </w:r>
      <w:r w:rsidRPr="00BE10D9">
        <w:rPr>
          <w:rtl/>
        </w:rPr>
        <w:t xml:space="preserve"> </w:t>
      </w:r>
      <w:r w:rsidRPr="00BE10D9">
        <w:rPr>
          <w:rFonts w:hint="cs"/>
          <w:rtl/>
        </w:rPr>
        <w:t>حَلَالًا</w:t>
      </w:r>
      <w:r w:rsidRPr="00BE10D9">
        <w:rPr>
          <w:rtl/>
        </w:rPr>
        <w:t xml:space="preserve"> </w:t>
      </w:r>
      <w:r w:rsidRPr="00BE10D9">
        <w:rPr>
          <w:rFonts w:hint="cs"/>
          <w:rtl/>
        </w:rPr>
        <w:t>أَوْ</w:t>
      </w:r>
      <w:r w:rsidRPr="00BE10D9">
        <w:rPr>
          <w:rtl/>
        </w:rPr>
        <w:t xml:space="preserve"> </w:t>
      </w:r>
      <w:r w:rsidRPr="00BE10D9">
        <w:rPr>
          <w:rFonts w:hint="cs"/>
          <w:rtl/>
        </w:rPr>
        <w:t>أَحَلَّ</w:t>
      </w:r>
      <w:r w:rsidRPr="00BE10D9">
        <w:rPr>
          <w:rtl/>
        </w:rPr>
        <w:t xml:space="preserve"> </w:t>
      </w:r>
      <w:r w:rsidRPr="00BE10D9">
        <w:rPr>
          <w:rFonts w:hint="cs"/>
          <w:rtl/>
        </w:rPr>
        <w:t>حَرَاماً</w:t>
      </w:r>
      <w:r w:rsidR="007E7287">
        <w:rPr>
          <w:rStyle w:val="a7"/>
          <w:rtl/>
        </w:rPr>
        <w:footnoteReference w:id="3"/>
      </w:r>
      <w:r w:rsidRPr="00BE10D9">
        <w:rPr>
          <w:rtl/>
        </w:rPr>
        <w:t>.</w:t>
      </w:r>
    </w:p>
    <w:p w:rsidR="006730B6" w:rsidRDefault="006730B6" w:rsidP="00BE10D9">
      <w:pPr>
        <w:rPr>
          <w:rtl/>
        </w:rPr>
      </w:pPr>
      <w:r>
        <w:rPr>
          <w:rFonts w:hint="cs"/>
          <w:rtl/>
        </w:rPr>
        <w:t>این حدیث د</w:t>
      </w:r>
      <w:r w:rsidR="00BE10D9">
        <w:rPr>
          <w:rFonts w:hint="cs"/>
          <w:rtl/>
        </w:rPr>
        <w:t>ر چند موضع نقل شده در باب</w:t>
      </w:r>
      <w:r w:rsidR="00707944">
        <w:rPr>
          <w:rFonts w:hint="cs"/>
          <w:rtl/>
        </w:rPr>
        <w:t>32 ازابواب</w:t>
      </w:r>
      <w:r w:rsidR="00BE10D9">
        <w:rPr>
          <w:rFonts w:hint="cs"/>
          <w:rtl/>
        </w:rPr>
        <w:t xml:space="preserve"> متعه، </w:t>
      </w:r>
      <w:r>
        <w:rPr>
          <w:rFonts w:hint="cs"/>
          <w:rtl/>
        </w:rPr>
        <w:t>همچنین باب 40 از ابواب مهور</w:t>
      </w:r>
      <w:r w:rsidR="00BE10D9">
        <w:rPr>
          <w:rFonts w:hint="cs"/>
          <w:rtl/>
        </w:rPr>
        <w:t>.</w:t>
      </w:r>
    </w:p>
    <w:p w:rsidR="007B6E17" w:rsidRDefault="00F64260" w:rsidP="007E7287">
      <w:pPr>
        <w:rPr>
          <w:rtl/>
        </w:rPr>
      </w:pPr>
      <w:r>
        <w:rPr>
          <w:rFonts w:hint="cs"/>
          <w:rtl/>
        </w:rPr>
        <w:t>4</w:t>
      </w:r>
      <w:r>
        <w:rPr>
          <w:rFonts w:cs="Times New Roman" w:hint="cs"/>
          <w:rtl/>
        </w:rPr>
        <w:t>_</w:t>
      </w:r>
      <w:r w:rsidR="006730B6">
        <w:rPr>
          <w:rFonts w:hint="cs"/>
          <w:rtl/>
        </w:rPr>
        <w:t>صحیحه</w:t>
      </w:r>
      <w:r w:rsidR="007B6E17">
        <w:rPr>
          <w:rFonts w:hint="cs"/>
          <w:rtl/>
        </w:rPr>
        <w:t xml:space="preserve"> حمران بن اعین باب 2 از ابواب سکنی و الحبیس:</w:t>
      </w:r>
    </w:p>
    <w:p w:rsidR="007E7287" w:rsidRDefault="007E7287" w:rsidP="007B6E17">
      <w:pPr>
        <w:rPr>
          <w:rtl/>
        </w:rPr>
      </w:pPr>
      <w:r w:rsidRPr="007E7287">
        <w:rPr>
          <w:rFonts w:hint="cs"/>
          <w:rtl/>
        </w:rPr>
        <w:t>مُحَمَّدُ</w:t>
      </w:r>
      <w:r w:rsidRPr="007E7287">
        <w:rPr>
          <w:rtl/>
        </w:rPr>
        <w:t xml:space="preserve"> </w:t>
      </w:r>
      <w:r w:rsidRPr="007E7287">
        <w:rPr>
          <w:rFonts w:hint="cs"/>
          <w:rtl/>
        </w:rPr>
        <w:t>بْنُ</w:t>
      </w:r>
      <w:r w:rsidRPr="007E7287">
        <w:rPr>
          <w:rtl/>
        </w:rPr>
        <w:t xml:space="preserve"> </w:t>
      </w:r>
      <w:r w:rsidRPr="007E7287">
        <w:rPr>
          <w:rFonts w:hint="cs"/>
          <w:rtl/>
        </w:rPr>
        <w:t>عَلِيِّ</w:t>
      </w:r>
      <w:r w:rsidRPr="007E7287">
        <w:rPr>
          <w:rtl/>
        </w:rPr>
        <w:t xml:space="preserve"> </w:t>
      </w:r>
      <w:r w:rsidRPr="007E7287">
        <w:rPr>
          <w:rFonts w:hint="cs"/>
          <w:rtl/>
        </w:rPr>
        <w:t>بْنِ</w:t>
      </w:r>
      <w:r w:rsidRPr="007E7287">
        <w:rPr>
          <w:rtl/>
        </w:rPr>
        <w:t xml:space="preserve"> </w:t>
      </w:r>
      <w:r w:rsidRPr="007E7287">
        <w:rPr>
          <w:rFonts w:hint="cs"/>
          <w:rtl/>
        </w:rPr>
        <w:t>الْحُسَيْنِ</w:t>
      </w:r>
      <w:r w:rsidRPr="007E7287">
        <w:rPr>
          <w:rtl/>
        </w:rPr>
        <w:t xml:space="preserve"> </w:t>
      </w:r>
      <w:r w:rsidRPr="007E7287">
        <w:rPr>
          <w:rFonts w:hint="cs"/>
          <w:rtl/>
        </w:rPr>
        <w:t>بِإِسْنَادِهِ</w:t>
      </w:r>
      <w:r w:rsidRPr="007E7287">
        <w:rPr>
          <w:rtl/>
        </w:rPr>
        <w:t xml:space="preserve"> </w:t>
      </w:r>
      <w:r w:rsidRPr="007E7287">
        <w:rPr>
          <w:rFonts w:hint="cs"/>
          <w:rtl/>
        </w:rPr>
        <w:t>عَنْ</w:t>
      </w:r>
      <w:r w:rsidRPr="007E7287">
        <w:rPr>
          <w:rtl/>
        </w:rPr>
        <w:t xml:space="preserve"> </w:t>
      </w:r>
      <w:r w:rsidRPr="007E7287">
        <w:rPr>
          <w:rFonts w:hint="cs"/>
          <w:rtl/>
        </w:rPr>
        <w:t>مُحَمَّدِ</w:t>
      </w:r>
      <w:r w:rsidRPr="007E7287">
        <w:rPr>
          <w:rtl/>
        </w:rPr>
        <w:t xml:space="preserve"> </w:t>
      </w:r>
      <w:r w:rsidRPr="007E7287">
        <w:rPr>
          <w:rFonts w:hint="cs"/>
          <w:rtl/>
        </w:rPr>
        <w:t>بْنِ</w:t>
      </w:r>
      <w:r w:rsidRPr="007E7287">
        <w:rPr>
          <w:rtl/>
        </w:rPr>
        <w:t xml:space="preserve"> </w:t>
      </w:r>
      <w:r w:rsidRPr="007E7287">
        <w:rPr>
          <w:rFonts w:hint="cs"/>
          <w:rtl/>
        </w:rPr>
        <w:t>أَبِي</w:t>
      </w:r>
      <w:r w:rsidRPr="007E7287">
        <w:rPr>
          <w:rtl/>
        </w:rPr>
        <w:t xml:space="preserve"> </w:t>
      </w:r>
      <w:r w:rsidRPr="007E7287">
        <w:rPr>
          <w:rFonts w:hint="cs"/>
          <w:rtl/>
        </w:rPr>
        <w:t>عُمَيْرٍ</w:t>
      </w:r>
      <w:r w:rsidRPr="007E7287">
        <w:rPr>
          <w:rtl/>
        </w:rPr>
        <w:t xml:space="preserve"> </w:t>
      </w:r>
      <w:r w:rsidRPr="007E7287">
        <w:rPr>
          <w:rFonts w:hint="cs"/>
          <w:rtl/>
        </w:rPr>
        <w:t>عَنْ</w:t>
      </w:r>
      <w:r w:rsidRPr="007E7287">
        <w:rPr>
          <w:rtl/>
        </w:rPr>
        <w:t xml:space="preserve"> </w:t>
      </w:r>
      <w:r w:rsidRPr="007E7287">
        <w:rPr>
          <w:rFonts w:hint="cs"/>
          <w:rtl/>
        </w:rPr>
        <w:t>أَبَانِ</w:t>
      </w:r>
      <w:r w:rsidRPr="007E7287">
        <w:rPr>
          <w:rtl/>
        </w:rPr>
        <w:t xml:space="preserve"> </w:t>
      </w:r>
      <w:r w:rsidRPr="007E7287">
        <w:rPr>
          <w:rFonts w:hint="cs"/>
          <w:rtl/>
        </w:rPr>
        <w:t>بْنِ</w:t>
      </w:r>
      <w:r w:rsidRPr="007E7287">
        <w:rPr>
          <w:rtl/>
        </w:rPr>
        <w:t xml:space="preserve"> </w:t>
      </w:r>
      <w:r w:rsidRPr="007E7287">
        <w:rPr>
          <w:rFonts w:hint="cs"/>
          <w:rtl/>
        </w:rPr>
        <w:t>عُثْمَانَ</w:t>
      </w:r>
      <w:r w:rsidRPr="007E7287">
        <w:rPr>
          <w:rtl/>
        </w:rPr>
        <w:t xml:space="preserve"> </w:t>
      </w:r>
      <w:r w:rsidRPr="007E7287">
        <w:rPr>
          <w:rFonts w:hint="cs"/>
          <w:rtl/>
        </w:rPr>
        <w:t>عَنْ</w:t>
      </w:r>
      <w:r w:rsidRPr="007E7287">
        <w:rPr>
          <w:rtl/>
        </w:rPr>
        <w:t xml:space="preserve"> </w:t>
      </w:r>
      <w:r w:rsidRPr="007E7287">
        <w:rPr>
          <w:rFonts w:hint="cs"/>
          <w:rtl/>
        </w:rPr>
        <w:t>عَبْدِ</w:t>
      </w:r>
      <w:r w:rsidRPr="007E7287">
        <w:rPr>
          <w:rtl/>
        </w:rPr>
        <w:t xml:space="preserve"> </w:t>
      </w:r>
      <w:r w:rsidRPr="007E7287">
        <w:rPr>
          <w:rFonts w:hint="cs"/>
          <w:rtl/>
        </w:rPr>
        <w:t>الرَّحْمَنِ</w:t>
      </w:r>
      <w:r w:rsidRPr="007E7287">
        <w:rPr>
          <w:rtl/>
        </w:rPr>
        <w:t xml:space="preserve"> </w:t>
      </w:r>
      <w:r w:rsidRPr="007E7287">
        <w:rPr>
          <w:rFonts w:hint="cs"/>
          <w:rtl/>
        </w:rPr>
        <w:t>بْنِ</w:t>
      </w:r>
      <w:r w:rsidRPr="007E7287">
        <w:rPr>
          <w:rtl/>
        </w:rPr>
        <w:t xml:space="preserve"> </w:t>
      </w:r>
      <w:r w:rsidRPr="007E7287">
        <w:rPr>
          <w:rFonts w:hint="cs"/>
          <w:rtl/>
        </w:rPr>
        <w:t>أَبِي</w:t>
      </w:r>
      <w:r w:rsidRPr="007E7287">
        <w:rPr>
          <w:rtl/>
        </w:rPr>
        <w:t xml:space="preserve"> </w:t>
      </w:r>
      <w:r w:rsidRPr="007E7287">
        <w:rPr>
          <w:rFonts w:hint="cs"/>
          <w:rtl/>
        </w:rPr>
        <w:t>عَبْدِ</w:t>
      </w:r>
      <w:r w:rsidRPr="007E7287">
        <w:rPr>
          <w:rtl/>
        </w:rPr>
        <w:t xml:space="preserve"> </w:t>
      </w:r>
      <w:r w:rsidRPr="007E7287">
        <w:rPr>
          <w:rFonts w:hint="cs"/>
          <w:rtl/>
        </w:rPr>
        <w:t>اللَّهِ</w:t>
      </w:r>
      <w:r w:rsidRPr="007E7287">
        <w:rPr>
          <w:rtl/>
        </w:rPr>
        <w:t xml:space="preserve"> </w:t>
      </w:r>
      <w:r w:rsidRPr="007E7287">
        <w:rPr>
          <w:rFonts w:hint="cs"/>
          <w:rtl/>
        </w:rPr>
        <w:t>عَنْ</w:t>
      </w:r>
      <w:r w:rsidRPr="007E7287">
        <w:rPr>
          <w:rtl/>
        </w:rPr>
        <w:t xml:space="preserve"> </w:t>
      </w:r>
      <w:r w:rsidRPr="007E7287">
        <w:rPr>
          <w:rFonts w:hint="cs"/>
          <w:rtl/>
        </w:rPr>
        <w:t>حُمْرَانَ</w:t>
      </w:r>
      <w:r w:rsidRPr="007E7287">
        <w:rPr>
          <w:rtl/>
        </w:rPr>
        <w:t xml:space="preserve"> </w:t>
      </w:r>
      <w:r w:rsidRPr="007E7287">
        <w:rPr>
          <w:rFonts w:hint="cs"/>
          <w:rtl/>
        </w:rPr>
        <w:t>قَالَ</w:t>
      </w:r>
      <w:r w:rsidRPr="007E7287">
        <w:rPr>
          <w:rtl/>
        </w:rPr>
        <w:t xml:space="preserve">: </w:t>
      </w:r>
      <w:r w:rsidRPr="007E7287">
        <w:rPr>
          <w:rFonts w:hint="cs"/>
          <w:rtl/>
        </w:rPr>
        <w:t>سَأَلْتُهُ</w:t>
      </w:r>
      <w:r w:rsidRPr="007E7287">
        <w:rPr>
          <w:rtl/>
        </w:rPr>
        <w:t xml:space="preserve"> </w:t>
      </w:r>
      <w:r w:rsidRPr="007E7287">
        <w:rPr>
          <w:rFonts w:hint="cs"/>
          <w:rtl/>
        </w:rPr>
        <w:t>عَنِ</w:t>
      </w:r>
      <w:r w:rsidRPr="007E7287">
        <w:rPr>
          <w:rtl/>
        </w:rPr>
        <w:t xml:space="preserve"> </w:t>
      </w:r>
      <w:r w:rsidRPr="007E7287">
        <w:rPr>
          <w:rFonts w:hint="cs"/>
          <w:rtl/>
        </w:rPr>
        <w:t>السُّكْنَى</w:t>
      </w:r>
      <w:r w:rsidRPr="007E7287">
        <w:rPr>
          <w:rtl/>
        </w:rPr>
        <w:t xml:space="preserve"> </w:t>
      </w:r>
      <w:r w:rsidRPr="007E7287">
        <w:rPr>
          <w:rFonts w:hint="cs"/>
          <w:rtl/>
        </w:rPr>
        <w:t>وَ</w:t>
      </w:r>
      <w:r w:rsidRPr="007E7287">
        <w:rPr>
          <w:rtl/>
        </w:rPr>
        <w:t xml:space="preserve"> </w:t>
      </w:r>
      <w:r w:rsidRPr="007E7287">
        <w:rPr>
          <w:rFonts w:hint="cs"/>
          <w:rtl/>
        </w:rPr>
        <w:t>الْعُمْرَى</w:t>
      </w:r>
      <w:r w:rsidRPr="007E7287">
        <w:rPr>
          <w:rtl/>
        </w:rPr>
        <w:t xml:space="preserve">- </w:t>
      </w:r>
      <w:r w:rsidRPr="007E7287">
        <w:rPr>
          <w:rFonts w:hint="cs"/>
          <w:rtl/>
        </w:rPr>
        <w:t>فَقَالَ</w:t>
      </w:r>
      <w:r w:rsidRPr="007E7287">
        <w:rPr>
          <w:rtl/>
        </w:rPr>
        <w:t xml:space="preserve"> </w:t>
      </w:r>
      <w:r w:rsidRPr="007E7287">
        <w:rPr>
          <w:rFonts w:hint="cs"/>
          <w:rtl/>
        </w:rPr>
        <w:t>النَّاسُ</w:t>
      </w:r>
      <w:r w:rsidRPr="007E7287">
        <w:rPr>
          <w:rtl/>
        </w:rPr>
        <w:t xml:space="preserve"> </w:t>
      </w:r>
      <w:r w:rsidRPr="007E7287">
        <w:rPr>
          <w:rFonts w:hint="cs"/>
          <w:rtl/>
        </w:rPr>
        <w:t>فِيهِ</w:t>
      </w:r>
      <w:r w:rsidRPr="007E7287">
        <w:rPr>
          <w:rtl/>
        </w:rPr>
        <w:t xml:space="preserve"> </w:t>
      </w:r>
      <w:r w:rsidRPr="007E7287">
        <w:rPr>
          <w:rFonts w:hint="cs"/>
          <w:rtl/>
        </w:rPr>
        <w:t>عِنْدَ</w:t>
      </w:r>
      <w:r w:rsidRPr="007E7287">
        <w:rPr>
          <w:rtl/>
        </w:rPr>
        <w:t xml:space="preserve"> </w:t>
      </w:r>
      <w:r w:rsidRPr="007E7287">
        <w:rPr>
          <w:rFonts w:hint="cs"/>
          <w:rtl/>
        </w:rPr>
        <w:t>شُرُوطِهِمْ</w:t>
      </w:r>
      <w:r w:rsidRPr="007E7287">
        <w:rPr>
          <w:rtl/>
        </w:rPr>
        <w:t xml:space="preserve">- </w:t>
      </w:r>
      <w:r w:rsidRPr="007E7287">
        <w:rPr>
          <w:rFonts w:hint="cs"/>
          <w:rtl/>
        </w:rPr>
        <w:t>إِنْ</w:t>
      </w:r>
      <w:r w:rsidRPr="007E7287">
        <w:rPr>
          <w:rtl/>
        </w:rPr>
        <w:t xml:space="preserve"> </w:t>
      </w:r>
      <w:r w:rsidRPr="007E7287">
        <w:rPr>
          <w:rFonts w:hint="cs"/>
          <w:rtl/>
        </w:rPr>
        <w:t>كَانَ</w:t>
      </w:r>
      <w:r w:rsidRPr="007E7287">
        <w:rPr>
          <w:rtl/>
        </w:rPr>
        <w:t xml:space="preserve"> </w:t>
      </w:r>
      <w:r w:rsidRPr="007E7287">
        <w:rPr>
          <w:rFonts w:hint="cs"/>
          <w:rtl/>
        </w:rPr>
        <w:t>شَرَطَ</w:t>
      </w:r>
      <w:r w:rsidRPr="007E7287">
        <w:rPr>
          <w:rtl/>
        </w:rPr>
        <w:t xml:space="preserve"> </w:t>
      </w:r>
      <w:r w:rsidRPr="007E7287">
        <w:rPr>
          <w:rFonts w:hint="cs"/>
          <w:rtl/>
        </w:rPr>
        <w:t>حَيَاتَهُ</w:t>
      </w:r>
      <w:r w:rsidRPr="007E7287">
        <w:rPr>
          <w:rtl/>
        </w:rPr>
        <w:t xml:space="preserve"> </w:t>
      </w:r>
      <w:r w:rsidRPr="007E7287">
        <w:rPr>
          <w:rFonts w:hint="cs"/>
          <w:rtl/>
        </w:rPr>
        <w:t>فَهِيَ</w:t>
      </w:r>
      <w:r w:rsidRPr="007E7287">
        <w:rPr>
          <w:rtl/>
        </w:rPr>
        <w:t xml:space="preserve"> </w:t>
      </w:r>
      <w:r w:rsidRPr="007E7287">
        <w:rPr>
          <w:rFonts w:hint="cs"/>
          <w:rtl/>
        </w:rPr>
        <w:t>حَيَاتَهُ</w:t>
      </w:r>
      <w:r w:rsidRPr="007E7287">
        <w:rPr>
          <w:rtl/>
        </w:rPr>
        <w:t xml:space="preserve">- </w:t>
      </w:r>
      <w:r w:rsidRPr="007E7287">
        <w:rPr>
          <w:rFonts w:hint="cs"/>
          <w:rtl/>
        </w:rPr>
        <w:t>وَ</w:t>
      </w:r>
      <w:r w:rsidRPr="007E7287">
        <w:rPr>
          <w:rtl/>
        </w:rPr>
        <w:t xml:space="preserve"> </w:t>
      </w:r>
      <w:r w:rsidRPr="007E7287">
        <w:rPr>
          <w:rFonts w:hint="cs"/>
          <w:rtl/>
        </w:rPr>
        <w:t>إِنْ</w:t>
      </w:r>
      <w:r w:rsidRPr="007E7287">
        <w:rPr>
          <w:rtl/>
        </w:rPr>
        <w:t xml:space="preserve"> </w:t>
      </w:r>
      <w:r w:rsidRPr="007E7287">
        <w:rPr>
          <w:rFonts w:hint="cs"/>
          <w:rtl/>
        </w:rPr>
        <w:t>كَانَ</w:t>
      </w:r>
      <w:r w:rsidRPr="007E7287">
        <w:rPr>
          <w:rtl/>
        </w:rPr>
        <w:t xml:space="preserve"> </w:t>
      </w:r>
      <w:r w:rsidRPr="007E7287">
        <w:rPr>
          <w:rFonts w:hint="cs"/>
          <w:rtl/>
        </w:rPr>
        <w:t>لِعَقِبِهِ</w:t>
      </w:r>
      <w:r w:rsidRPr="007E7287">
        <w:rPr>
          <w:rtl/>
        </w:rPr>
        <w:t xml:space="preserve"> </w:t>
      </w:r>
      <w:r w:rsidRPr="007E7287">
        <w:rPr>
          <w:rFonts w:hint="cs"/>
          <w:rtl/>
        </w:rPr>
        <w:t>فَهُوَ</w:t>
      </w:r>
      <w:r w:rsidRPr="007E7287">
        <w:rPr>
          <w:rtl/>
        </w:rPr>
        <w:t xml:space="preserve"> </w:t>
      </w:r>
      <w:r w:rsidRPr="007E7287">
        <w:rPr>
          <w:rFonts w:hint="cs"/>
          <w:rtl/>
        </w:rPr>
        <w:t>لِعَقِبِهِ</w:t>
      </w:r>
      <w:r w:rsidRPr="007E7287">
        <w:rPr>
          <w:rtl/>
        </w:rPr>
        <w:t xml:space="preserve"> </w:t>
      </w:r>
      <w:r w:rsidRPr="007E7287">
        <w:rPr>
          <w:rFonts w:hint="cs"/>
          <w:rtl/>
        </w:rPr>
        <w:t>كَمَا</w:t>
      </w:r>
      <w:r w:rsidRPr="007E7287">
        <w:rPr>
          <w:rtl/>
        </w:rPr>
        <w:t xml:space="preserve"> </w:t>
      </w:r>
      <w:r w:rsidRPr="007E7287">
        <w:rPr>
          <w:rFonts w:hint="cs"/>
          <w:rtl/>
        </w:rPr>
        <w:t>شَرَطَ</w:t>
      </w:r>
      <w:r w:rsidRPr="007E7287">
        <w:rPr>
          <w:rtl/>
        </w:rPr>
        <w:t xml:space="preserve"> </w:t>
      </w:r>
      <w:r w:rsidRPr="007E7287">
        <w:rPr>
          <w:rFonts w:hint="cs"/>
          <w:rtl/>
        </w:rPr>
        <w:t>حَتَّى</w:t>
      </w:r>
      <w:r w:rsidRPr="007E7287">
        <w:rPr>
          <w:rtl/>
        </w:rPr>
        <w:t xml:space="preserve"> </w:t>
      </w:r>
      <w:r w:rsidRPr="007E7287">
        <w:rPr>
          <w:rFonts w:hint="cs"/>
          <w:rtl/>
        </w:rPr>
        <w:t>يَفْنَوْا</w:t>
      </w:r>
      <w:r w:rsidRPr="007E7287">
        <w:rPr>
          <w:rtl/>
        </w:rPr>
        <w:t xml:space="preserve">- </w:t>
      </w:r>
      <w:r w:rsidRPr="007E7287">
        <w:rPr>
          <w:rFonts w:hint="cs"/>
          <w:rtl/>
        </w:rPr>
        <w:t>ثُمَّ</w:t>
      </w:r>
      <w:r w:rsidRPr="007E7287">
        <w:rPr>
          <w:rtl/>
        </w:rPr>
        <w:t xml:space="preserve"> </w:t>
      </w:r>
      <w:r w:rsidRPr="007E7287">
        <w:rPr>
          <w:rFonts w:hint="cs"/>
          <w:rtl/>
        </w:rPr>
        <w:t>يُرَدُّ</w:t>
      </w:r>
      <w:r w:rsidRPr="007E7287">
        <w:rPr>
          <w:rtl/>
        </w:rPr>
        <w:t xml:space="preserve"> </w:t>
      </w:r>
      <w:r w:rsidRPr="007E7287">
        <w:rPr>
          <w:rFonts w:hint="cs"/>
          <w:rtl/>
        </w:rPr>
        <w:t>إِلَى</w:t>
      </w:r>
      <w:r w:rsidRPr="007E7287">
        <w:rPr>
          <w:rtl/>
        </w:rPr>
        <w:t xml:space="preserve"> </w:t>
      </w:r>
      <w:r w:rsidRPr="007E7287">
        <w:rPr>
          <w:rFonts w:hint="cs"/>
          <w:rtl/>
        </w:rPr>
        <w:t>صَاحِبِ</w:t>
      </w:r>
      <w:r w:rsidRPr="007E7287">
        <w:rPr>
          <w:rtl/>
        </w:rPr>
        <w:t xml:space="preserve"> </w:t>
      </w:r>
      <w:r w:rsidRPr="007E7287">
        <w:rPr>
          <w:rFonts w:hint="cs"/>
          <w:rtl/>
        </w:rPr>
        <w:t>الدَّارِ</w:t>
      </w:r>
      <w:r w:rsidR="00264CA4">
        <w:rPr>
          <w:rStyle w:val="a7"/>
          <w:rtl/>
        </w:rPr>
        <w:footnoteReference w:id="4"/>
      </w:r>
      <w:r w:rsidRPr="007E7287">
        <w:rPr>
          <w:rtl/>
        </w:rPr>
        <w:t>.</w:t>
      </w:r>
    </w:p>
    <w:p w:rsidR="007B6E17" w:rsidRDefault="00F64260" w:rsidP="006730B6">
      <w:pPr>
        <w:rPr>
          <w:rtl/>
        </w:rPr>
      </w:pPr>
      <w:r>
        <w:rPr>
          <w:rFonts w:hint="cs"/>
          <w:rtl/>
        </w:rPr>
        <w:lastRenderedPageBreak/>
        <w:t>5</w:t>
      </w:r>
      <w:r>
        <w:rPr>
          <w:rFonts w:cs="Times New Roman" w:hint="cs"/>
          <w:rtl/>
        </w:rPr>
        <w:t xml:space="preserve">_ </w:t>
      </w:r>
      <w:r w:rsidR="007B6E17">
        <w:rPr>
          <w:rFonts w:hint="cs"/>
          <w:rtl/>
        </w:rPr>
        <w:t xml:space="preserve">روایت </w:t>
      </w:r>
      <w:r w:rsidR="006730B6">
        <w:rPr>
          <w:rFonts w:hint="cs"/>
          <w:rtl/>
        </w:rPr>
        <w:t xml:space="preserve">منصور </w:t>
      </w:r>
      <w:r w:rsidR="00622D5B">
        <w:rPr>
          <w:rFonts w:hint="cs"/>
          <w:rtl/>
        </w:rPr>
        <w:t>بن بزرج</w:t>
      </w:r>
      <w:r w:rsidR="006730B6">
        <w:rPr>
          <w:rFonts w:hint="cs"/>
          <w:rtl/>
        </w:rPr>
        <w:t xml:space="preserve"> باب 20 حدیث 4 : </w:t>
      </w:r>
    </w:p>
    <w:p w:rsidR="006364CC" w:rsidRDefault="006364CC" w:rsidP="006730B6">
      <w:pPr>
        <w:rPr>
          <w:rtl/>
        </w:rPr>
      </w:pPr>
      <w:r w:rsidRPr="006364CC">
        <w:rPr>
          <w:rFonts w:hint="cs"/>
          <w:rtl/>
        </w:rPr>
        <w:t>وَ</w:t>
      </w:r>
      <w:r w:rsidRPr="006364CC">
        <w:rPr>
          <w:rtl/>
        </w:rPr>
        <w:t xml:space="preserve"> </w:t>
      </w:r>
      <w:r w:rsidRPr="006364CC">
        <w:rPr>
          <w:rFonts w:hint="cs"/>
          <w:rtl/>
        </w:rPr>
        <w:t>عَنْهُ</w:t>
      </w:r>
      <w:r w:rsidRPr="006364CC">
        <w:rPr>
          <w:rtl/>
        </w:rPr>
        <w:t xml:space="preserve"> </w:t>
      </w:r>
      <w:r w:rsidRPr="006364CC">
        <w:rPr>
          <w:rFonts w:hint="cs"/>
          <w:rtl/>
        </w:rPr>
        <w:t>عَنْ</w:t>
      </w:r>
      <w:r w:rsidRPr="006364CC">
        <w:rPr>
          <w:rtl/>
        </w:rPr>
        <w:t xml:space="preserve"> </w:t>
      </w:r>
      <w:r w:rsidRPr="006364CC">
        <w:rPr>
          <w:rFonts w:hint="cs"/>
          <w:rtl/>
        </w:rPr>
        <w:t>أَيُّوبَ</w:t>
      </w:r>
      <w:r w:rsidRPr="006364CC">
        <w:rPr>
          <w:rtl/>
        </w:rPr>
        <w:t xml:space="preserve"> </w:t>
      </w:r>
      <w:r w:rsidRPr="006364CC">
        <w:rPr>
          <w:rFonts w:hint="cs"/>
          <w:rtl/>
        </w:rPr>
        <w:t>بْنِ</w:t>
      </w:r>
      <w:r w:rsidRPr="006364CC">
        <w:rPr>
          <w:rtl/>
        </w:rPr>
        <w:t xml:space="preserve"> </w:t>
      </w:r>
      <w:r w:rsidRPr="006364CC">
        <w:rPr>
          <w:rFonts w:hint="cs"/>
          <w:rtl/>
        </w:rPr>
        <w:t>نُوحٍ</w:t>
      </w:r>
      <w:r w:rsidRPr="006364CC">
        <w:rPr>
          <w:rtl/>
        </w:rPr>
        <w:t xml:space="preserve"> </w:t>
      </w:r>
      <w:r w:rsidRPr="006364CC">
        <w:rPr>
          <w:rFonts w:hint="cs"/>
          <w:rtl/>
        </w:rPr>
        <w:t>عَنْ</w:t>
      </w:r>
      <w:r w:rsidRPr="006364CC">
        <w:rPr>
          <w:rtl/>
        </w:rPr>
        <w:t xml:space="preserve"> </w:t>
      </w:r>
      <w:r w:rsidRPr="006364CC">
        <w:rPr>
          <w:rFonts w:hint="cs"/>
          <w:rtl/>
        </w:rPr>
        <w:t>صَفْوَانَ</w:t>
      </w:r>
      <w:r w:rsidRPr="006364CC">
        <w:rPr>
          <w:rtl/>
        </w:rPr>
        <w:t xml:space="preserve"> </w:t>
      </w:r>
      <w:r w:rsidRPr="006364CC">
        <w:rPr>
          <w:rFonts w:hint="cs"/>
          <w:rtl/>
        </w:rPr>
        <w:t>بْنِ</w:t>
      </w:r>
      <w:r w:rsidRPr="006364CC">
        <w:rPr>
          <w:rtl/>
        </w:rPr>
        <w:t xml:space="preserve"> </w:t>
      </w:r>
      <w:r w:rsidRPr="006364CC">
        <w:rPr>
          <w:rFonts w:hint="cs"/>
          <w:rtl/>
        </w:rPr>
        <w:t>يَحْيَى</w:t>
      </w:r>
      <w:r w:rsidRPr="006364CC">
        <w:rPr>
          <w:rtl/>
        </w:rPr>
        <w:t xml:space="preserve"> </w:t>
      </w:r>
      <w:r w:rsidRPr="006364CC">
        <w:rPr>
          <w:rFonts w:hint="cs"/>
          <w:rtl/>
        </w:rPr>
        <w:t>عَنْ</w:t>
      </w:r>
      <w:r w:rsidRPr="006364CC">
        <w:rPr>
          <w:rtl/>
        </w:rPr>
        <w:t xml:space="preserve"> </w:t>
      </w:r>
      <w:r w:rsidRPr="006364CC">
        <w:rPr>
          <w:rFonts w:hint="cs"/>
          <w:rtl/>
        </w:rPr>
        <w:t>مَنْصُورٍ</w:t>
      </w:r>
      <w:r w:rsidRPr="006364CC">
        <w:rPr>
          <w:rtl/>
        </w:rPr>
        <w:t xml:space="preserve"> </w:t>
      </w:r>
      <w:r w:rsidRPr="006364CC">
        <w:rPr>
          <w:rFonts w:hint="cs"/>
          <w:rtl/>
        </w:rPr>
        <w:t>بُزُرْجَ</w:t>
      </w:r>
      <w:r w:rsidRPr="006364CC">
        <w:rPr>
          <w:rtl/>
        </w:rPr>
        <w:t xml:space="preserve"> </w:t>
      </w:r>
      <w:r w:rsidRPr="006364CC">
        <w:rPr>
          <w:rFonts w:hint="cs"/>
          <w:rtl/>
        </w:rPr>
        <w:t>عَنْ</w:t>
      </w:r>
      <w:r w:rsidRPr="006364CC">
        <w:rPr>
          <w:rtl/>
        </w:rPr>
        <w:t xml:space="preserve"> </w:t>
      </w:r>
      <w:r w:rsidRPr="006364CC">
        <w:rPr>
          <w:rFonts w:hint="cs"/>
          <w:rtl/>
        </w:rPr>
        <w:t>عَبْدٍ</w:t>
      </w:r>
      <w:r w:rsidRPr="006364CC">
        <w:rPr>
          <w:rtl/>
        </w:rPr>
        <w:t xml:space="preserve"> </w:t>
      </w:r>
      <w:r w:rsidRPr="006364CC">
        <w:rPr>
          <w:rFonts w:hint="cs"/>
          <w:rtl/>
        </w:rPr>
        <w:t>صَالِحٍ</w:t>
      </w:r>
      <w:r w:rsidRPr="006364CC">
        <w:rPr>
          <w:rtl/>
        </w:rPr>
        <w:t xml:space="preserve"> </w:t>
      </w:r>
      <w:r w:rsidRPr="006364CC">
        <w:rPr>
          <w:rFonts w:hint="cs"/>
          <w:rtl/>
        </w:rPr>
        <w:t>ع</w:t>
      </w:r>
      <w:r w:rsidRPr="006364CC">
        <w:rPr>
          <w:rtl/>
        </w:rPr>
        <w:t xml:space="preserve"> </w:t>
      </w:r>
      <w:r w:rsidRPr="006364CC">
        <w:rPr>
          <w:rFonts w:hint="cs"/>
          <w:rtl/>
        </w:rPr>
        <w:t>قَالَ</w:t>
      </w:r>
      <w:r w:rsidRPr="006364CC">
        <w:rPr>
          <w:rtl/>
        </w:rPr>
        <w:t xml:space="preserve">: </w:t>
      </w:r>
      <w:r w:rsidRPr="006364CC">
        <w:rPr>
          <w:rFonts w:hint="cs"/>
          <w:rtl/>
        </w:rPr>
        <w:t>قُلْتُ</w:t>
      </w:r>
      <w:r w:rsidRPr="006364CC">
        <w:rPr>
          <w:rtl/>
        </w:rPr>
        <w:t xml:space="preserve"> </w:t>
      </w:r>
      <w:r w:rsidRPr="006364CC">
        <w:rPr>
          <w:rFonts w:hint="cs"/>
          <w:rtl/>
        </w:rPr>
        <w:t>لَهُ</w:t>
      </w:r>
      <w:r w:rsidRPr="006364CC">
        <w:rPr>
          <w:rtl/>
        </w:rPr>
        <w:t xml:space="preserve"> </w:t>
      </w:r>
      <w:r w:rsidRPr="006364CC">
        <w:rPr>
          <w:rFonts w:hint="cs"/>
          <w:rtl/>
        </w:rPr>
        <w:t>إِنَّ</w:t>
      </w:r>
      <w:r w:rsidRPr="006364CC">
        <w:rPr>
          <w:rtl/>
        </w:rPr>
        <w:t xml:space="preserve"> </w:t>
      </w:r>
      <w:r w:rsidRPr="006364CC">
        <w:rPr>
          <w:rFonts w:hint="cs"/>
          <w:rtl/>
        </w:rPr>
        <w:t>رَجُلًا</w:t>
      </w:r>
      <w:r w:rsidRPr="006364CC">
        <w:rPr>
          <w:rtl/>
        </w:rPr>
        <w:t xml:space="preserve"> </w:t>
      </w:r>
      <w:r w:rsidRPr="006364CC">
        <w:rPr>
          <w:rFonts w:hint="cs"/>
          <w:rtl/>
        </w:rPr>
        <w:t>مِنْ</w:t>
      </w:r>
      <w:r w:rsidRPr="006364CC">
        <w:rPr>
          <w:rtl/>
        </w:rPr>
        <w:t xml:space="preserve"> </w:t>
      </w:r>
      <w:r w:rsidRPr="006364CC">
        <w:rPr>
          <w:rFonts w:hint="cs"/>
          <w:rtl/>
        </w:rPr>
        <w:t>مَوَالِيكَ</w:t>
      </w:r>
      <w:r w:rsidRPr="006364CC">
        <w:rPr>
          <w:rtl/>
        </w:rPr>
        <w:t xml:space="preserve"> </w:t>
      </w:r>
      <w:r w:rsidRPr="006364CC">
        <w:rPr>
          <w:rFonts w:hint="cs"/>
          <w:rtl/>
        </w:rPr>
        <w:t>تَزَوَّجَ</w:t>
      </w:r>
      <w:r w:rsidRPr="006364CC">
        <w:rPr>
          <w:rtl/>
        </w:rPr>
        <w:t xml:space="preserve"> </w:t>
      </w:r>
      <w:r w:rsidRPr="006364CC">
        <w:rPr>
          <w:rFonts w:hint="cs"/>
          <w:rtl/>
        </w:rPr>
        <w:t>امْرَأَةً</w:t>
      </w:r>
      <w:r w:rsidRPr="006364CC">
        <w:rPr>
          <w:rtl/>
        </w:rPr>
        <w:t xml:space="preserve">- </w:t>
      </w:r>
      <w:r w:rsidRPr="006364CC">
        <w:rPr>
          <w:rFonts w:hint="cs"/>
          <w:rtl/>
        </w:rPr>
        <w:t>ثُمَّ</w:t>
      </w:r>
      <w:r w:rsidRPr="006364CC">
        <w:rPr>
          <w:rtl/>
        </w:rPr>
        <w:t xml:space="preserve"> </w:t>
      </w:r>
      <w:r w:rsidRPr="006364CC">
        <w:rPr>
          <w:rFonts w:hint="cs"/>
          <w:rtl/>
        </w:rPr>
        <w:t>طَلَّقَهَا</w:t>
      </w:r>
      <w:r w:rsidRPr="006364CC">
        <w:rPr>
          <w:rtl/>
        </w:rPr>
        <w:t xml:space="preserve"> </w:t>
      </w:r>
      <w:r w:rsidRPr="006364CC">
        <w:rPr>
          <w:rFonts w:hint="cs"/>
          <w:rtl/>
        </w:rPr>
        <w:t>فَبَانَتْ</w:t>
      </w:r>
      <w:r w:rsidRPr="006364CC">
        <w:rPr>
          <w:rtl/>
        </w:rPr>
        <w:t xml:space="preserve"> </w:t>
      </w:r>
      <w:r w:rsidRPr="006364CC">
        <w:rPr>
          <w:rFonts w:hint="cs"/>
          <w:rtl/>
        </w:rPr>
        <w:t>مِنْهُ</w:t>
      </w:r>
      <w:r w:rsidRPr="006364CC">
        <w:rPr>
          <w:rtl/>
        </w:rPr>
        <w:t xml:space="preserve"> </w:t>
      </w:r>
      <w:r w:rsidRPr="006364CC">
        <w:rPr>
          <w:rFonts w:hint="cs"/>
          <w:rtl/>
        </w:rPr>
        <w:t>فَأَرَادَ</w:t>
      </w:r>
      <w:r w:rsidRPr="006364CC">
        <w:rPr>
          <w:rtl/>
        </w:rPr>
        <w:t xml:space="preserve"> </w:t>
      </w:r>
      <w:r w:rsidRPr="006364CC">
        <w:rPr>
          <w:rFonts w:hint="cs"/>
          <w:rtl/>
        </w:rPr>
        <w:t>أَنْ</w:t>
      </w:r>
      <w:r w:rsidRPr="006364CC">
        <w:rPr>
          <w:rtl/>
        </w:rPr>
        <w:t xml:space="preserve"> </w:t>
      </w:r>
      <w:r w:rsidRPr="006364CC">
        <w:rPr>
          <w:rFonts w:hint="cs"/>
          <w:rtl/>
        </w:rPr>
        <w:t>يُرَاجِعَهَا</w:t>
      </w:r>
      <w:r w:rsidRPr="006364CC">
        <w:rPr>
          <w:rtl/>
        </w:rPr>
        <w:t xml:space="preserve"> </w:t>
      </w:r>
      <w:r w:rsidRPr="006364CC">
        <w:rPr>
          <w:rFonts w:hint="cs"/>
          <w:rtl/>
        </w:rPr>
        <w:t>فَأَبَتْ</w:t>
      </w:r>
      <w:r w:rsidRPr="006364CC">
        <w:rPr>
          <w:rtl/>
        </w:rPr>
        <w:t xml:space="preserve"> </w:t>
      </w:r>
      <w:r w:rsidRPr="006364CC">
        <w:rPr>
          <w:rFonts w:hint="cs"/>
          <w:rtl/>
        </w:rPr>
        <w:t>عَلَيْهِ</w:t>
      </w:r>
      <w:r w:rsidRPr="006364CC">
        <w:rPr>
          <w:rtl/>
        </w:rPr>
        <w:t xml:space="preserve">- </w:t>
      </w:r>
      <w:r w:rsidRPr="006364CC">
        <w:rPr>
          <w:rFonts w:hint="cs"/>
          <w:rtl/>
        </w:rPr>
        <w:t>إِلَّا</w:t>
      </w:r>
      <w:r w:rsidRPr="006364CC">
        <w:rPr>
          <w:rtl/>
        </w:rPr>
        <w:t xml:space="preserve"> </w:t>
      </w:r>
      <w:r w:rsidRPr="006364CC">
        <w:rPr>
          <w:rFonts w:hint="cs"/>
          <w:rtl/>
        </w:rPr>
        <w:t>أَنْ</w:t>
      </w:r>
      <w:r w:rsidRPr="006364CC">
        <w:rPr>
          <w:rtl/>
        </w:rPr>
        <w:t xml:space="preserve"> </w:t>
      </w:r>
      <w:r w:rsidRPr="006364CC">
        <w:rPr>
          <w:rFonts w:hint="cs"/>
          <w:rtl/>
        </w:rPr>
        <w:t>يَجْعَلَ</w:t>
      </w:r>
      <w:r w:rsidRPr="006364CC">
        <w:rPr>
          <w:rtl/>
        </w:rPr>
        <w:t xml:space="preserve"> </w:t>
      </w:r>
      <w:r w:rsidRPr="006364CC">
        <w:rPr>
          <w:rFonts w:hint="cs"/>
          <w:rtl/>
        </w:rPr>
        <w:t>لِلَّهِ</w:t>
      </w:r>
      <w:r w:rsidRPr="006364CC">
        <w:rPr>
          <w:rtl/>
        </w:rPr>
        <w:t xml:space="preserve"> </w:t>
      </w:r>
      <w:r w:rsidRPr="006364CC">
        <w:rPr>
          <w:rFonts w:hint="cs"/>
          <w:rtl/>
        </w:rPr>
        <w:t>عَلَيْهِ</w:t>
      </w:r>
      <w:r w:rsidRPr="006364CC">
        <w:rPr>
          <w:rtl/>
        </w:rPr>
        <w:t xml:space="preserve"> </w:t>
      </w:r>
      <w:r w:rsidRPr="006364CC">
        <w:rPr>
          <w:rFonts w:hint="cs"/>
          <w:rtl/>
        </w:rPr>
        <w:t>أَنْ</w:t>
      </w:r>
      <w:r w:rsidRPr="006364CC">
        <w:rPr>
          <w:rtl/>
        </w:rPr>
        <w:t xml:space="preserve"> </w:t>
      </w:r>
      <w:r w:rsidRPr="006364CC">
        <w:rPr>
          <w:rFonts w:hint="cs"/>
          <w:rtl/>
        </w:rPr>
        <w:t>لَا</w:t>
      </w:r>
      <w:r w:rsidRPr="006364CC">
        <w:rPr>
          <w:rtl/>
        </w:rPr>
        <w:t xml:space="preserve"> </w:t>
      </w:r>
      <w:r w:rsidRPr="006364CC">
        <w:rPr>
          <w:rFonts w:hint="cs"/>
          <w:rtl/>
        </w:rPr>
        <w:t>يُطَلِّقَهَا</w:t>
      </w:r>
      <w:r w:rsidRPr="006364CC">
        <w:rPr>
          <w:rtl/>
        </w:rPr>
        <w:t xml:space="preserve"> </w:t>
      </w:r>
      <w:r w:rsidRPr="006364CC">
        <w:rPr>
          <w:rFonts w:hint="cs"/>
          <w:rtl/>
        </w:rPr>
        <w:t>وَ</w:t>
      </w:r>
      <w:r w:rsidRPr="006364CC">
        <w:rPr>
          <w:rtl/>
        </w:rPr>
        <w:t xml:space="preserve"> </w:t>
      </w:r>
      <w:r w:rsidRPr="006364CC">
        <w:rPr>
          <w:rFonts w:hint="cs"/>
          <w:rtl/>
        </w:rPr>
        <w:t>لَا</w:t>
      </w:r>
      <w:r w:rsidRPr="006364CC">
        <w:rPr>
          <w:rtl/>
        </w:rPr>
        <w:t xml:space="preserve"> </w:t>
      </w:r>
      <w:r w:rsidRPr="006364CC">
        <w:rPr>
          <w:rFonts w:hint="cs"/>
          <w:rtl/>
        </w:rPr>
        <w:t>يَتَزَوَّجَ</w:t>
      </w:r>
      <w:r w:rsidRPr="006364CC">
        <w:rPr>
          <w:rtl/>
        </w:rPr>
        <w:t xml:space="preserve"> </w:t>
      </w:r>
      <w:r w:rsidRPr="006364CC">
        <w:rPr>
          <w:rFonts w:hint="cs"/>
          <w:rtl/>
        </w:rPr>
        <w:t>عَلَيْهَا</w:t>
      </w:r>
      <w:r w:rsidRPr="006364CC">
        <w:rPr>
          <w:rtl/>
        </w:rPr>
        <w:t xml:space="preserve">- </w:t>
      </w:r>
      <w:r w:rsidRPr="006364CC">
        <w:rPr>
          <w:rFonts w:hint="cs"/>
          <w:rtl/>
        </w:rPr>
        <w:t>فَأَعْطَاهَا</w:t>
      </w:r>
      <w:r w:rsidRPr="006364CC">
        <w:rPr>
          <w:rtl/>
        </w:rPr>
        <w:t xml:space="preserve"> </w:t>
      </w:r>
      <w:r w:rsidRPr="006364CC">
        <w:rPr>
          <w:rFonts w:hint="cs"/>
          <w:rtl/>
        </w:rPr>
        <w:t>ذَلِكَ</w:t>
      </w:r>
      <w:r w:rsidRPr="006364CC">
        <w:rPr>
          <w:rtl/>
        </w:rPr>
        <w:t xml:space="preserve"> </w:t>
      </w:r>
      <w:r w:rsidRPr="006364CC">
        <w:rPr>
          <w:rFonts w:hint="cs"/>
          <w:rtl/>
        </w:rPr>
        <w:t>ثُمَّ</w:t>
      </w:r>
      <w:r w:rsidRPr="006364CC">
        <w:rPr>
          <w:rtl/>
        </w:rPr>
        <w:t xml:space="preserve"> </w:t>
      </w:r>
      <w:r w:rsidRPr="006364CC">
        <w:rPr>
          <w:rFonts w:hint="cs"/>
          <w:rtl/>
        </w:rPr>
        <w:t>بَدَا</w:t>
      </w:r>
      <w:r w:rsidRPr="006364CC">
        <w:rPr>
          <w:rtl/>
        </w:rPr>
        <w:t xml:space="preserve"> </w:t>
      </w:r>
      <w:r w:rsidRPr="006364CC">
        <w:rPr>
          <w:rFonts w:hint="cs"/>
          <w:rtl/>
        </w:rPr>
        <w:t>لَهُ</w:t>
      </w:r>
      <w:r w:rsidRPr="006364CC">
        <w:rPr>
          <w:rtl/>
        </w:rPr>
        <w:t xml:space="preserve"> </w:t>
      </w:r>
      <w:r w:rsidRPr="006364CC">
        <w:rPr>
          <w:rFonts w:hint="cs"/>
          <w:rtl/>
        </w:rPr>
        <w:t>فِي</w:t>
      </w:r>
      <w:r w:rsidRPr="006364CC">
        <w:rPr>
          <w:rtl/>
        </w:rPr>
        <w:t xml:space="preserve"> </w:t>
      </w:r>
      <w:r w:rsidRPr="006364CC">
        <w:rPr>
          <w:rFonts w:hint="cs"/>
          <w:rtl/>
        </w:rPr>
        <w:t>التَّزْوِيجِ</w:t>
      </w:r>
      <w:r w:rsidRPr="006364CC">
        <w:rPr>
          <w:rtl/>
        </w:rPr>
        <w:t xml:space="preserve"> </w:t>
      </w:r>
      <w:r w:rsidRPr="006364CC">
        <w:rPr>
          <w:rFonts w:hint="cs"/>
          <w:rtl/>
        </w:rPr>
        <w:t>بَعْدَ</w:t>
      </w:r>
      <w:r w:rsidRPr="006364CC">
        <w:rPr>
          <w:rtl/>
        </w:rPr>
        <w:t xml:space="preserve"> </w:t>
      </w:r>
      <w:r w:rsidRPr="006364CC">
        <w:rPr>
          <w:rFonts w:hint="cs"/>
          <w:rtl/>
        </w:rPr>
        <w:t>ذَلِكَ</w:t>
      </w:r>
      <w:r w:rsidRPr="006364CC">
        <w:rPr>
          <w:rtl/>
        </w:rPr>
        <w:t xml:space="preserve">- </w:t>
      </w:r>
      <w:r w:rsidRPr="006364CC">
        <w:rPr>
          <w:rFonts w:hint="cs"/>
          <w:rtl/>
        </w:rPr>
        <w:t>فَكَيْفَ</w:t>
      </w:r>
      <w:r w:rsidRPr="006364CC">
        <w:rPr>
          <w:rtl/>
        </w:rPr>
        <w:t xml:space="preserve"> </w:t>
      </w:r>
      <w:r w:rsidRPr="006364CC">
        <w:rPr>
          <w:rFonts w:hint="cs"/>
          <w:rtl/>
        </w:rPr>
        <w:t>يَصْنَعُ</w:t>
      </w:r>
      <w:r w:rsidRPr="006364CC">
        <w:rPr>
          <w:rtl/>
        </w:rPr>
        <w:t xml:space="preserve"> </w:t>
      </w:r>
      <w:r w:rsidRPr="006364CC">
        <w:rPr>
          <w:rFonts w:hint="cs"/>
          <w:rtl/>
        </w:rPr>
        <w:t>فَقَالَ</w:t>
      </w:r>
      <w:r w:rsidRPr="006364CC">
        <w:rPr>
          <w:rtl/>
        </w:rPr>
        <w:t xml:space="preserve"> </w:t>
      </w:r>
      <w:r w:rsidRPr="006364CC">
        <w:rPr>
          <w:rFonts w:hint="cs"/>
          <w:rtl/>
        </w:rPr>
        <w:t>بِئْسَ</w:t>
      </w:r>
      <w:r w:rsidRPr="006364CC">
        <w:rPr>
          <w:rtl/>
        </w:rPr>
        <w:t xml:space="preserve"> </w:t>
      </w:r>
      <w:r w:rsidRPr="006364CC">
        <w:rPr>
          <w:rFonts w:hint="cs"/>
          <w:rtl/>
        </w:rPr>
        <w:t>مَا</w:t>
      </w:r>
      <w:r w:rsidRPr="006364CC">
        <w:rPr>
          <w:rtl/>
        </w:rPr>
        <w:t xml:space="preserve"> </w:t>
      </w:r>
      <w:r w:rsidRPr="006364CC">
        <w:rPr>
          <w:rFonts w:hint="cs"/>
          <w:rtl/>
        </w:rPr>
        <w:t>صَنَعَ</w:t>
      </w:r>
      <w:r w:rsidRPr="006364CC">
        <w:rPr>
          <w:rtl/>
        </w:rPr>
        <w:t xml:space="preserve">- </w:t>
      </w:r>
      <w:r w:rsidRPr="006364CC">
        <w:rPr>
          <w:rFonts w:hint="cs"/>
          <w:rtl/>
        </w:rPr>
        <w:t>وَ</w:t>
      </w:r>
      <w:r w:rsidRPr="006364CC">
        <w:rPr>
          <w:rtl/>
        </w:rPr>
        <w:t xml:space="preserve"> </w:t>
      </w:r>
      <w:r w:rsidRPr="006364CC">
        <w:rPr>
          <w:rFonts w:hint="cs"/>
          <w:rtl/>
        </w:rPr>
        <w:t>مَا</w:t>
      </w:r>
      <w:r w:rsidRPr="006364CC">
        <w:rPr>
          <w:rtl/>
        </w:rPr>
        <w:t xml:space="preserve"> </w:t>
      </w:r>
      <w:r w:rsidRPr="006364CC">
        <w:rPr>
          <w:rFonts w:hint="cs"/>
          <w:rtl/>
        </w:rPr>
        <w:t>كَانَ</w:t>
      </w:r>
      <w:r w:rsidRPr="006364CC">
        <w:rPr>
          <w:rtl/>
        </w:rPr>
        <w:t xml:space="preserve"> </w:t>
      </w:r>
      <w:r w:rsidRPr="006364CC">
        <w:rPr>
          <w:rFonts w:hint="cs"/>
          <w:rtl/>
        </w:rPr>
        <w:t>يُدْرِيهِ</w:t>
      </w:r>
      <w:r w:rsidRPr="006364CC">
        <w:rPr>
          <w:rtl/>
        </w:rPr>
        <w:t xml:space="preserve"> </w:t>
      </w:r>
      <w:r w:rsidRPr="006364CC">
        <w:rPr>
          <w:rFonts w:hint="cs"/>
          <w:rtl/>
        </w:rPr>
        <w:t>مَا</w:t>
      </w:r>
      <w:r w:rsidRPr="006364CC">
        <w:rPr>
          <w:rtl/>
        </w:rPr>
        <w:t xml:space="preserve"> </w:t>
      </w:r>
      <w:r w:rsidRPr="006364CC">
        <w:rPr>
          <w:rFonts w:hint="cs"/>
          <w:rtl/>
        </w:rPr>
        <w:t>يَقَعُ</w:t>
      </w:r>
      <w:r w:rsidRPr="006364CC">
        <w:rPr>
          <w:rtl/>
        </w:rPr>
        <w:t xml:space="preserve"> </w:t>
      </w:r>
      <w:r w:rsidRPr="006364CC">
        <w:rPr>
          <w:rFonts w:hint="cs"/>
          <w:rtl/>
        </w:rPr>
        <w:t>فِي</w:t>
      </w:r>
      <w:r w:rsidRPr="006364CC">
        <w:rPr>
          <w:rtl/>
        </w:rPr>
        <w:t xml:space="preserve"> </w:t>
      </w:r>
      <w:r w:rsidRPr="006364CC">
        <w:rPr>
          <w:rFonts w:hint="cs"/>
          <w:rtl/>
        </w:rPr>
        <w:t>قَلْبِهِ</w:t>
      </w:r>
      <w:r w:rsidRPr="006364CC">
        <w:rPr>
          <w:rtl/>
        </w:rPr>
        <w:t xml:space="preserve"> </w:t>
      </w:r>
      <w:r w:rsidRPr="006364CC">
        <w:rPr>
          <w:rFonts w:hint="cs"/>
          <w:rtl/>
        </w:rPr>
        <w:t>بِاللَّيْلِ</w:t>
      </w:r>
      <w:r w:rsidRPr="006364CC">
        <w:rPr>
          <w:rtl/>
        </w:rPr>
        <w:t xml:space="preserve"> </w:t>
      </w:r>
      <w:r w:rsidRPr="006364CC">
        <w:rPr>
          <w:rFonts w:hint="cs"/>
          <w:rtl/>
        </w:rPr>
        <w:t>وَ</w:t>
      </w:r>
      <w:r w:rsidRPr="006364CC">
        <w:rPr>
          <w:rtl/>
        </w:rPr>
        <w:t xml:space="preserve"> </w:t>
      </w:r>
      <w:r w:rsidRPr="006364CC">
        <w:rPr>
          <w:rFonts w:hint="cs"/>
          <w:rtl/>
        </w:rPr>
        <w:t>النَّهَارِ</w:t>
      </w:r>
      <w:r w:rsidRPr="006364CC">
        <w:rPr>
          <w:rtl/>
        </w:rPr>
        <w:t xml:space="preserve">- </w:t>
      </w:r>
      <w:r w:rsidRPr="006364CC">
        <w:rPr>
          <w:rFonts w:hint="cs"/>
          <w:rtl/>
        </w:rPr>
        <w:t>قُلْ</w:t>
      </w:r>
      <w:r w:rsidRPr="006364CC">
        <w:rPr>
          <w:rtl/>
        </w:rPr>
        <w:t xml:space="preserve"> </w:t>
      </w:r>
      <w:r w:rsidRPr="006364CC">
        <w:rPr>
          <w:rFonts w:hint="cs"/>
          <w:rtl/>
        </w:rPr>
        <w:t>لَهُ</w:t>
      </w:r>
      <w:r w:rsidRPr="006364CC">
        <w:rPr>
          <w:rtl/>
        </w:rPr>
        <w:t xml:space="preserve"> </w:t>
      </w:r>
      <w:r w:rsidRPr="006364CC">
        <w:rPr>
          <w:rFonts w:hint="cs"/>
          <w:rtl/>
        </w:rPr>
        <w:t>فَلْيَفِ</w:t>
      </w:r>
      <w:r w:rsidRPr="006364CC">
        <w:rPr>
          <w:rtl/>
        </w:rPr>
        <w:t xml:space="preserve"> </w:t>
      </w:r>
      <w:r w:rsidRPr="006364CC">
        <w:rPr>
          <w:rFonts w:hint="cs"/>
          <w:rtl/>
        </w:rPr>
        <w:t>لِلْمَرْأَةِ</w:t>
      </w:r>
      <w:r w:rsidRPr="006364CC">
        <w:rPr>
          <w:rtl/>
        </w:rPr>
        <w:t xml:space="preserve"> </w:t>
      </w:r>
      <w:r w:rsidRPr="006364CC">
        <w:rPr>
          <w:rFonts w:hint="cs"/>
          <w:rtl/>
        </w:rPr>
        <w:t>بِشَرْطِهَا</w:t>
      </w:r>
      <w:r w:rsidRPr="006364CC">
        <w:rPr>
          <w:rtl/>
        </w:rPr>
        <w:t xml:space="preserve">- </w:t>
      </w:r>
      <w:r w:rsidRPr="006364CC">
        <w:rPr>
          <w:rFonts w:hint="cs"/>
          <w:rtl/>
        </w:rPr>
        <w:t>فَإِنَّ</w:t>
      </w:r>
      <w:r w:rsidRPr="006364CC">
        <w:rPr>
          <w:rtl/>
        </w:rPr>
        <w:t xml:space="preserve"> </w:t>
      </w:r>
      <w:r w:rsidRPr="006364CC">
        <w:rPr>
          <w:rFonts w:hint="cs"/>
          <w:rtl/>
        </w:rPr>
        <w:t>رَسُولَ</w:t>
      </w:r>
      <w:r w:rsidRPr="006364CC">
        <w:rPr>
          <w:rtl/>
        </w:rPr>
        <w:t xml:space="preserve"> </w:t>
      </w:r>
      <w:r w:rsidRPr="006364CC">
        <w:rPr>
          <w:rFonts w:hint="cs"/>
          <w:rtl/>
        </w:rPr>
        <w:t>اللَّهِ</w:t>
      </w:r>
      <w:r w:rsidRPr="006364CC">
        <w:rPr>
          <w:rtl/>
        </w:rPr>
        <w:t xml:space="preserve"> </w:t>
      </w:r>
      <w:r w:rsidRPr="006364CC">
        <w:rPr>
          <w:rFonts w:hint="cs"/>
          <w:rtl/>
        </w:rPr>
        <w:t>ص</w:t>
      </w:r>
      <w:r w:rsidRPr="006364CC">
        <w:rPr>
          <w:rtl/>
        </w:rPr>
        <w:t xml:space="preserve"> </w:t>
      </w:r>
      <w:r w:rsidRPr="006364CC">
        <w:rPr>
          <w:rFonts w:hint="cs"/>
          <w:rtl/>
        </w:rPr>
        <w:t>قَالَ</w:t>
      </w:r>
      <w:r w:rsidRPr="006364CC">
        <w:rPr>
          <w:rtl/>
        </w:rPr>
        <w:t xml:space="preserve"> </w:t>
      </w:r>
      <w:r w:rsidRPr="006364CC">
        <w:rPr>
          <w:rFonts w:hint="cs"/>
          <w:rtl/>
        </w:rPr>
        <w:t>الْمُؤْمِنُونَ</w:t>
      </w:r>
      <w:r w:rsidRPr="006364CC">
        <w:rPr>
          <w:rtl/>
        </w:rPr>
        <w:t xml:space="preserve"> </w:t>
      </w:r>
      <w:r w:rsidRPr="006364CC">
        <w:rPr>
          <w:rFonts w:hint="cs"/>
          <w:rtl/>
        </w:rPr>
        <w:t>عِنْدَ</w:t>
      </w:r>
      <w:r w:rsidRPr="006364CC">
        <w:rPr>
          <w:rtl/>
        </w:rPr>
        <w:t xml:space="preserve"> </w:t>
      </w:r>
      <w:r w:rsidRPr="006364CC">
        <w:rPr>
          <w:rFonts w:hint="cs"/>
          <w:rtl/>
        </w:rPr>
        <w:t>شُرُوطِهِمْ</w:t>
      </w:r>
      <w:r w:rsidR="00DB38DB">
        <w:rPr>
          <w:rStyle w:val="a7"/>
          <w:rtl/>
        </w:rPr>
        <w:footnoteReference w:id="5"/>
      </w:r>
      <w:r w:rsidRPr="006364CC">
        <w:rPr>
          <w:rtl/>
        </w:rPr>
        <w:t>.</w:t>
      </w:r>
    </w:p>
    <w:p w:rsidR="00B82C33" w:rsidRDefault="00F64260" w:rsidP="00B82C33">
      <w:pPr>
        <w:rPr>
          <w:rtl/>
        </w:rPr>
      </w:pPr>
      <w:r>
        <w:rPr>
          <w:rFonts w:hint="cs"/>
          <w:rtl/>
        </w:rPr>
        <w:t>6</w:t>
      </w:r>
      <w:r>
        <w:rPr>
          <w:rFonts w:cs="Times New Roman" w:hint="cs"/>
          <w:rtl/>
        </w:rPr>
        <w:t xml:space="preserve">_ </w:t>
      </w:r>
      <w:r w:rsidR="006730B6">
        <w:rPr>
          <w:rFonts w:hint="cs"/>
          <w:rtl/>
        </w:rPr>
        <w:t xml:space="preserve">صحیحه علی بن رئاب حدیث 2 باب 40 از ابواب مهور: به سند دوم صحیحه می شود : </w:t>
      </w:r>
    </w:p>
    <w:p w:rsidR="00B82C33" w:rsidRDefault="00B8664F" w:rsidP="00B82C33">
      <w:pPr>
        <w:rPr>
          <w:rtl/>
        </w:rPr>
      </w:pPr>
      <w:r w:rsidRPr="00B8664F">
        <w:rPr>
          <w:rFonts w:hint="cs"/>
          <w:rtl/>
        </w:rPr>
        <w:t>وَ</w:t>
      </w:r>
      <w:r w:rsidRPr="00B8664F">
        <w:rPr>
          <w:rtl/>
        </w:rPr>
        <w:t xml:space="preserve"> </w:t>
      </w:r>
      <w:r w:rsidRPr="00B8664F">
        <w:rPr>
          <w:rFonts w:hint="cs"/>
          <w:rtl/>
        </w:rPr>
        <w:t>عَنْ</w:t>
      </w:r>
      <w:r w:rsidRPr="00B8664F">
        <w:rPr>
          <w:rtl/>
        </w:rPr>
        <w:t xml:space="preserve"> </w:t>
      </w:r>
      <w:r w:rsidRPr="00B8664F">
        <w:rPr>
          <w:rFonts w:hint="cs"/>
          <w:rtl/>
        </w:rPr>
        <w:t>عِدَّةٍ</w:t>
      </w:r>
      <w:r w:rsidRPr="00B8664F">
        <w:rPr>
          <w:rtl/>
        </w:rPr>
        <w:t xml:space="preserve"> </w:t>
      </w:r>
      <w:r w:rsidRPr="00B8664F">
        <w:rPr>
          <w:rFonts w:hint="cs"/>
          <w:rtl/>
        </w:rPr>
        <w:t>مِنْ</w:t>
      </w:r>
      <w:r w:rsidRPr="00B8664F">
        <w:rPr>
          <w:rtl/>
        </w:rPr>
        <w:t xml:space="preserve"> </w:t>
      </w:r>
      <w:r w:rsidRPr="00B8664F">
        <w:rPr>
          <w:rFonts w:hint="cs"/>
          <w:rtl/>
        </w:rPr>
        <w:t>أَصْحَابِنَا</w:t>
      </w:r>
      <w:r w:rsidRPr="00B8664F">
        <w:rPr>
          <w:rtl/>
        </w:rPr>
        <w:t xml:space="preserve"> </w:t>
      </w:r>
      <w:r w:rsidRPr="00B8664F">
        <w:rPr>
          <w:rFonts w:hint="cs"/>
          <w:rtl/>
        </w:rPr>
        <w:t>عَنْ</w:t>
      </w:r>
      <w:r w:rsidRPr="00B8664F">
        <w:rPr>
          <w:rtl/>
        </w:rPr>
        <w:t xml:space="preserve"> </w:t>
      </w:r>
      <w:r w:rsidRPr="00B8664F">
        <w:rPr>
          <w:rFonts w:hint="cs"/>
          <w:rtl/>
        </w:rPr>
        <w:t>سَهْلِ</w:t>
      </w:r>
      <w:r w:rsidRPr="00B8664F">
        <w:rPr>
          <w:rtl/>
        </w:rPr>
        <w:t xml:space="preserve"> </w:t>
      </w:r>
      <w:r w:rsidRPr="00B8664F">
        <w:rPr>
          <w:rFonts w:hint="cs"/>
          <w:rtl/>
        </w:rPr>
        <w:t>بْنِ</w:t>
      </w:r>
      <w:r w:rsidRPr="00B8664F">
        <w:rPr>
          <w:rtl/>
        </w:rPr>
        <w:t xml:space="preserve"> </w:t>
      </w:r>
      <w:r w:rsidRPr="00B8664F">
        <w:rPr>
          <w:rFonts w:hint="cs"/>
          <w:rtl/>
        </w:rPr>
        <w:t>زِيَادٍ</w:t>
      </w:r>
      <w:r w:rsidRPr="00B8664F">
        <w:rPr>
          <w:rtl/>
        </w:rPr>
        <w:t xml:space="preserve"> </w:t>
      </w:r>
      <w:r w:rsidRPr="00B8664F">
        <w:rPr>
          <w:rFonts w:hint="cs"/>
          <w:rtl/>
        </w:rPr>
        <w:t>وَ</w:t>
      </w:r>
      <w:r w:rsidRPr="00B8664F">
        <w:rPr>
          <w:rtl/>
        </w:rPr>
        <w:t xml:space="preserve"> </w:t>
      </w:r>
      <w:r w:rsidRPr="00B8664F">
        <w:rPr>
          <w:rFonts w:hint="cs"/>
          <w:rtl/>
        </w:rPr>
        <w:t>عَنْ</w:t>
      </w:r>
      <w:r w:rsidRPr="00B8664F">
        <w:rPr>
          <w:rtl/>
        </w:rPr>
        <w:t xml:space="preserve"> </w:t>
      </w:r>
      <w:r w:rsidRPr="00B8664F">
        <w:rPr>
          <w:rFonts w:hint="cs"/>
          <w:rtl/>
        </w:rPr>
        <w:t>عَلِيِّ</w:t>
      </w:r>
      <w:r w:rsidRPr="00B8664F">
        <w:rPr>
          <w:rtl/>
        </w:rPr>
        <w:t xml:space="preserve"> </w:t>
      </w:r>
      <w:r w:rsidRPr="00B8664F">
        <w:rPr>
          <w:rFonts w:hint="cs"/>
          <w:rtl/>
        </w:rPr>
        <w:t>بْنِ</w:t>
      </w:r>
      <w:r w:rsidRPr="00B8664F">
        <w:rPr>
          <w:rtl/>
        </w:rPr>
        <w:t xml:space="preserve"> </w:t>
      </w:r>
      <w:r w:rsidRPr="00B8664F">
        <w:rPr>
          <w:rFonts w:hint="cs"/>
          <w:rtl/>
        </w:rPr>
        <w:t>إِبْرَاهِيمَ</w:t>
      </w:r>
      <w:r w:rsidRPr="00B8664F">
        <w:rPr>
          <w:rtl/>
        </w:rPr>
        <w:t xml:space="preserve"> </w:t>
      </w:r>
      <w:r w:rsidRPr="00B8664F">
        <w:rPr>
          <w:rFonts w:hint="cs"/>
          <w:rtl/>
        </w:rPr>
        <w:t>عَنْ</w:t>
      </w:r>
      <w:r w:rsidRPr="00B8664F">
        <w:rPr>
          <w:rtl/>
        </w:rPr>
        <w:t xml:space="preserve"> </w:t>
      </w:r>
      <w:r w:rsidRPr="00B8664F">
        <w:rPr>
          <w:rFonts w:hint="cs"/>
          <w:rtl/>
        </w:rPr>
        <w:t>أَبِيهِ</w:t>
      </w:r>
      <w:r w:rsidRPr="00B8664F">
        <w:rPr>
          <w:rtl/>
        </w:rPr>
        <w:t xml:space="preserve"> </w:t>
      </w:r>
      <w:r w:rsidRPr="00B8664F">
        <w:rPr>
          <w:rFonts w:hint="cs"/>
          <w:rtl/>
        </w:rPr>
        <w:t>جَمِيعاً</w:t>
      </w:r>
      <w:r w:rsidRPr="00B8664F">
        <w:rPr>
          <w:rtl/>
        </w:rPr>
        <w:t xml:space="preserve"> </w:t>
      </w:r>
      <w:r w:rsidRPr="00B8664F">
        <w:rPr>
          <w:rFonts w:hint="cs"/>
          <w:rtl/>
        </w:rPr>
        <w:t>عَنِ</w:t>
      </w:r>
      <w:r w:rsidRPr="00B8664F">
        <w:rPr>
          <w:rtl/>
        </w:rPr>
        <w:t xml:space="preserve"> </w:t>
      </w:r>
      <w:r w:rsidRPr="00B8664F">
        <w:rPr>
          <w:rFonts w:hint="cs"/>
          <w:rtl/>
        </w:rPr>
        <w:t>ابْنِ</w:t>
      </w:r>
      <w:r w:rsidRPr="00B8664F">
        <w:rPr>
          <w:rtl/>
        </w:rPr>
        <w:t xml:space="preserve"> </w:t>
      </w:r>
      <w:r w:rsidRPr="00B8664F">
        <w:rPr>
          <w:rFonts w:hint="cs"/>
          <w:rtl/>
        </w:rPr>
        <w:t>مَحْبُوبٍ</w:t>
      </w:r>
      <w:r w:rsidRPr="00B8664F">
        <w:rPr>
          <w:rtl/>
        </w:rPr>
        <w:t xml:space="preserve"> </w:t>
      </w:r>
      <w:r w:rsidRPr="00B8664F">
        <w:rPr>
          <w:rFonts w:hint="cs"/>
          <w:rtl/>
        </w:rPr>
        <w:t>عَنْ</w:t>
      </w:r>
      <w:r w:rsidRPr="00B8664F">
        <w:rPr>
          <w:rtl/>
        </w:rPr>
        <w:t xml:space="preserve"> </w:t>
      </w:r>
      <w:r w:rsidRPr="00B8664F">
        <w:rPr>
          <w:rFonts w:hint="cs"/>
          <w:rtl/>
        </w:rPr>
        <w:t>عَلِيِّ</w:t>
      </w:r>
      <w:r w:rsidRPr="00B8664F">
        <w:rPr>
          <w:rtl/>
        </w:rPr>
        <w:t xml:space="preserve"> </w:t>
      </w:r>
      <w:r w:rsidRPr="00B8664F">
        <w:rPr>
          <w:rFonts w:hint="cs"/>
          <w:rtl/>
        </w:rPr>
        <w:t>بْنِ</w:t>
      </w:r>
      <w:r w:rsidRPr="00B8664F">
        <w:rPr>
          <w:rtl/>
        </w:rPr>
        <w:t xml:space="preserve"> </w:t>
      </w:r>
      <w:r w:rsidRPr="00B8664F">
        <w:rPr>
          <w:rFonts w:hint="cs"/>
          <w:rtl/>
        </w:rPr>
        <w:t>رِئَابٍ</w:t>
      </w:r>
      <w:r w:rsidRPr="00B8664F">
        <w:rPr>
          <w:rtl/>
        </w:rPr>
        <w:t xml:space="preserve"> </w:t>
      </w:r>
      <w:r w:rsidRPr="00B8664F">
        <w:rPr>
          <w:rFonts w:hint="cs"/>
          <w:rtl/>
        </w:rPr>
        <w:t>عَنْ</w:t>
      </w:r>
      <w:r w:rsidRPr="00B8664F">
        <w:rPr>
          <w:rtl/>
        </w:rPr>
        <w:t xml:space="preserve"> </w:t>
      </w:r>
      <w:r w:rsidRPr="00B8664F">
        <w:rPr>
          <w:rFonts w:hint="cs"/>
          <w:rtl/>
        </w:rPr>
        <w:t>أَبِي</w:t>
      </w:r>
      <w:r w:rsidRPr="00B8664F">
        <w:rPr>
          <w:rtl/>
        </w:rPr>
        <w:t xml:space="preserve"> </w:t>
      </w:r>
      <w:r w:rsidRPr="00B8664F">
        <w:rPr>
          <w:rFonts w:hint="cs"/>
          <w:rtl/>
        </w:rPr>
        <w:t>الْحَسَنِ</w:t>
      </w:r>
      <w:r w:rsidRPr="00B8664F">
        <w:rPr>
          <w:rtl/>
        </w:rPr>
        <w:t xml:space="preserve"> </w:t>
      </w:r>
      <w:r w:rsidRPr="00B8664F">
        <w:rPr>
          <w:rFonts w:hint="cs"/>
          <w:rtl/>
        </w:rPr>
        <w:t>مُوسَى</w:t>
      </w:r>
      <w:r w:rsidRPr="00B8664F">
        <w:rPr>
          <w:rtl/>
        </w:rPr>
        <w:t xml:space="preserve"> </w:t>
      </w:r>
      <w:r w:rsidRPr="00B8664F">
        <w:rPr>
          <w:rFonts w:hint="cs"/>
          <w:rtl/>
        </w:rPr>
        <w:t>ع</w:t>
      </w:r>
      <w:r w:rsidRPr="00B8664F">
        <w:rPr>
          <w:rtl/>
        </w:rPr>
        <w:t xml:space="preserve"> </w:t>
      </w:r>
      <w:r w:rsidRPr="00B8664F">
        <w:rPr>
          <w:rFonts w:hint="cs"/>
          <w:rtl/>
        </w:rPr>
        <w:t>قَالَ</w:t>
      </w:r>
      <w:r w:rsidRPr="00B8664F">
        <w:rPr>
          <w:rtl/>
        </w:rPr>
        <w:t xml:space="preserve">: </w:t>
      </w:r>
      <w:r w:rsidRPr="00B8664F">
        <w:rPr>
          <w:rFonts w:hint="cs"/>
          <w:rtl/>
        </w:rPr>
        <w:t>سُئِلَ</w:t>
      </w:r>
      <w:r w:rsidRPr="00B8664F">
        <w:rPr>
          <w:rtl/>
        </w:rPr>
        <w:t xml:space="preserve"> </w:t>
      </w:r>
      <w:r w:rsidRPr="00B8664F">
        <w:rPr>
          <w:rFonts w:hint="cs"/>
          <w:rtl/>
        </w:rPr>
        <w:t>وَ</w:t>
      </w:r>
      <w:r w:rsidRPr="00B8664F">
        <w:rPr>
          <w:rtl/>
        </w:rPr>
        <w:t xml:space="preserve"> </w:t>
      </w:r>
      <w:r w:rsidRPr="00B8664F">
        <w:rPr>
          <w:rFonts w:hint="cs"/>
          <w:rtl/>
        </w:rPr>
        <w:t>أَنَا</w:t>
      </w:r>
      <w:r w:rsidRPr="00B8664F">
        <w:rPr>
          <w:rtl/>
        </w:rPr>
        <w:t xml:space="preserve"> </w:t>
      </w:r>
      <w:r w:rsidRPr="00B8664F">
        <w:rPr>
          <w:rFonts w:hint="cs"/>
          <w:rtl/>
        </w:rPr>
        <w:t>حَاضِرٌ</w:t>
      </w:r>
      <w:r w:rsidRPr="00B8664F">
        <w:rPr>
          <w:rtl/>
        </w:rPr>
        <w:t xml:space="preserve"> </w:t>
      </w:r>
      <w:r w:rsidRPr="00B8664F">
        <w:rPr>
          <w:rFonts w:hint="cs"/>
          <w:rtl/>
        </w:rPr>
        <w:t>عَنْ</w:t>
      </w:r>
      <w:r w:rsidRPr="00B8664F">
        <w:rPr>
          <w:rtl/>
        </w:rPr>
        <w:t xml:space="preserve"> </w:t>
      </w:r>
      <w:r w:rsidRPr="00B8664F">
        <w:rPr>
          <w:rFonts w:hint="cs"/>
          <w:rtl/>
        </w:rPr>
        <w:t>رَجُلٍ</w:t>
      </w:r>
      <w:r w:rsidRPr="00B8664F">
        <w:rPr>
          <w:rtl/>
        </w:rPr>
        <w:t xml:space="preserve"> </w:t>
      </w:r>
      <w:r w:rsidRPr="00B8664F">
        <w:rPr>
          <w:rFonts w:hint="cs"/>
          <w:rtl/>
        </w:rPr>
        <w:t>تَزَوَّجَ</w:t>
      </w:r>
      <w:r w:rsidRPr="00B8664F">
        <w:rPr>
          <w:rtl/>
        </w:rPr>
        <w:t xml:space="preserve"> </w:t>
      </w:r>
      <w:r w:rsidRPr="00B8664F">
        <w:rPr>
          <w:rFonts w:hint="cs"/>
          <w:rtl/>
        </w:rPr>
        <w:t>امْرَأَةً</w:t>
      </w:r>
      <w:r w:rsidRPr="00B8664F">
        <w:rPr>
          <w:rtl/>
        </w:rPr>
        <w:t xml:space="preserve"> </w:t>
      </w:r>
      <w:r w:rsidRPr="00B8664F">
        <w:rPr>
          <w:rFonts w:hint="cs"/>
          <w:rtl/>
        </w:rPr>
        <w:t>عَلَى</w:t>
      </w:r>
      <w:r w:rsidRPr="00B8664F">
        <w:rPr>
          <w:rtl/>
        </w:rPr>
        <w:t xml:space="preserve"> </w:t>
      </w:r>
      <w:r w:rsidRPr="00B8664F">
        <w:rPr>
          <w:rFonts w:hint="cs"/>
          <w:rtl/>
        </w:rPr>
        <w:t>مِائَةِ</w:t>
      </w:r>
      <w:r w:rsidRPr="00B8664F">
        <w:rPr>
          <w:rtl/>
        </w:rPr>
        <w:t xml:space="preserve"> </w:t>
      </w:r>
      <w:r w:rsidRPr="00B8664F">
        <w:rPr>
          <w:rFonts w:hint="cs"/>
          <w:rtl/>
        </w:rPr>
        <w:t>دِينَارٍ</w:t>
      </w:r>
      <w:r w:rsidRPr="00B8664F">
        <w:rPr>
          <w:rtl/>
        </w:rPr>
        <w:t xml:space="preserve">- </w:t>
      </w:r>
      <w:r w:rsidRPr="00B8664F">
        <w:rPr>
          <w:rFonts w:hint="cs"/>
          <w:rtl/>
        </w:rPr>
        <w:t>عَلَى</w:t>
      </w:r>
      <w:r w:rsidRPr="00B8664F">
        <w:rPr>
          <w:rtl/>
        </w:rPr>
        <w:t xml:space="preserve"> </w:t>
      </w:r>
      <w:r w:rsidRPr="00B8664F">
        <w:rPr>
          <w:rFonts w:hint="cs"/>
          <w:rtl/>
        </w:rPr>
        <w:t>أَنْ</w:t>
      </w:r>
      <w:r w:rsidRPr="00B8664F">
        <w:rPr>
          <w:rtl/>
        </w:rPr>
        <w:t xml:space="preserve"> </w:t>
      </w:r>
      <w:r w:rsidRPr="00B8664F">
        <w:rPr>
          <w:rFonts w:hint="cs"/>
          <w:rtl/>
        </w:rPr>
        <w:t>تَخْرُجَ</w:t>
      </w:r>
      <w:r w:rsidRPr="00B8664F">
        <w:rPr>
          <w:rtl/>
        </w:rPr>
        <w:t xml:space="preserve"> </w:t>
      </w:r>
      <w:r w:rsidRPr="00B8664F">
        <w:rPr>
          <w:rFonts w:hint="cs"/>
          <w:rtl/>
        </w:rPr>
        <w:t>مَعَهُ</w:t>
      </w:r>
      <w:r w:rsidRPr="00B8664F">
        <w:rPr>
          <w:rtl/>
        </w:rPr>
        <w:t xml:space="preserve"> </w:t>
      </w:r>
      <w:r w:rsidRPr="00B8664F">
        <w:rPr>
          <w:rFonts w:hint="cs"/>
          <w:rtl/>
        </w:rPr>
        <w:t>إِلَى</w:t>
      </w:r>
      <w:r w:rsidRPr="00B8664F">
        <w:rPr>
          <w:rtl/>
        </w:rPr>
        <w:t xml:space="preserve"> </w:t>
      </w:r>
      <w:r w:rsidRPr="00B8664F">
        <w:rPr>
          <w:rFonts w:hint="cs"/>
          <w:rtl/>
        </w:rPr>
        <w:t>بِلَادِهِ</w:t>
      </w:r>
      <w:r w:rsidRPr="00B8664F">
        <w:rPr>
          <w:rtl/>
        </w:rPr>
        <w:t xml:space="preserve">- </w:t>
      </w:r>
      <w:r w:rsidRPr="00B8664F">
        <w:rPr>
          <w:rFonts w:hint="cs"/>
          <w:rtl/>
        </w:rPr>
        <w:t>فَإِنْ</w:t>
      </w:r>
      <w:r w:rsidRPr="00B8664F">
        <w:rPr>
          <w:rtl/>
        </w:rPr>
        <w:t xml:space="preserve"> </w:t>
      </w:r>
      <w:r w:rsidRPr="00B8664F">
        <w:rPr>
          <w:rFonts w:hint="cs"/>
          <w:rtl/>
        </w:rPr>
        <w:t>لَمْ</w:t>
      </w:r>
      <w:r w:rsidRPr="00B8664F">
        <w:rPr>
          <w:rtl/>
        </w:rPr>
        <w:t xml:space="preserve"> </w:t>
      </w:r>
      <w:r w:rsidRPr="00B8664F">
        <w:rPr>
          <w:rFonts w:hint="cs"/>
          <w:rtl/>
        </w:rPr>
        <w:t>تَخْرُجْ</w:t>
      </w:r>
      <w:r w:rsidRPr="00B8664F">
        <w:rPr>
          <w:rtl/>
        </w:rPr>
        <w:t xml:space="preserve"> </w:t>
      </w:r>
      <w:r w:rsidRPr="00B8664F">
        <w:rPr>
          <w:rFonts w:hint="cs"/>
          <w:rtl/>
        </w:rPr>
        <w:t>مَعَهُ</w:t>
      </w:r>
      <w:r w:rsidRPr="00B8664F">
        <w:rPr>
          <w:rtl/>
        </w:rPr>
        <w:t xml:space="preserve"> </w:t>
      </w:r>
      <w:r w:rsidRPr="00B8664F">
        <w:rPr>
          <w:rFonts w:hint="cs"/>
          <w:rtl/>
        </w:rPr>
        <w:t>فَإِنَّ</w:t>
      </w:r>
      <w:r w:rsidRPr="00B8664F">
        <w:rPr>
          <w:rtl/>
        </w:rPr>
        <w:t xml:space="preserve"> </w:t>
      </w:r>
      <w:r w:rsidRPr="00B8664F">
        <w:rPr>
          <w:rFonts w:hint="cs"/>
          <w:rtl/>
        </w:rPr>
        <w:t>مَهْرَهَا</w:t>
      </w:r>
      <w:r w:rsidRPr="00B8664F">
        <w:rPr>
          <w:rtl/>
        </w:rPr>
        <w:t xml:space="preserve"> </w:t>
      </w:r>
      <w:r w:rsidRPr="00B8664F">
        <w:rPr>
          <w:rFonts w:hint="cs"/>
          <w:rtl/>
        </w:rPr>
        <w:t>خَمْسُونَ</w:t>
      </w:r>
      <w:r w:rsidRPr="00B8664F">
        <w:rPr>
          <w:rtl/>
        </w:rPr>
        <w:t xml:space="preserve"> </w:t>
      </w:r>
      <w:r w:rsidRPr="00B8664F">
        <w:rPr>
          <w:rFonts w:hint="cs"/>
          <w:rtl/>
        </w:rPr>
        <w:t>دِينَاراً</w:t>
      </w:r>
      <w:r w:rsidRPr="00B8664F">
        <w:rPr>
          <w:rtl/>
        </w:rPr>
        <w:t xml:space="preserve">- </w:t>
      </w:r>
      <w:r w:rsidRPr="00B8664F">
        <w:rPr>
          <w:rFonts w:hint="cs"/>
          <w:rtl/>
        </w:rPr>
        <w:t>إِنْ</w:t>
      </w:r>
      <w:r w:rsidRPr="00B8664F">
        <w:rPr>
          <w:rtl/>
        </w:rPr>
        <w:t xml:space="preserve"> </w:t>
      </w:r>
      <w:r w:rsidRPr="00B8664F">
        <w:rPr>
          <w:rFonts w:hint="cs"/>
          <w:rtl/>
        </w:rPr>
        <w:t>أَبَتْ</w:t>
      </w:r>
      <w:r w:rsidRPr="00B8664F">
        <w:rPr>
          <w:rtl/>
        </w:rPr>
        <w:t xml:space="preserve"> </w:t>
      </w:r>
      <w:r w:rsidRPr="00B8664F">
        <w:rPr>
          <w:rFonts w:hint="cs"/>
          <w:rtl/>
        </w:rPr>
        <w:t>أَنْ</w:t>
      </w:r>
      <w:r w:rsidRPr="00B8664F">
        <w:rPr>
          <w:rtl/>
        </w:rPr>
        <w:t xml:space="preserve"> </w:t>
      </w:r>
      <w:r w:rsidRPr="00B8664F">
        <w:rPr>
          <w:rFonts w:hint="cs"/>
          <w:rtl/>
        </w:rPr>
        <w:t>تَخْرُجَ</w:t>
      </w:r>
      <w:r w:rsidRPr="00B8664F">
        <w:rPr>
          <w:rtl/>
        </w:rPr>
        <w:t xml:space="preserve"> </w:t>
      </w:r>
      <w:r w:rsidRPr="00B8664F">
        <w:rPr>
          <w:rFonts w:hint="cs"/>
          <w:rtl/>
        </w:rPr>
        <w:t>مَعَهُ</w:t>
      </w:r>
      <w:r w:rsidRPr="00B8664F">
        <w:rPr>
          <w:rtl/>
        </w:rPr>
        <w:t xml:space="preserve"> </w:t>
      </w:r>
      <w:r w:rsidRPr="00B8664F">
        <w:rPr>
          <w:rFonts w:hint="cs"/>
          <w:rtl/>
        </w:rPr>
        <w:t>إِلَى</w:t>
      </w:r>
      <w:r w:rsidRPr="00B8664F">
        <w:rPr>
          <w:rtl/>
        </w:rPr>
        <w:t xml:space="preserve"> </w:t>
      </w:r>
      <w:r w:rsidRPr="00B8664F">
        <w:rPr>
          <w:rFonts w:hint="cs"/>
          <w:rtl/>
        </w:rPr>
        <w:t>بِلَادِهِ</w:t>
      </w:r>
      <w:r w:rsidRPr="00B8664F">
        <w:rPr>
          <w:rtl/>
        </w:rPr>
        <w:t xml:space="preserve">- </w:t>
      </w:r>
      <w:r w:rsidRPr="00B8664F">
        <w:rPr>
          <w:rFonts w:hint="cs"/>
          <w:rtl/>
        </w:rPr>
        <w:t>قَالَ</w:t>
      </w:r>
      <w:r w:rsidRPr="00B8664F">
        <w:rPr>
          <w:rtl/>
        </w:rPr>
        <w:t xml:space="preserve"> </w:t>
      </w:r>
      <w:r w:rsidRPr="00B8664F">
        <w:rPr>
          <w:rFonts w:hint="cs"/>
          <w:rtl/>
        </w:rPr>
        <w:t>فَقَالَ</w:t>
      </w:r>
      <w:r w:rsidRPr="00B8664F">
        <w:rPr>
          <w:rtl/>
        </w:rPr>
        <w:t xml:space="preserve"> </w:t>
      </w:r>
      <w:r w:rsidRPr="00B8664F">
        <w:rPr>
          <w:rFonts w:hint="cs"/>
          <w:rtl/>
        </w:rPr>
        <w:t>إِنْ</w:t>
      </w:r>
      <w:r w:rsidRPr="00B8664F">
        <w:rPr>
          <w:rtl/>
        </w:rPr>
        <w:t xml:space="preserve"> </w:t>
      </w:r>
      <w:r w:rsidRPr="00B8664F">
        <w:rPr>
          <w:rFonts w:hint="cs"/>
          <w:rtl/>
        </w:rPr>
        <w:t>أَرَادَ</w:t>
      </w:r>
      <w:r w:rsidRPr="00B8664F">
        <w:rPr>
          <w:rtl/>
        </w:rPr>
        <w:t xml:space="preserve"> </w:t>
      </w:r>
      <w:r w:rsidRPr="00B8664F">
        <w:rPr>
          <w:rFonts w:hint="cs"/>
          <w:rtl/>
        </w:rPr>
        <w:t>أَنْ</w:t>
      </w:r>
      <w:r w:rsidRPr="00B8664F">
        <w:rPr>
          <w:rtl/>
        </w:rPr>
        <w:t xml:space="preserve"> </w:t>
      </w:r>
      <w:r w:rsidRPr="00B8664F">
        <w:rPr>
          <w:rFonts w:hint="cs"/>
          <w:rtl/>
        </w:rPr>
        <w:t>يَخْرُجَ</w:t>
      </w:r>
      <w:r w:rsidRPr="00B8664F">
        <w:rPr>
          <w:rtl/>
        </w:rPr>
        <w:t xml:space="preserve"> </w:t>
      </w:r>
      <w:r w:rsidRPr="00B8664F">
        <w:rPr>
          <w:rFonts w:hint="cs"/>
          <w:rtl/>
        </w:rPr>
        <w:t>بِهَا</w:t>
      </w:r>
      <w:r w:rsidRPr="00B8664F">
        <w:rPr>
          <w:rtl/>
        </w:rPr>
        <w:t xml:space="preserve"> </w:t>
      </w:r>
      <w:r w:rsidRPr="00B8664F">
        <w:rPr>
          <w:rFonts w:hint="cs"/>
          <w:rtl/>
        </w:rPr>
        <w:t>إِلَى</w:t>
      </w:r>
      <w:r w:rsidRPr="00B8664F">
        <w:rPr>
          <w:rtl/>
        </w:rPr>
        <w:t xml:space="preserve"> </w:t>
      </w:r>
      <w:r w:rsidRPr="00B8664F">
        <w:rPr>
          <w:rFonts w:hint="cs"/>
          <w:rtl/>
        </w:rPr>
        <w:t>بِلَادِ</w:t>
      </w:r>
      <w:r w:rsidRPr="00B8664F">
        <w:rPr>
          <w:rtl/>
        </w:rPr>
        <w:t xml:space="preserve"> </w:t>
      </w:r>
      <w:r w:rsidRPr="00B8664F">
        <w:rPr>
          <w:rFonts w:hint="cs"/>
          <w:rtl/>
        </w:rPr>
        <w:t>الشِّرْكِ</w:t>
      </w:r>
      <w:r w:rsidRPr="00B8664F">
        <w:rPr>
          <w:rtl/>
        </w:rPr>
        <w:t xml:space="preserve">- </w:t>
      </w:r>
      <w:r w:rsidRPr="00B8664F">
        <w:rPr>
          <w:rFonts w:hint="cs"/>
          <w:rtl/>
        </w:rPr>
        <w:t>فَلَا</w:t>
      </w:r>
      <w:r w:rsidRPr="00B8664F">
        <w:rPr>
          <w:rtl/>
        </w:rPr>
        <w:t xml:space="preserve"> </w:t>
      </w:r>
      <w:r w:rsidRPr="00B8664F">
        <w:rPr>
          <w:rFonts w:hint="cs"/>
          <w:rtl/>
        </w:rPr>
        <w:t>شَرْطَ</w:t>
      </w:r>
      <w:r w:rsidRPr="00B8664F">
        <w:rPr>
          <w:rtl/>
        </w:rPr>
        <w:t xml:space="preserve"> </w:t>
      </w:r>
      <w:r w:rsidRPr="00B8664F">
        <w:rPr>
          <w:rFonts w:hint="cs"/>
          <w:rtl/>
        </w:rPr>
        <w:t>لَهُ</w:t>
      </w:r>
      <w:r w:rsidRPr="00B8664F">
        <w:rPr>
          <w:rtl/>
        </w:rPr>
        <w:t xml:space="preserve"> </w:t>
      </w:r>
      <w:r w:rsidRPr="00B8664F">
        <w:rPr>
          <w:rFonts w:hint="cs"/>
          <w:rtl/>
        </w:rPr>
        <w:t>عَلَيْهَا</w:t>
      </w:r>
      <w:r w:rsidRPr="00B8664F">
        <w:rPr>
          <w:rtl/>
        </w:rPr>
        <w:t xml:space="preserve"> </w:t>
      </w:r>
      <w:r w:rsidRPr="00B8664F">
        <w:rPr>
          <w:rFonts w:hint="cs"/>
          <w:rtl/>
        </w:rPr>
        <w:t>فِي</w:t>
      </w:r>
      <w:r w:rsidRPr="00B8664F">
        <w:rPr>
          <w:rtl/>
        </w:rPr>
        <w:t xml:space="preserve"> </w:t>
      </w:r>
      <w:r w:rsidRPr="00B8664F">
        <w:rPr>
          <w:rFonts w:hint="cs"/>
          <w:rtl/>
        </w:rPr>
        <w:t>ذَلِكَ</w:t>
      </w:r>
      <w:r w:rsidRPr="00B8664F">
        <w:rPr>
          <w:rtl/>
        </w:rPr>
        <w:t xml:space="preserve">- </w:t>
      </w:r>
      <w:r w:rsidRPr="00B8664F">
        <w:rPr>
          <w:rFonts w:hint="cs"/>
          <w:rtl/>
        </w:rPr>
        <w:t>وَ</w:t>
      </w:r>
      <w:r w:rsidRPr="00B8664F">
        <w:rPr>
          <w:rtl/>
        </w:rPr>
        <w:t xml:space="preserve"> </w:t>
      </w:r>
      <w:r w:rsidRPr="00B8664F">
        <w:rPr>
          <w:rFonts w:hint="cs"/>
          <w:rtl/>
        </w:rPr>
        <w:t>لَهَا</w:t>
      </w:r>
      <w:r w:rsidRPr="00B8664F">
        <w:rPr>
          <w:rtl/>
        </w:rPr>
        <w:t xml:space="preserve"> </w:t>
      </w:r>
      <w:r w:rsidRPr="00B8664F">
        <w:rPr>
          <w:rFonts w:hint="cs"/>
          <w:rtl/>
        </w:rPr>
        <w:t>مِائَةُ</w:t>
      </w:r>
      <w:r w:rsidRPr="00B8664F">
        <w:rPr>
          <w:rtl/>
        </w:rPr>
        <w:t xml:space="preserve"> </w:t>
      </w:r>
      <w:r w:rsidRPr="00B8664F">
        <w:rPr>
          <w:rFonts w:hint="cs"/>
          <w:rtl/>
        </w:rPr>
        <w:t>دِينَارٍ</w:t>
      </w:r>
      <w:r w:rsidRPr="00B8664F">
        <w:rPr>
          <w:rtl/>
        </w:rPr>
        <w:t xml:space="preserve"> </w:t>
      </w:r>
      <w:r w:rsidRPr="00B8664F">
        <w:rPr>
          <w:rFonts w:hint="cs"/>
          <w:rtl/>
        </w:rPr>
        <w:t>الَّتِي</w:t>
      </w:r>
      <w:r w:rsidRPr="00B8664F">
        <w:rPr>
          <w:rtl/>
        </w:rPr>
        <w:t xml:space="preserve"> </w:t>
      </w:r>
      <w:r w:rsidRPr="00B8664F">
        <w:rPr>
          <w:rFonts w:hint="cs"/>
          <w:rtl/>
        </w:rPr>
        <w:t>أَصْدَقَهَا</w:t>
      </w:r>
      <w:r w:rsidRPr="00B8664F">
        <w:rPr>
          <w:rtl/>
        </w:rPr>
        <w:t xml:space="preserve"> </w:t>
      </w:r>
      <w:r w:rsidRPr="00B8664F">
        <w:rPr>
          <w:rFonts w:hint="cs"/>
          <w:rtl/>
        </w:rPr>
        <w:t>إِيَّاهَا</w:t>
      </w:r>
      <w:r w:rsidRPr="00B8664F">
        <w:rPr>
          <w:rtl/>
        </w:rPr>
        <w:t xml:space="preserve">- </w:t>
      </w:r>
      <w:r w:rsidRPr="00B8664F">
        <w:rPr>
          <w:rFonts w:hint="cs"/>
          <w:rtl/>
        </w:rPr>
        <w:t>وَ</w:t>
      </w:r>
      <w:r w:rsidRPr="00B8664F">
        <w:rPr>
          <w:rtl/>
        </w:rPr>
        <w:t xml:space="preserve"> </w:t>
      </w:r>
      <w:r w:rsidRPr="00B8664F">
        <w:rPr>
          <w:rFonts w:hint="cs"/>
          <w:rtl/>
        </w:rPr>
        <w:t>إِنْ</w:t>
      </w:r>
      <w:r w:rsidRPr="00B8664F">
        <w:rPr>
          <w:rtl/>
        </w:rPr>
        <w:t xml:space="preserve"> </w:t>
      </w:r>
      <w:r w:rsidRPr="00B8664F">
        <w:rPr>
          <w:rFonts w:hint="cs"/>
          <w:rtl/>
        </w:rPr>
        <w:t>أَرَادَ</w:t>
      </w:r>
      <w:r w:rsidRPr="00B8664F">
        <w:rPr>
          <w:rtl/>
        </w:rPr>
        <w:t xml:space="preserve"> </w:t>
      </w:r>
      <w:r w:rsidRPr="00B8664F">
        <w:rPr>
          <w:rFonts w:hint="cs"/>
          <w:rtl/>
        </w:rPr>
        <w:t>أَنْ</w:t>
      </w:r>
      <w:r w:rsidRPr="00B8664F">
        <w:rPr>
          <w:rtl/>
        </w:rPr>
        <w:t xml:space="preserve"> </w:t>
      </w:r>
      <w:r w:rsidRPr="00B8664F">
        <w:rPr>
          <w:rFonts w:hint="cs"/>
          <w:rtl/>
        </w:rPr>
        <w:t>يَخْرُجَ</w:t>
      </w:r>
      <w:r w:rsidRPr="00B8664F">
        <w:rPr>
          <w:rtl/>
        </w:rPr>
        <w:t xml:space="preserve"> </w:t>
      </w:r>
      <w:r w:rsidRPr="00B8664F">
        <w:rPr>
          <w:rFonts w:hint="cs"/>
          <w:rtl/>
        </w:rPr>
        <w:t>بِهَا</w:t>
      </w:r>
      <w:r w:rsidRPr="00B8664F">
        <w:rPr>
          <w:rtl/>
        </w:rPr>
        <w:t xml:space="preserve"> </w:t>
      </w:r>
      <w:r w:rsidRPr="00B8664F">
        <w:rPr>
          <w:rFonts w:hint="cs"/>
          <w:rtl/>
        </w:rPr>
        <w:t>إِلَى</w:t>
      </w:r>
      <w:r w:rsidRPr="00B8664F">
        <w:rPr>
          <w:rtl/>
        </w:rPr>
        <w:t xml:space="preserve"> </w:t>
      </w:r>
      <w:r w:rsidRPr="00B8664F">
        <w:rPr>
          <w:rFonts w:hint="cs"/>
          <w:rtl/>
        </w:rPr>
        <w:t>بِلَادِ</w:t>
      </w:r>
      <w:r w:rsidRPr="00B8664F">
        <w:rPr>
          <w:rtl/>
        </w:rPr>
        <w:t xml:space="preserve"> </w:t>
      </w:r>
      <w:r w:rsidRPr="00B8664F">
        <w:rPr>
          <w:rFonts w:hint="cs"/>
          <w:rtl/>
        </w:rPr>
        <w:t>الْمُسْلِمِينَ</w:t>
      </w:r>
      <w:r w:rsidRPr="00B8664F">
        <w:rPr>
          <w:rtl/>
        </w:rPr>
        <w:t xml:space="preserve">- </w:t>
      </w:r>
      <w:r w:rsidRPr="00B8664F">
        <w:rPr>
          <w:rFonts w:hint="cs"/>
          <w:rtl/>
        </w:rPr>
        <w:t>وَ</w:t>
      </w:r>
      <w:r w:rsidRPr="00B8664F">
        <w:rPr>
          <w:rtl/>
        </w:rPr>
        <w:t xml:space="preserve"> </w:t>
      </w:r>
      <w:r w:rsidRPr="00B8664F">
        <w:rPr>
          <w:rFonts w:hint="cs"/>
          <w:rtl/>
        </w:rPr>
        <w:t>دَارِ</w:t>
      </w:r>
      <w:r w:rsidRPr="00B8664F">
        <w:rPr>
          <w:rtl/>
        </w:rPr>
        <w:t xml:space="preserve"> </w:t>
      </w:r>
      <w:r w:rsidRPr="00B8664F">
        <w:rPr>
          <w:rFonts w:hint="cs"/>
          <w:rtl/>
        </w:rPr>
        <w:t>الْإِسْلَامِ</w:t>
      </w:r>
      <w:r w:rsidRPr="00B8664F">
        <w:rPr>
          <w:rtl/>
        </w:rPr>
        <w:t xml:space="preserve"> </w:t>
      </w:r>
      <w:r w:rsidRPr="00B8664F">
        <w:rPr>
          <w:rFonts w:hint="cs"/>
          <w:rtl/>
        </w:rPr>
        <w:t>فَلَهُ</w:t>
      </w:r>
      <w:r w:rsidRPr="00B8664F">
        <w:rPr>
          <w:rtl/>
        </w:rPr>
        <w:t xml:space="preserve"> </w:t>
      </w:r>
      <w:r w:rsidRPr="00B8664F">
        <w:rPr>
          <w:rFonts w:hint="cs"/>
          <w:rtl/>
        </w:rPr>
        <w:t>مَا</w:t>
      </w:r>
      <w:r w:rsidRPr="00B8664F">
        <w:rPr>
          <w:rtl/>
        </w:rPr>
        <w:t xml:space="preserve"> </w:t>
      </w:r>
      <w:r w:rsidRPr="00B8664F">
        <w:rPr>
          <w:rFonts w:hint="cs"/>
          <w:rtl/>
        </w:rPr>
        <w:t>اشْتَرَطَ</w:t>
      </w:r>
      <w:r w:rsidRPr="00B8664F">
        <w:rPr>
          <w:rtl/>
        </w:rPr>
        <w:t xml:space="preserve"> </w:t>
      </w:r>
      <w:r w:rsidRPr="00B8664F">
        <w:rPr>
          <w:rFonts w:hint="cs"/>
          <w:rtl/>
        </w:rPr>
        <w:t>عَلَيْهَا</w:t>
      </w:r>
      <w:r w:rsidRPr="00B8664F">
        <w:rPr>
          <w:rtl/>
        </w:rPr>
        <w:t xml:space="preserve">- </w:t>
      </w:r>
      <w:r w:rsidRPr="00B8664F">
        <w:rPr>
          <w:rFonts w:hint="cs"/>
          <w:rtl/>
        </w:rPr>
        <w:t>وَ</w:t>
      </w:r>
      <w:r w:rsidRPr="00B8664F">
        <w:rPr>
          <w:rtl/>
        </w:rPr>
        <w:t xml:space="preserve"> </w:t>
      </w:r>
      <w:r w:rsidRPr="00B8664F">
        <w:rPr>
          <w:rFonts w:hint="cs"/>
          <w:rtl/>
        </w:rPr>
        <w:t>الْمُسْلِمُونَ</w:t>
      </w:r>
      <w:r w:rsidRPr="00B8664F">
        <w:rPr>
          <w:rtl/>
        </w:rPr>
        <w:t xml:space="preserve"> </w:t>
      </w:r>
      <w:r w:rsidRPr="00B8664F">
        <w:rPr>
          <w:rFonts w:hint="cs"/>
          <w:rtl/>
        </w:rPr>
        <w:t>عِنْدَ</w:t>
      </w:r>
      <w:r w:rsidRPr="00B8664F">
        <w:rPr>
          <w:rtl/>
        </w:rPr>
        <w:t xml:space="preserve"> </w:t>
      </w:r>
      <w:r w:rsidRPr="00B8664F">
        <w:rPr>
          <w:rFonts w:hint="cs"/>
          <w:rtl/>
        </w:rPr>
        <w:t>شُرُوطِهِمْ</w:t>
      </w:r>
      <w:r w:rsidRPr="00B8664F">
        <w:rPr>
          <w:rtl/>
        </w:rPr>
        <w:t xml:space="preserve">- </w:t>
      </w:r>
      <w:r w:rsidRPr="00B8664F">
        <w:rPr>
          <w:rFonts w:hint="cs"/>
          <w:rtl/>
        </w:rPr>
        <w:t>وَ</w:t>
      </w:r>
      <w:r w:rsidRPr="00B8664F">
        <w:rPr>
          <w:rtl/>
        </w:rPr>
        <w:t xml:space="preserve"> </w:t>
      </w:r>
      <w:r w:rsidRPr="00B8664F">
        <w:rPr>
          <w:rFonts w:hint="cs"/>
          <w:rtl/>
        </w:rPr>
        <w:t>لَيْسَ</w:t>
      </w:r>
      <w:r w:rsidRPr="00B8664F">
        <w:rPr>
          <w:rtl/>
        </w:rPr>
        <w:t xml:space="preserve"> </w:t>
      </w:r>
      <w:r w:rsidRPr="00B8664F">
        <w:rPr>
          <w:rFonts w:hint="cs"/>
          <w:rtl/>
        </w:rPr>
        <w:t>لَهُ</w:t>
      </w:r>
      <w:r w:rsidRPr="00B8664F">
        <w:rPr>
          <w:rtl/>
        </w:rPr>
        <w:t xml:space="preserve"> </w:t>
      </w:r>
      <w:r w:rsidRPr="00B8664F">
        <w:rPr>
          <w:rFonts w:hint="cs"/>
          <w:rtl/>
        </w:rPr>
        <w:t>أَنْ</w:t>
      </w:r>
      <w:r w:rsidRPr="00B8664F">
        <w:rPr>
          <w:rtl/>
        </w:rPr>
        <w:t xml:space="preserve"> </w:t>
      </w:r>
      <w:r w:rsidRPr="00B8664F">
        <w:rPr>
          <w:rFonts w:hint="cs"/>
          <w:rtl/>
        </w:rPr>
        <w:t>يَخْرُجَ</w:t>
      </w:r>
      <w:r w:rsidRPr="00B8664F">
        <w:rPr>
          <w:rtl/>
        </w:rPr>
        <w:t xml:space="preserve"> </w:t>
      </w:r>
      <w:r w:rsidRPr="00B8664F">
        <w:rPr>
          <w:rFonts w:hint="cs"/>
          <w:rtl/>
        </w:rPr>
        <w:t>بِهَا</w:t>
      </w:r>
      <w:r w:rsidRPr="00B8664F">
        <w:rPr>
          <w:rtl/>
        </w:rPr>
        <w:t xml:space="preserve"> </w:t>
      </w:r>
      <w:r w:rsidRPr="00B8664F">
        <w:rPr>
          <w:rFonts w:hint="cs"/>
          <w:rtl/>
        </w:rPr>
        <w:t>إِلَى</w:t>
      </w:r>
      <w:r w:rsidRPr="00B8664F">
        <w:rPr>
          <w:rtl/>
        </w:rPr>
        <w:t xml:space="preserve"> </w:t>
      </w:r>
      <w:r w:rsidRPr="00B8664F">
        <w:rPr>
          <w:rFonts w:hint="cs"/>
          <w:rtl/>
        </w:rPr>
        <w:t>بِلَادِهِ</w:t>
      </w:r>
      <w:r w:rsidRPr="00B8664F">
        <w:rPr>
          <w:rtl/>
        </w:rPr>
        <w:t xml:space="preserve">- </w:t>
      </w:r>
      <w:r w:rsidRPr="00B8664F">
        <w:rPr>
          <w:rFonts w:hint="cs"/>
          <w:rtl/>
        </w:rPr>
        <w:t>حَتَّى</w:t>
      </w:r>
      <w:r w:rsidRPr="00B8664F">
        <w:rPr>
          <w:rtl/>
        </w:rPr>
        <w:t xml:space="preserve"> </w:t>
      </w:r>
      <w:r w:rsidRPr="00B8664F">
        <w:rPr>
          <w:rFonts w:hint="cs"/>
          <w:rtl/>
        </w:rPr>
        <w:t>يُؤَدِّيَ</w:t>
      </w:r>
      <w:r w:rsidRPr="00B8664F">
        <w:rPr>
          <w:rtl/>
        </w:rPr>
        <w:t xml:space="preserve"> </w:t>
      </w:r>
      <w:r w:rsidRPr="00B8664F">
        <w:rPr>
          <w:rFonts w:hint="cs"/>
          <w:rtl/>
        </w:rPr>
        <w:t>إِلَيْهَا</w:t>
      </w:r>
      <w:r w:rsidRPr="00B8664F">
        <w:rPr>
          <w:rtl/>
        </w:rPr>
        <w:t xml:space="preserve"> </w:t>
      </w:r>
      <w:r w:rsidRPr="00B8664F">
        <w:rPr>
          <w:rFonts w:hint="cs"/>
          <w:rtl/>
        </w:rPr>
        <w:t>صَدَاقَهَا</w:t>
      </w:r>
      <w:r w:rsidRPr="00B8664F">
        <w:rPr>
          <w:rtl/>
        </w:rPr>
        <w:t xml:space="preserve">- </w:t>
      </w:r>
      <w:r w:rsidRPr="00B8664F">
        <w:rPr>
          <w:rFonts w:hint="cs"/>
          <w:rtl/>
        </w:rPr>
        <w:t>أَوْ</w:t>
      </w:r>
      <w:r w:rsidRPr="00B8664F">
        <w:rPr>
          <w:rtl/>
        </w:rPr>
        <w:t xml:space="preserve"> </w:t>
      </w:r>
      <w:r w:rsidRPr="00B8664F">
        <w:rPr>
          <w:rFonts w:hint="cs"/>
          <w:rtl/>
        </w:rPr>
        <w:t>تَرْضَى</w:t>
      </w:r>
      <w:r w:rsidRPr="00B8664F">
        <w:rPr>
          <w:rtl/>
        </w:rPr>
        <w:t xml:space="preserve"> </w:t>
      </w:r>
      <w:r w:rsidRPr="00B8664F">
        <w:rPr>
          <w:rFonts w:hint="cs"/>
          <w:rtl/>
        </w:rPr>
        <w:t>مِنْهُ</w:t>
      </w:r>
      <w:r w:rsidRPr="00B8664F">
        <w:rPr>
          <w:rtl/>
        </w:rPr>
        <w:t xml:space="preserve"> </w:t>
      </w:r>
      <w:r w:rsidRPr="00B8664F">
        <w:rPr>
          <w:rFonts w:hint="cs"/>
          <w:rtl/>
        </w:rPr>
        <w:t>مِنْ</w:t>
      </w:r>
      <w:r w:rsidRPr="00B8664F">
        <w:rPr>
          <w:rtl/>
        </w:rPr>
        <w:t xml:space="preserve"> </w:t>
      </w:r>
      <w:r w:rsidRPr="00B8664F">
        <w:rPr>
          <w:rFonts w:hint="cs"/>
          <w:rtl/>
        </w:rPr>
        <w:t>ذَلِكَ</w:t>
      </w:r>
      <w:r w:rsidRPr="00B8664F">
        <w:rPr>
          <w:rtl/>
        </w:rPr>
        <w:t xml:space="preserve"> </w:t>
      </w:r>
      <w:r w:rsidRPr="00B8664F">
        <w:rPr>
          <w:rFonts w:hint="cs"/>
          <w:rtl/>
        </w:rPr>
        <w:t>بِمَا</w:t>
      </w:r>
      <w:r w:rsidRPr="00B8664F">
        <w:rPr>
          <w:rtl/>
        </w:rPr>
        <w:t xml:space="preserve"> </w:t>
      </w:r>
      <w:r w:rsidRPr="00B8664F">
        <w:rPr>
          <w:rFonts w:hint="cs"/>
          <w:rtl/>
        </w:rPr>
        <w:t>رَضِيَتْ</w:t>
      </w:r>
      <w:r w:rsidRPr="00B8664F">
        <w:rPr>
          <w:rtl/>
        </w:rPr>
        <w:t xml:space="preserve"> </w:t>
      </w:r>
      <w:r w:rsidRPr="00B8664F">
        <w:rPr>
          <w:rFonts w:hint="cs"/>
          <w:rtl/>
        </w:rPr>
        <w:t>وَ</w:t>
      </w:r>
      <w:r w:rsidRPr="00B8664F">
        <w:rPr>
          <w:rtl/>
        </w:rPr>
        <w:t xml:space="preserve"> </w:t>
      </w:r>
      <w:r w:rsidRPr="00B8664F">
        <w:rPr>
          <w:rFonts w:hint="cs"/>
          <w:rtl/>
        </w:rPr>
        <w:t>هُوَ</w:t>
      </w:r>
      <w:r w:rsidRPr="00B8664F">
        <w:rPr>
          <w:rtl/>
        </w:rPr>
        <w:t xml:space="preserve"> </w:t>
      </w:r>
      <w:r w:rsidRPr="00B8664F">
        <w:rPr>
          <w:rFonts w:hint="cs"/>
          <w:rtl/>
        </w:rPr>
        <w:t>جَائِزٌ</w:t>
      </w:r>
      <w:r w:rsidRPr="00B8664F">
        <w:rPr>
          <w:rtl/>
        </w:rPr>
        <w:t xml:space="preserve"> </w:t>
      </w:r>
      <w:r w:rsidRPr="00B8664F">
        <w:rPr>
          <w:rFonts w:hint="cs"/>
          <w:rtl/>
        </w:rPr>
        <w:t>لَهُ</w:t>
      </w:r>
      <w:r>
        <w:rPr>
          <w:rStyle w:val="a7"/>
          <w:rtl/>
        </w:rPr>
        <w:footnoteReference w:id="6"/>
      </w:r>
      <w:r w:rsidRPr="00B8664F">
        <w:rPr>
          <w:rtl/>
        </w:rPr>
        <w:t>.</w:t>
      </w:r>
    </w:p>
    <w:p w:rsidR="006730B6" w:rsidRDefault="00B11D6C" w:rsidP="00B82C33">
      <w:pPr>
        <w:rPr>
          <w:rtl/>
        </w:rPr>
      </w:pPr>
      <w:r>
        <w:rPr>
          <w:rFonts w:hint="cs"/>
          <w:rtl/>
        </w:rPr>
        <w:t>این مضمون</w:t>
      </w:r>
      <w:r w:rsidR="006730B6">
        <w:rPr>
          <w:rFonts w:hint="cs"/>
          <w:rtl/>
        </w:rPr>
        <w:t xml:space="preserve"> در روایات دیگری هم نقل شده است مثل: صحیحه حلبی باب 4 از ابواب مکاتبه حدیث 5؛ همچنین حدیث 3 آن باب و حدیث 7 نیز این تعبیر آمده است. همچنین روایت سلیمان بن خالد باب 11 از ابواب مکاتبه حدیث اول. روایت محمد بن مسلم باب 21 از ابواب موانع ارث حدیث اول.</w:t>
      </w:r>
    </w:p>
    <w:p w:rsidR="006730B6" w:rsidRDefault="006730B6" w:rsidP="006730B6">
      <w:pPr>
        <w:rPr>
          <w:rtl/>
        </w:rPr>
      </w:pPr>
      <w:r>
        <w:rPr>
          <w:rFonts w:hint="cs"/>
          <w:rtl/>
        </w:rPr>
        <w:t>لذا این مضمون که بر مومن لازم است که بر التزام خود پایبند باشد مضمونی است که به طور متعدد نقل شده به نحوی که اگر کسی ادعای تواتر کند گزاف نیست، هرچند نیاز به تواتر نداریم و بر اساس مبانی رجالی</w:t>
      </w:r>
      <w:r w:rsidR="00E512B3">
        <w:rPr>
          <w:rFonts w:hint="cs"/>
          <w:rtl/>
        </w:rPr>
        <w:t>،</w:t>
      </w:r>
      <w:r>
        <w:rPr>
          <w:rFonts w:hint="cs"/>
          <w:rtl/>
        </w:rPr>
        <w:t xml:space="preserve"> بسیاری از این روایات معتبر هستند. </w:t>
      </w:r>
    </w:p>
    <w:p w:rsidR="00E512B3" w:rsidRDefault="00E512B3" w:rsidP="00E512B3">
      <w:pPr>
        <w:pStyle w:val="2"/>
        <w:rPr>
          <w:rtl/>
        </w:rPr>
      </w:pPr>
      <w:r>
        <w:rPr>
          <w:rFonts w:hint="cs"/>
          <w:rtl/>
        </w:rPr>
        <w:t>امر دوم: دلالت روایت بر صحت و نفوذ شرط</w:t>
      </w:r>
    </w:p>
    <w:p w:rsidR="00AA0812" w:rsidRDefault="006730B6" w:rsidP="00E512B3">
      <w:pPr>
        <w:rPr>
          <w:rtl/>
        </w:rPr>
      </w:pPr>
      <w:r>
        <w:rPr>
          <w:rFonts w:hint="cs"/>
          <w:rtl/>
        </w:rPr>
        <w:lastRenderedPageBreak/>
        <w:t>امر دوم در کلمات مشهور فقهاء مورد قبول قرار گرفته است که مفاد تعبیر المومنون عند شروطهم وجوب ال</w:t>
      </w:r>
      <w:r w:rsidR="00E512B3">
        <w:rPr>
          <w:rFonts w:hint="cs"/>
          <w:rtl/>
        </w:rPr>
        <w:t>تزام به شرط و صحت و نفوذ آن است.</w:t>
      </w:r>
      <w:r>
        <w:rPr>
          <w:rFonts w:hint="cs"/>
          <w:rtl/>
        </w:rPr>
        <w:t xml:space="preserve"> اما در مقابل</w:t>
      </w:r>
      <w:r w:rsidR="00731506">
        <w:rPr>
          <w:rFonts w:hint="cs"/>
          <w:rtl/>
        </w:rPr>
        <w:t xml:space="preserve"> اين احتمال</w:t>
      </w:r>
      <w:r>
        <w:rPr>
          <w:rFonts w:hint="cs"/>
          <w:rtl/>
        </w:rPr>
        <w:t xml:space="preserve"> دو احتمال دیگر وجود دارد که طبق آنها امر دوم تمام نخواهد بود. </w:t>
      </w:r>
    </w:p>
    <w:p w:rsidR="00AA0812" w:rsidRDefault="006730B6" w:rsidP="00731506">
      <w:pPr>
        <w:rPr>
          <w:rtl/>
        </w:rPr>
      </w:pPr>
      <w:r>
        <w:rPr>
          <w:rFonts w:hint="cs"/>
          <w:rtl/>
        </w:rPr>
        <w:t xml:space="preserve">احتمال </w:t>
      </w:r>
      <w:r w:rsidR="00731506">
        <w:rPr>
          <w:rFonts w:hint="cs"/>
          <w:rtl/>
        </w:rPr>
        <w:t>دوم</w:t>
      </w:r>
      <w:r>
        <w:rPr>
          <w:rFonts w:hint="cs"/>
          <w:rtl/>
        </w:rPr>
        <w:t xml:space="preserve"> این است که مفاد حدیث، امر لزومی و قانونی نیست بلکه این روایت در مقام بیان امر اخلاقی و صفتی از صفات مومن است و اگر هم دلالت بر حکم شرعی داشته باشد در حد استحباب است نه وجوب. </w:t>
      </w:r>
    </w:p>
    <w:p w:rsidR="006730B6" w:rsidRDefault="006730B6" w:rsidP="008F3C86">
      <w:pPr>
        <w:rPr>
          <w:rtl/>
        </w:rPr>
      </w:pPr>
      <w:r>
        <w:rPr>
          <w:rFonts w:hint="cs"/>
          <w:rtl/>
        </w:rPr>
        <w:t xml:space="preserve">احتمال </w:t>
      </w:r>
      <w:r w:rsidR="00731506">
        <w:rPr>
          <w:rFonts w:hint="cs"/>
          <w:rtl/>
        </w:rPr>
        <w:t>سوم</w:t>
      </w:r>
      <w:r>
        <w:rPr>
          <w:rFonts w:hint="cs"/>
          <w:rtl/>
        </w:rPr>
        <w:t xml:space="preserve"> این است که حتی اگر حدیث دال بر وجوب وفاء باشد، فقط حکم تکلیفی وجوب وفاء</w:t>
      </w:r>
      <w:r w:rsidR="001C243F">
        <w:rPr>
          <w:rFonts w:hint="cs"/>
          <w:rtl/>
        </w:rPr>
        <w:t xml:space="preserve"> از آن</w:t>
      </w:r>
      <w:r>
        <w:rPr>
          <w:rFonts w:hint="cs"/>
          <w:rtl/>
        </w:rPr>
        <w:t xml:space="preserve"> استفاده می شود، نه این که آن امر اعتباری وضعی قانونی ثابت باشد و شارع آن را تنفیذ کرده باشد. پس فقط برای وجوب عمل به شرط می توان به این حدیث استدلال کرد، نه برای اثبات نفوذ و صحت معامله. محقق ایروانی اصرار بر احتمال </w:t>
      </w:r>
      <w:r w:rsidR="008F3C86">
        <w:rPr>
          <w:rFonts w:hint="cs"/>
          <w:rtl/>
        </w:rPr>
        <w:t>دوم</w:t>
      </w:r>
      <w:r>
        <w:rPr>
          <w:rFonts w:hint="cs"/>
          <w:rtl/>
        </w:rPr>
        <w:t xml:space="preserve"> دارد. از بعضی کلمات</w:t>
      </w:r>
      <w:r w:rsidR="008F3C86">
        <w:rPr>
          <w:rFonts w:hint="cs"/>
          <w:rtl/>
        </w:rPr>
        <w:t xml:space="preserve"> محقق اصفهانی ومرحوم آقای خوئی هم</w:t>
      </w:r>
      <w:r>
        <w:rPr>
          <w:rFonts w:hint="cs"/>
          <w:rtl/>
        </w:rPr>
        <w:t xml:space="preserve"> استفاده می شود که احتمال </w:t>
      </w:r>
      <w:r w:rsidR="008F3C86">
        <w:rPr>
          <w:rFonts w:hint="cs"/>
          <w:rtl/>
        </w:rPr>
        <w:t>س</w:t>
      </w:r>
      <w:r>
        <w:rPr>
          <w:rFonts w:hint="cs"/>
          <w:rtl/>
        </w:rPr>
        <w:t xml:space="preserve">وم را اختیار کرده اند. </w:t>
      </w:r>
    </w:p>
    <w:p w:rsidR="007269C7" w:rsidRPr="007269C7" w:rsidRDefault="00D850EB" w:rsidP="003F28F3">
      <w:pPr>
        <w:pStyle w:val="3"/>
        <w:rPr>
          <w:rtl/>
        </w:rPr>
      </w:pPr>
      <w:r>
        <w:rPr>
          <w:rFonts w:hint="cs"/>
          <w:rtl/>
        </w:rPr>
        <w:t xml:space="preserve">احتمال اول: دلالت روایت بر </w:t>
      </w:r>
      <w:r w:rsidR="003F28F3">
        <w:rPr>
          <w:rFonts w:hint="cs"/>
          <w:rtl/>
        </w:rPr>
        <w:t>لزوم تکلیفی و صحت وضعی</w:t>
      </w:r>
      <w:r>
        <w:rPr>
          <w:rFonts w:hint="cs"/>
          <w:rtl/>
        </w:rPr>
        <w:t xml:space="preserve"> (مشهور)</w:t>
      </w:r>
    </w:p>
    <w:p w:rsidR="002D1D9D" w:rsidRDefault="002D1D9D" w:rsidP="00FD178B">
      <w:pPr>
        <w:rPr>
          <w:rtl/>
        </w:rPr>
      </w:pPr>
      <w:r>
        <w:rPr>
          <w:rFonts w:hint="cs"/>
          <w:rtl/>
        </w:rPr>
        <w:t>برای دلال</w:t>
      </w:r>
      <w:r w:rsidR="001C243F">
        <w:rPr>
          <w:rFonts w:hint="cs"/>
          <w:rtl/>
        </w:rPr>
        <w:t>ت</w:t>
      </w:r>
      <w:r>
        <w:rPr>
          <w:rFonts w:hint="cs"/>
          <w:rtl/>
        </w:rPr>
        <w:t xml:space="preserve"> روایت بر لزوم وفاء به شرط به وجوهی تمسک شده است:</w:t>
      </w:r>
    </w:p>
    <w:p w:rsidR="00D14E10" w:rsidRPr="002D1D9D" w:rsidRDefault="00D14E10" w:rsidP="00FD178B">
      <w:pPr>
        <w:rPr>
          <w:b/>
          <w:bCs/>
          <w:rtl/>
        </w:rPr>
      </w:pPr>
      <w:r w:rsidRPr="002D1D9D">
        <w:rPr>
          <w:rFonts w:hint="cs"/>
          <w:b/>
          <w:bCs/>
          <w:rtl/>
        </w:rPr>
        <w:t>وجه اول</w:t>
      </w:r>
    </w:p>
    <w:p w:rsidR="006730B6" w:rsidRDefault="006730B6" w:rsidP="00857E61">
      <w:pPr>
        <w:rPr>
          <w:rtl/>
        </w:rPr>
      </w:pPr>
      <w:r>
        <w:rPr>
          <w:rFonts w:hint="cs"/>
          <w:rtl/>
        </w:rPr>
        <w:t xml:space="preserve">وجه </w:t>
      </w:r>
      <w:r w:rsidR="00D14E10">
        <w:rPr>
          <w:rFonts w:hint="cs"/>
          <w:rtl/>
        </w:rPr>
        <w:t xml:space="preserve">اول </w:t>
      </w:r>
      <w:r>
        <w:rPr>
          <w:rFonts w:hint="cs"/>
          <w:rtl/>
        </w:rPr>
        <w:t xml:space="preserve">مشهور برای این که مضمون حدیث </w:t>
      </w:r>
      <w:r w:rsidR="00857E61">
        <w:rPr>
          <w:rFonts w:hint="cs"/>
          <w:rtl/>
        </w:rPr>
        <w:t xml:space="preserve">لزوم و قانون است </w:t>
      </w:r>
      <w:r>
        <w:rPr>
          <w:rFonts w:hint="cs"/>
          <w:rtl/>
        </w:rPr>
        <w:t>این است که با توجه به الفاظ و تعابیر روایت می توانیم این معنی را استظهار کنیم. تعبیر «عند شروطهم» به معنای پایبند بو</w:t>
      </w:r>
      <w:r w:rsidR="001C243F">
        <w:rPr>
          <w:rFonts w:hint="cs"/>
          <w:rtl/>
        </w:rPr>
        <w:t>د</w:t>
      </w:r>
      <w:r>
        <w:rPr>
          <w:rFonts w:hint="cs"/>
          <w:rtl/>
        </w:rPr>
        <w:t>ن است و این که مومن همراه شرط خود است و از آن جدا نمی شود. این که التزام از مومن جدا نمی شود و التزام بر عهده او ثابت است، ظاهر در این است که در مقام جعل قانون بیان شده باشد و جمله خبریه در مقام انشاء و بیان حکم است، نه این که صرفا توصیه اخلاقی در حد استحباب باشد. حال، اگر مورد شرط، فعل باشد و مومن به انجام عملی ملتزم شده باشد، این روایت می گوید باید آن فعل انجام شود؛ و اگر مورد شرط، نتیجه باشد یعنی امر اعتباری قانونی، پایبند بودن به امر وضعی اعتباری</w:t>
      </w:r>
      <w:r w:rsidR="00DB385B">
        <w:rPr>
          <w:rFonts w:hint="cs"/>
          <w:rtl/>
        </w:rPr>
        <w:t>،</w:t>
      </w:r>
      <w:r>
        <w:rPr>
          <w:rFonts w:hint="cs"/>
          <w:rtl/>
        </w:rPr>
        <w:t xml:space="preserve"> به معنای ثبوت آن امر وضعی و ترتیب اثر به آن امر وضعی است. لذا اگر شرط سقوط خیار کنند، مقتضای روایت این است که این امر وضعی بر عهده مشر</w:t>
      </w:r>
      <w:r w:rsidR="00DB385B">
        <w:rPr>
          <w:rFonts w:hint="cs"/>
          <w:rtl/>
        </w:rPr>
        <w:t>وط علیه ثابت باشد و این امر وضعی</w:t>
      </w:r>
      <w:r>
        <w:rPr>
          <w:rFonts w:hint="cs"/>
          <w:rtl/>
        </w:rPr>
        <w:t xml:space="preserve"> نافذ باشد. پس وجه اصلی ادعای مشهور، این است که تامل در </w:t>
      </w:r>
      <w:r>
        <w:rPr>
          <w:rFonts w:hint="cs"/>
          <w:rtl/>
        </w:rPr>
        <w:lastRenderedPageBreak/>
        <w:t>الفاظ و مضمون روا</w:t>
      </w:r>
      <w:r w:rsidR="00DB385B">
        <w:rPr>
          <w:rFonts w:hint="cs"/>
          <w:rtl/>
        </w:rPr>
        <w:t xml:space="preserve">یت ما را به این نتیجه می رساند با توجه به </w:t>
      </w:r>
      <w:r>
        <w:rPr>
          <w:rFonts w:hint="cs"/>
          <w:rtl/>
        </w:rPr>
        <w:t>ملازم بودن و منفک نشدن مومن از شرط</w:t>
      </w:r>
      <w:r w:rsidR="00DB385B">
        <w:rPr>
          <w:rFonts w:hint="cs"/>
          <w:rtl/>
        </w:rPr>
        <w:t xml:space="preserve"> خود.</w:t>
      </w:r>
    </w:p>
    <w:p w:rsidR="006730B6" w:rsidRPr="002D1D9D" w:rsidRDefault="006730B6" w:rsidP="006730B6">
      <w:pPr>
        <w:rPr>
          <w:b/>
          <w:bCs/>
          <w:rtl/>
        </w:rPr>
      </w:pPr>
      <w:bookmarkStart w:id="1" w:name="صدوبیستوچهارم"/>
      <w:bookmarkEnd w:id="1"/>
      <w:r w:rsidRPr="002D1D9D">
        <w:rPr>
          <w:rFonts w:hint="cs"/>
          <w:b/>
          <w:bCs/>
          <w:rtl/>
        </w:rPr>
        <w:t>وجه دوم</w:t>
      </w:r>
    </w:p>
    <w:p w:rsidR="006730B6" w:rsidRDefault="006730B6" w:rsidP="00CB7799">
      <w:pPr>
        <w:rPr>
          <w:rtl/>
        </w:rPr>
      </w:pPr>
      <w:r>
        <w:rPr>
          <w:rFonts w:hint="cs"/>
          <w:rtl/>
        </w:rPr>
        <w:t xml:space="preserve">در کنار این وجه اصلی، وجوه فرعی هم در برخی کلمات ذکر شده است. مثلا مرحوم نراقی در عوائد فرموده است که می توانیم به برخی روایات مثل روایت اسحاق بن عمار استدلال کنیم. </w:t>
      </w:r>
      <w:r w:rsidR="00771A99">
        <w:rPr>
          <w:rFonts w:hint="cs"/>
          <w:rtl/>
        </w:rPr>
        <w:t>«</w:t>
      </w:r>
      <w:r w:rsidR="00023B0B">
        <w:rPr>
          <w:rFonts w:hint="cs"/>
          <w:rtl/>
        </w:rPr>
        <w:t>فلیف لها به</w:t>
      </w:r>
      <w:r w:rsidR="00FD178B">
        <w:rPr>
          <w:rFonts w:hint="cs"/>
          <w:rtl/>
        </w:rPr>
        <w:t xml:space="preserve"> فانّ المسلم</w:t>
      </w:r>
      <w:r w:rsidR="00771A99">
        <w:rPr>
          <w:rFonts w:hint="cs"/>
          <w:rtl/>
        </w:rPr>
        <w:t>ین عند شروطهم»</w:t>
      </w:r>
      <w:r>
        <w:rPr>
          <w:rFonts w:hint="cs"/>
          <w:rtl/>
        </w:rPr>
        <w:t xml:space="preserve"> این عبارت المسلمون عند شروطهم به ع</w:t>
      </w:r>
      <w:r w:rsidR="00771A99">
        <w:rPr>
          <w:rFonts w:hint="cs"/>
          <w:rtl/>
        </w:rPr>
        <w:t>نوان تعلیل برای حکم لزومی (فلیف</w:t>
      </w:r>
      <w:r>
        <w:rPr>
          <w:rFonts w:hint="cs"/>
          <w:rtl/>
        </w:rPr>
        <w:t xml:space="preserve">) قرار گرفته است که نشان می دهد المسلمون عند شروطهم در مقام انشاء قانون و بیان امر لزومی صادر شده نه در مقام توصیه </w:t>
      </w:r>
      <w:r w:rsidR="00CB7799">
        <w:rPr>
          <w:rFonts w:hint="cs"/>
          <w:rtl/>
        </w:rPr>
        <w:t>اخلاقی</w:t>
      </w:r>
      <w:r w:rsidR="00CB7799">
        <w:rPr>
          <w:rStyle w:val="a7"/>
          <w:rtl/>
        </w:rPr>
        <w:footnoteReference w:id="7"/>
      </w:r>
      <w:r w:rsidR="00CB7799">
        <w:rPr>
          <w:rFonts w:hint="cs"/>
          <w:rtl/>
        </w:rPr>
        <w:t>.</w:t>
      </w:r>
    </w:p>
    <w:p w:rsidR="006730B6" w:rsidRDefault="006730B6" w:rsidP="00D77E13">
      <w:pPr>
        <w:rPr>
          <w:rtl/>
        </w:rPr>
      </w:pPr>
      <w:r>
        <w:rPr>
          <w:rFonts w:hint="cs"/>
          <w:rtl/>
        </w:rPr>
        <w:t>البته در روایات دیگری هم استدلال به این حدیث برای اثبات لزوم وفاء</w:t>
      </w:r>
      <w:r w:rsidR="00D77E13">
        <w:rPr>
          <w:rFonts w:hint="cs"/>
          <w:rtl/>
        </w:rPr>
        <w:t xml:space="preserve"> ذکر شده مثل روایت منصور بن بزرج</w:t>
      </w:r>
      <w:r>
        <w:rPr>
          <w:rStyle w:val="a7"/>
          <w:rtl/>
        </w:rPr>
        <w:footnoteReference w:id="8"/>
      </w:r>
      <w:r>
        <w:rPr>
          <w:rFonts w:hint="cs"/>
          <w:rtl/>
        </w:rPr>
        <w:t xml:space="preserve"> </w:t>
      </w:r>
      <w:r w:rsidR="00D77E13">
        <w:rPr>
          <w:rFonts w:hint="cs"/>
          <w:rtl/>
        </w:rPr>
        <w:t>«</w:t>
      </w:r>
      <w:r>
        <w:rPr>
          <w:rFonts w:hint="cs"/>
          <w:rtl/>
        </w:rPr>
        <w:t>قل له فلیف للمراه بشرطها</w:t>
      </w:r>
      <w:r w:rsidR="00D77E13">
        <w:rPr>
          <w:rFonts w:hint="cs"/>
          <w:rtl/>
        </w:rPr>
        <w:t xml:space="preserve"> فان المسلمین عند شروطهم»</w:t>
      </w:r>
    </w:p>
    <w:p w:rsidR="006730B6" w:rsidRPr="002D1D9D" w:rsidRDefault="00F95743" w:rsidP="006730B6">
      <w:pPr>
        <w:rPr>
          <w:b/>
          <w:bCs/>
          <w:rtl/>
        </w:rPr>
      </w:pPr>
      <w:r w:rsidRPr="002D1D9D">
        <w:rPr>
          <w:rFonts w:hint="cs"/>
          <w:b/>
          <w:bCs/>
          <w:rtl/>
        </w:rPr>
        <w:t>وجه سوم</w:t>
      </w:r>
    </w:p>
    <w:p w:rsidR="006730B6" w:rsidRDefault="00F95743" w:rsidP="00F95743">
      <w:pPr>
        <w:rPr>
          <w:rtl/>
        </w:rPr>
      </w:pPr>
      <w:r>
        <w:rPr>
          <w:rFonts w:hint="cs"/>
          <w:rtl/>
        </w:rPr>
        <w:t xml:space="preserve">وجه سوم در کلمات مرحوم </w:t>
      </w:r>
      <w:r w:rsidR="006730B6">
        <w:rPr>
          <w:rFonts w:hint="cs"/>
          <w:rtl/>
        </w:rPr>
        <w:t>نراقی</w:t>
      </w:r>
      <w:r w:rsidR="000C4FAA">
        <w:rPr>
          <w:rFonts w:hint="cs"/>
          <w:rtl/>
        </w:rPr>
        <w:t xml:space="preserve"> </w:t>
      </w:r>
      <w:r w:rsidR="000C4FAA">
        <w:rPr>
          <w:rStyle w:val="a7"/>
          <w:rtl/>
        </w:rPr>
        <w:footnoteReference w:id="9"/>
      </w:r>
      <w:r w:rsidR="006730B6">
        <w:rPr>
          <w:rFonts w:hint="cs"/>
          <w:rtl/>
        </w:rPr>
        <w:t xml:space="preserve"> و رسائل میرزای قمی ج1 ص 474 </w:t>
      </w:r>
      <w:r w:rsidR="00556C6D">
        <w:rPr>
          <w:rFonts w:hint="cs"/>
          <w:rtl/>
        </w:rPr>
        <w:t>مضافا به وجه بعدی</w:t>
      </w:r>
      <w:r>
        <w:rPr>
          <w:rFonts w:hint="cs"/>
          <w:rtl/>
        </w:rPr>
        <w:t>، ذکر شده است.</w:t>
      </w:r>
    </w:p>
    <w:p w:rsidR="006730B6" w:rsidRDefault="00F95743" w:rsidP="006730B6">
      <w:pPr>
        <w:rPr>
          <w:rtl/>
        </w:rPr>
      </w:pPr>
      <w:r>
        <w:rPr>
          <w:rFonts w:hint="cs"/>
          <w:rtl/>
        </w:rPr>
        <w:t xml:space="preserve">فرموده اند </w:t>
      </w:r>
      <w:r w:rsidR="006730B6">
        <w:rPr>
          <w:rFonts w:hint="cs"/>
          <w:rtl/>
        </w:rPr>
        <w:t>با توجه به این که در ذیل بعضی از روایات</w:t>
      </w:r>
      <w:r>
        <w:rPr>
          <w:rFonts w:hint="cs"/>
          <w:rtl/>
        </w:rPr>
        <w:t>،</w:t>
      </w:r>
      <w:r w:rsidR="006730B6">
        <w:rPr>
          <w:rFonts w:hint="cs"/>
          <w:rtl/>
        </w:rPr>
        <w:t xml:space="preserve"> شرط مخالف کتاب و سنت استثناء شده است (المومنون عند شروطهم الا شرطا خالف کتاب الله)، این استثناء نشان می دهد که جمله خبریه در مقام انشاء و الزام به کار رفته است نه این که به معنای اخبار از وصفی از اوصاف مومن باشد و مشتمل بر بیان حکم و قانون نباشد. وجه این که استثناء فقط با جمله انشائیه مناسبت دارد و با جمله خبریه وصفیه مناسبت ندارد، این است که مقتضای وصفیت این است که مومن شرط مخالف کتاب را ملتزم می شود و فقط به آن وفاء نمی کند و پایبند نیست، در حالی که این مطلب قابل التزام نیست. اما اگر در مقام انشاء و بیان حکم باشد</w:t>
      </w:r>
      <w:r w:rsidR="00556C6D">
        <w:rPr>
          <w:rFonts w:hint="cs"/>
          <w:rtl/>
        </w:rPr>
        <w:t>،</w:t>
      </w:r>
      <w:r w:rsidR="006730B6">
        <w:rPr>
          <w:rFonts w:hint="cs"/>
          <w:rtl/>
        </w:rPr>
        <w:t xml:space="preserve"> </w:t>
      </w:r>
      <w:r w:rsidR="006730B6">
        <w:rPr>
          <w:rFonts w:hint="cs"/>
          <w:rtl/>
        </w:rPr>
        <w:lastRenderedPageBreak/>
        <w:t>مشکلی پیش نمی آید یعنی مومن باید به شرط خود پایبند باشد مگر شرطی که مخالف کتاب باشد. پس این استثناء هم دلیل بر این است که روایت در مقام بیان حکم است نه مجرد توصیه اخلاقی و اخبار.</w:t>
      </w:r>
    </w:p>
    <w:p w:rsidR="006730B6" w:rsidRPr="002D1D9D" w:rsidRDefault="006730B6" w:rsidP="006730B6">
      <w:pPr>
        <w:rPr>
          <w:b/>
          <w:bCs/>
          <w:rtl/>
        </w:rPr>
      </w:pPr>
      <w:r w:rsidRPr="002D1D9D">
        <w:rPr>
          <w:rFonts w:hint="cs"/>
          <w:b/>
          <w:bCs/>
          <w:rtl/>
        </w:rPr>
        <w:t>وجه چهارم</w:t>
      </w:r>
    </w:p>
    <w:p w:rsidR="006730B6" w:rsidRDefault="00556C6D" w:rsidP="00556C6D">
      <w:pPr>
        <w:rPr>
          <w:rtl/>
        </w:rPr>
      </w:pPr>
      <w:r>
        <w:rPr>
          <w:rFonts w:hint="cs"/>
          <w:rtl/>
        </w:rPr>
        <w:t xml:space="preserve">محقق نراقی در </w:t>
      </w:r>
      <w:r w:rsidR="006730B6">
        <w:rPr>
          <w:rFonts w:hint="cs"/>
          <w:rtl/>
        </w:rPr>
        <w:t>عوائد و میرزاری قمی</w:t>
      </w:r>
      <w:r>
        <w:rPr>
          <w:rFonts w:hint="cs"/>
          <w:rtl/>
        </w:rPr>
        <w:t xml:space="preserve"> فرموده اند: </w:t>
      </w:r>
      <w:r w:rsidR="006730B6">
        <w:rPr>
          <w:rFonts w:hint="cs"/>
          <w:rtl/>
        </w:rPr>
        <w:t xml:space="preserve">در برخی روایات استثناء به این نحو مطرح شده است که «المومنون عند شروطهم الا من عصی الله» و این استثناء هم دال بر این است که المومنون عند شروطهم در مقام انشاء و الزام است. اگر جمله انشائیه باشد مفاد واضح است و </w:t>
      </w:r>
      <w:r>
        <w:rPr>
          <w:rFonts w:hint="cs"/>
          <w:rtl/>
        </w:rPr>
        <w:t xml:space="preserve">به </w:t>
      </w:r>
      <w:r w:rsidR="006730B6">
        <w:rPr>
          <w:rFonts w:hint="cs"/>
          <w:rtl/>
        </w:rPr>
        <w:t>استثناء منقطع بر می گردد یعنی مومن لازم است که به شرط خود وفاء کند و اگر این کار را نکند عصیان کرده است و از جمله مستثنی منه لزوم و وجوب فهمیده می شود. اگر هم جمله وصفیه باشد استثناء من عصی الله موجب می شود که جمله المومنون عند شروطهم دلالت بر لزوم قانونی کند. مفاد این روایت استثناء متصل است به این مضمون که اخبار می دهد مومنین به شروط خود وفاء می کنند مگر مومنی که عاصی باشد، پس باز هم دلالت بر وجوب وفاء به شرط می کند</w:t>
      </w:r>
      <w:r w:rsidR="00FD770C">
        <w:rPr>
          <w:rFonts w:hint="cs"/>
          <w:rtl/>
        </w:rPr>
        <w:t>؛</w:t>
      </w:r>
      <w:r w:rsidR="006730B6">
        <w:rPr>
          <w:rFonts w:hint="cs"/>
          <w:rtl/>
        </w:rPr>
        <w:t xml:space="preserve"> چون از عدم التزام به شرط تعبیر به عصیان کرده است.</w:t>
      </w:r>
    </w:p>
    <w:p w:rsidR="006730B6" w:rsidRDefault="006730B6" w:rsidP="006730B6">
      <w:pPr>
        <w:rPr>
          <w:rtl/>
        </w:rPr>
      </w:pPr>
      <w:r>
        <w:rPr>
          <w:rFonts w:hint="cs"/>
          <w:rtl/>
        </w:rPr>
        <w:t>البته چنین روایتی که مشتمل بر استثناء الا من عصی الله باشد فقط در نقل عامه وجود دارد و در کتب شیعه وجود ندارد.</w:t>
      </w:r>
    </w:p>
    <w:p w:rsidR="00857E61" w:rsidRDefault="00857E61" w:rsidP="00D850EB">
      <w:pPr>
        <w:pStyle w:val="4"/>
        <w:rPr>
          <w:rtl/>
        </w:rPr>
      </w:pPr>
      <w:r>
        <w:rPr>
          <w:rFonts w:hint="cs"/>
          <w:rtl/>
        </w:rPr>
        <w:t>وجوه مشهور بر دلالت حدیث بر امر وضعی</w:t>
      </w:r>
    </w:p>
    <w:p w:rsidR="006730B6" w:rsidRDefault="006730B6" w:rsidP="006730B6">
      <w:pPr>
        <w:rPr>
          <w:rtl/>
        </w:rPr>
      </w:pPr>
      <w:r>
        <w:rPr>
          <w:rFonts w:hint="cs"/>
          <w:rtl/>
        </w:rPr>
        <w:t>اما وجه مشهور نسبت به این ادعا که از این تعبیر</w:t>
      </w:r>
      <w:r w:rsidR="00E73791">
        <w:rPr>
          <w:rFonts w:hint="cs"/>
          <w:rtl/>
        </w:rPr>
        <w:t>،</w:t>
      </w:r>
      <w:r>
        <w:rPr>
          <w:rFonts w:hint="cs"/>
          <w:rtl/>
        </w:rPr>
        <w:t xml:space="preserve"> </w:t>
      </w:r>
      <w:r w:rsidR="00731506">
        <w:rPr>
          <w:rFonts w:hint="cs"/>
          <w:rtl/>
        </w:rPr>
        <w:t xml:space="preserve">علاوه بر حکم تکليفی ، </w:t>
      </w:r>
      <w:r>
        <w:rPr>
          <w:rFonts w:hint="cs"/>
          <w:rtl/>
        </w:rPr>
        <w:t xml:space="preserve">حکم وضعی و صحت و نفوذ شرط هم استفاده می شود، دو وجه است: </w:t>
      </w:r>
    </w:p>
    <w:p w:rsidR="006730B6" w:rsidRPr="003F28F3" w:rsidRDefault="006730B6" w:rsidP="006730B6">
      <w:pPr>
        <w:rPr>
          <w:b/>
          <w:bCs/>
          <w:rtl/>
        </w:rPr>
      </w:pPr>
      <w:r w:rsidRPr="003F28F3">
        <w:rPr>
          <w:rFonts w:hint="cs"/>
          <w:b/>
          <w:bCs/>
          <w:rtl/>
        </w:rPr>
        <w:t>وجه اول</w:t>
      </w:r>
    </w:p>
    <w:p w:rsidR="006730B6" w:rsidRDefault="006730B6" w:rsidP="006730B6">
      <w:pPr>
        <w:rPr>
          <w:rtl/>
        </w:rPr>
      </w:pPr>
      <w:r>
        <w:rPr>
          <w:rFonts w:hint="cs"/>
          <w:rtl/>
        </w:rPr>
        <w:t>مفاد حدیث این است که وفاء به شرط لازم است و مومن باید به شرط خود پایبند باشد، و از طرف دیگر همانطور که سابقا در بحث اوفوا بالعقود و بحث عقد بیان شد، وفاء به هر شیء به حسب آن شیء است. اگر مورد شرط</w:t>
      </w:r>
      <w:r w:rsidR="00725950">
        <w:rPr>
          <w:rFonts w:hint="cs"/>
          <w:rtl/>
        </w:rPr>
        <w:t>،</w:t>
      </w:r>
      <w:r>
        <w:rPr>
          <w:rFonts w:hint="cs"/>
          <w:rtl/>
        </w:rPr>
        <w:t xml:space="preserve"> فعلی از افعال باشد وفاء به شرط به این است که آن فعل در خارج اتیان شود، اما اگر متعلق شرط امر وضعی اعتباری مثل ملکیت باشد</w:t>
      </w:r>
      <w:r w:rsidR="00E73791">
        <w:rPr>
          <w:rFonts w:hint="cs"/>
          <w:rtl/>
        </w:rPr>
        <w:t>،</w:t>
      </w:r>
      <w:r>
        <w:rPr>
          <w:rFonts w:hint="cs"/>
          <w:rtl/>
        </w:rPr>
        <w:t xml:space="preserve"> وفاء به شرط یعنی ترتیب اثر دادن به این امر وضعی و آن را به همان حال خود تثبیت کردن و الغاء نکردن. پس وجه اول این است که شمول روایت نسبت به حکم وضعی</w:t>
      </w:r>
      <w:r w:rsidR="00725950">
        <w:rPr>
          <w:rFonts w:hint="cs"/>
          <w:rtl/>
        </w:rPr>
        <w:t>،</w:t>
      </w:r>
      <w:r>
        <w:rPr>
          <w:rFonts w:hint="cs"/>
          <w:rtl/>
        </w:rPr>
        <w:t xml:space="preserve"> از وفاء به شرط و پایبندی به آن استفاده می شود.</w:t>
      </w:r>
    </w:p>
    <w:p w:rsidR="006730B6" w:rsidRPr="003F28F3" w:rsidRDefault="006730B6" w:rsidP="006730B6">
      <w:pPr>
        <w:rPr>
          <w:b/>
          <w:bCs/>
          <w:rtl/>
        </w:rPr>
      </w:pPr>
      <w:r w:rsidRPr="003F28F3">
        <w:rPr>
          <w:rFonts w:hint="cs"/>
          <w:b/>
          <w:bCs/>
          <w:rtl/>
        </w:rPr>
        <w:lastRenderedPageBreak/>
        <w:t>وجه دوم</w:t>
      </w:r>
    </w:p>
    <w:p w:rsidR="006730B6" w:rsidRDefault="006730B6" w:rsidP="00E60BF8">
      <w:pPr>
        <w:rPr>
          <w:rtl/>
        </w:rPr>
      </w:pPr>
      <w:r>
        <w:rPr>
          <w:rFonts w:hint="cs"/>
          <w:rtl/>
        </w:rPr>
        <w:t>وجه دوم این است که روایاتی که مضمون المومنون عند شروطهم در آنها به کار رفته است، هم در مورد وجوب وفاء به شرط تکلیفا وارد شده اند و هم در مورد امر وضعی و نتیجه ای که مکلف آن را شرط کرده است</w:t>
      </w:r>
      <w:r w:rsidR="00725950">
        <w:rPr>
          <w:rFonts w:hint="cs"/>
          <w:rtl/>
        </w:rPr>
        <w:t>،</w:t>
      </w:r>
      <w:r>
        <w:rPr>
          <w:rFonts w:hint="cs"/>
          <w:rtl/>
        </w:rPr>
        <w:t xml:space="preserve"> و </w:t>
      </w:r>
      <w:r w:rsidR="00725950">
        <w:rPr>
          <w:rFonts w:hint="cs"/>
          <w:rtl/>
        </w:rPr>
        <w:t xml:space="preserve">این روایات </w:t>
      </w:r>
      <w:r>
        <w:rPr>
          <w:rFonts w:hint="cs"/>
          <w:rtl/>
        </w:rPr>
        <w:t xml:space="preserve">بیان کرده اند که آن شرط نافذ است. روایاتی که ناظر به جهت تکلیفی هستند مثل روایت </w:t>
      </w:r>
      <w:r w:rsidR="00E60BF8">
        <w:rPr>
          <w:rFonts w:hint="cs"/>
          <w:rtl/>
        </w:rPr>
        <w:t>«</w:t>
      </w:r>
      <w:r>
        <w:rPr>
          <w:rFonts w:hint="cs"/>
          <w:rtl/>
        </w:rPr>
        <w:t>فلیف لها به</w:t>
      </w:r>
      <w:r w:rsidR="00E60BF8">
        <w:rPr>
          <w:rFonts w:hint="cs"/>
          <w:rtl/>
        </w:rPr>
        <w:t xml:space="preserve"> فان المسلمین عند شروطهم» و سایر روایاتی که اشاره شد. </w:t>
      </w:r>
      <w:r>
        <w:rPr>
          <w:rFonts w:hint="cs"/>
          <w:rtl/>
        </w:rPr>
        <w:t>همچنین در بحث اماء و عبید</w:t>
      </w:r>
      <w:r w:rsidR="00E60BF8">
        <w:rPr>
          <w:rFonts w:hint="cs"/>
          <w:rtl/>
        </w:rPr>
        <w:t>، روایت فرمود اگر</w:t>
      </w:r>
      <w:r>
        <w:rPr>
          <w:rFonts w:hint="cs"/>
          <w:rtl/>
        </w:rPr>
        <w:t xml:space="preserve"> شرط کن</w:t>
      </w:r>
      <w:r w:rsidR="00E60BF8">
        <w:rPr>
          <w:rFonts w:hint="cs"/>
          <w:rtl/>
        </w:rPr>
        <w:t>د</w:t>
      </w:r>
      <w:r>
        <w:rPr>
          <w:rFonts w:hint="cs"/>
          <w:rtl/>
        </w:rPr>
        <w:t xml:space="preserve"> که </w:t>
      </w:r>
      <w:r w:rsidR="00E60BF8">
        <w:rPr>
          <w:rFonts w:hint="cs"/>
          <w:rtl/>
        </w:rPr>
        <w:t xml:space="preserve">مبیع را </w:t>
      </w:r>
      <w:r>
        <w:rPr>
          <w:rFonts w:hint="cs"/>
          <w:rtl/>
        </w:rPr>
        <w:t>نفروشد و هبه نکند</w:t>
      </w:r>
      <w:r w:rsidR="00E60BF8">
        <w:rPr>
          <w:rFonts w:hint="cs"/>
          <w:rtl/>
        </w:rPr>
        <w:t>،</w:t>
      </w:r>
      <w:r>
        <w:rPr>
          <w:rFonts w:hint="cs"/>
          <w:rtl/>
        </w:rPr>
        <w:t xml:space="preserve"> باید</w:t>
      </w:r>
      <w:r w:rsidR="00E60BF8">
        <w:rPr>
          <w:rFonts w:hint="cs"/>
          <w:rtl/>
        </w:rPr>
        <w:t xml:space="preserve"> به</w:t>
      </w:r>
      <w:r>
        <w:rPr>
          <w:rFonts w:hint="cs"/>
          <w:rtl/>
        </w:rPr>
        <w:t xml:space="preserve"> این کار عمل کند و بیع و هبه نکند.</w:t>
      </w:r>
    </w:p>
    <w:p w:rsidR="00E60BF8" w:rsidRDefault="006730B6" w:rsidP="006730B6">
      <w:pPr>
        <w:rPr>
          <w:rtl/>
        </w:rPr>
      </w:pPr>
      <w:r>
        <w:rPr>
          <w:rFonts w:hint="cs"/>
          <w:rtl/>
        </w:rPr>
        <w:t>اما روایاتی که ناظر به جهت وضعی است</w:t>
      </w:r>
      <w:r w:rsidR="00E60BF8">
        <w:rPr>
          <w:rFonts w:hint="cs"/>
          <w:rtl/>
        </w:rPr>
        <w:t>:</w:t>
      </w:r>
    </w:p>
    <w:p w:rsidR="00553F72" w:rsidRDefault="006730B6" w:rsidP="00553F72">
      <w:pPr>
        <w:rPr>
          <w:rtl/>
        </w:rPr>
      </w:pPr>
      <w:r>
        <w:rPr>
          <w:rFonts w:hint="cs"/>
          <w:rtl/>
        </w:rPr>
        <w:t xml:space="preserve">معتبره حلبی </w:t>
      </w:r>
    </w:p>
    <w:p w:rsidR="00553F72" w:rsidRDefault="00553F72" w:rsidP="00553F72">
      <w:pPr>
        <w:rPr>
          <w:rtl/>
        </w:rPr>
      </w:pPr>
      <w:r w:rsidRPr="00553F72">
        <w:rPr>
          <w:rFonts w:hint="cs"/>
          <w:rtl/>
        </w:rPr>
        <w:t>وَ</w:t>
      </w:r>
      <w:r w:rsidRPr="00553F72">
        <w:rPr>
          <w:rtl/>
        </w:rPr>
        <w:t xml:space="preserve"> </w:t>
      </w:r>
      <w:r w:rsidRPr="00553F72">
        <w:rPr>
          <w:rFonts w:hint="cs"/>
          <w:rtl/>
        </w:rPr>
        <w:t>بِإِسْنَادِهِ</w:t>
      </w:r>
      <w:r w:rsidRPr="00553F72">
        <w:rPr>
          <w:rtl/>
        </w:rPr>
        <w:t xml:space="preserve"> </w:t>
      </w:r>
      <w:r w:rsidRPr="00553F72">
        <w:rPr>
          <w:rFonts w:hint="cs"/>
          <w:rtl/>
        </w:rPr>
        <w:t>عَنْ</w:t>
      </w:r>
      <w:r w:rsidRPr="00553F72">
        <w:rPr>
          <w:rtl/>
        </w:rPr>
        <w:t xml:space="preserve"> </w:t>
      </w:r>
      <w:r w:rsidRPr="00553F72">
        <w:rPr>
          <w:rFonts w:hint="cs"/>
          <w:rtl/>
        </w:rPr>
        <w:t>أَحْمَدَ</w:t>
      </w:r>
      <w:r w:rsidRPr="00553F72">
        <w:rPr>
          <w:rtl/>
        </w:rPr>
        <w:t xml:space="preserve"> </w:t>
      </w:r>
      <w:r w:rsidRPr="00553F72">
        <w:rPr>
          <w:rFonts w:hint="cs"/>
          <w:rtl/>
        </w:rPr>
        <w:t>بْنِ</w:t>
      </w:r>
      <w:r w:rsidRPr="00553F72">
        <w:rPr>
          <w:rtl/>
        </w:rPr>
        <w:t xml:space="preserve"> </w:t>
      </w:r>
      <w:r w:rsidRPr="00553F72">
        <w:rPr>
          <w:rFonts w:hint="cs"/>
          <w:rtl/>
        </w:rPr>
        <w:t>مُحَمَّدِ</w:t>
      </w:r>
      <w:r w:rsidRPr="00553F72">
        <w:rPr>
          <w:rtl/>
        </w:rPr>
        <w:t xml:space="preserve"> </w:t>
      </w:r>
      <w:r w:rsidRPr="00553F72">
        <w:rPr>
          <w:rFonts w:hint="cs"/>
          <w:rtl/>
        </w:rPr>
        <w:t>بْنِ</w:t>
      </w:r>
      <w:r w:rsidRPr="00553F72">
        <w:rPr>
          <w:rtl/>
        </w:rPr>
        <w:t xml:space="preserve"> </w:t>
      </w:r>
      <w:r w:rsidRPr="00553F72">
        <w:rPr>
          <w:rFonts w:hint="cs"/>
          <w:rtl/>
        </w:rPr>
        <w:t>عِيسَى</w:t>
      </w:r>
      <w:r w:rsidRPr="00553F72">
        <w:rPr>
          <w:rtl/>
        </w:rPr>
        <w:t xml:space="preserve"> </w:t>
      </w:r>
      <w:r w:rsidRPr="00553F72">
        <w:rPr>
          <w:rFonts w:hint="cs"/>
          <w:rtl/>
        </w:rPr>
        <w:t>عَنْ</w:t>
      </w:r>
      <w:r w:rsidRPr="00553F72">
        <w:rPr>
          <w:rtl/>
        </w:rPr>
        <w:t xml:space="preserve"> </w:t>
      </w:r>
      <w:r w:rsidRPr="00553F72">
        <w:rPr>
          <w:rFonts w:hint="cs"/>
          <w:rtl/>
        </w:rPr>
        <w:t>عَلِيِّ</w:t>
      </w:r>
      <w:r w:rsidRPr="00553F72">
        <w:rPr>
          <w:rtl/>
        </w:rPr>
        <w:t xml:space="preserve"> </w:t>
      </w:r>
      <w:r w:rsidRPr="00553F72">
        <w:rPr>
          <w:rFonts w:hint="cs"/>
          <w:rtl/>
        </w:rPr>
        <w:t>بْنِ</w:t>
      </w:r>
      <w:r w:rsidRPr="00553F72">
        <w:rPr>
          <w:rtl/>
        </w:rPr>
        <w:t xml:space="preserve"> </w:t>
      </w:r>
      <w:r w:rsidRPr="00553F72">
        <w:rPr>
          <w:rFonts w:hint="cs"/>
          <w:rtl/>
        </w:rPr>
        <w:t>حَدِيدٍ</w:t>
      </w:r>
      <w:r w:rsidRPr="00553F72">
        <w:rPr>
          <w:rtl/>
        </w:rPr>
        <w:t xml:space="preserve"> </w:t>
      </w:r>
      <w:r w:rsidRPr="00553F72">
        <w:rPr>
          <w:rFonts w:hint="cs"/>
          <w:rtl/>
        </w:rPr>
        <w:t>عَنْ</w:t>
      </w:r>
      <w:r w:rsidRPr="00553F72">
        <w:rPr>
          <w:rtl/>
        </w:rPr>
        <w:t xml:space="preserve"> </w:t>
      </w:r>
      <w:r w:rsidRPr="00553F72">
        <w:rPr>
          <w:rFonts w:hint="cs"/>
          <w:rtl/>
        </w:rPr>
        <w:t>أَبِي</w:t>
      </w:r>
      <w:r w:rsidRPr="00553F72">
        <w:rPr>
          <w:rtl/>
        </w:rPr>
        <w:t xml:space="preserve"> </w:t>
      </w:r>
      <w:r w:rsidRPr="00553F72">
        <w:rPr>
          <w:rFonts w:hint="cs"/>
          <w:rtl/>
        </w:rPr>
        <w:t>الْمَغْرَاءِ</w:t>
      </w:r>
      <w:r w:rsidRPr="00553F72">
        <w:rPr>
          <w:rtl/>
        </w:rPr>
        <w:t xml:space="preserve"> </w:t>
      </w:r>
      <w:r w:rsidRPr="00553F72">
        <w:rPr>
          <w:rFonts w:hint="cs"/>
          <w:rtl/>
        </w:rPr>
        <w:t>عَنِ</w:t>
      </w:r>
      <w:r w:rsidRPr="00553F72">
        <w:rPr>
          <w:rtl/>
        </w:rPr>
        <w:t xml:space="preserve"> </w:t>
      </w:r>
      <w:r w:rsidRPr="00553F72">
        <w:rPr>
          <w:rFonts w:hint="cs"/>
          <w:rtl/>
        </w:rPr>
        <w:t>الْحَلَبِيِّ</w:t>
      </w:r>
      <w:r w:rsidRPr="00553F72">
        <w:rPr>
          <w:rtl/>
        </w:rPr>
        <w:t xml:space="preserve"> </w:t>
      </w:r>
      <w:r w:rsidRPr="00553F72">
        <w:rPr>
          <w:rFonts w:hint="cs"/>
          <w:rtl/>
        </w:rPr>
        <w:t>عَنْ</w:t>
      </w:r>
      <w:r w:rsidRPr="00553F72">
        <w:rPr>
          <w:rtl/>
        </w:rPr>
        <w:t xml:space="preserve"> </w:t>
      </w:r>
      <w:r w:rsidRPr="00553F72">
        <w:rPr>
          <w:rFonts w:hint="cs"/>
          <w:rtl/>
        </w:rPr>
        <w:t>أَبِي</w:t>
      </w:r>
      <w:r w:rsidRPr="00553F72">
        <w:rPr>
          <w:rtl/>
        </w:rPr>
        <w:t xml:space="preserve"> </w:t>
      </w:r>
      <w:r w:rsidRPr="00553F72">
        <w:rPr>
          <w:rFonts w:hint="cs"/>
          <w:rtl/>
        </w:rPr>
        <w:t>عَبْدِ</w:t>
      </w:r>
      <w:r w:rsidRPr="00553F72">
        <w:rPr>
          <w:rtl/>
        </w:rPr>
        <w:t xml:space="preserve"> </w:t>
      </w:r>
      <w:r w:rsidRPr="00553F72">
        <w:rPr>
          <w:rFonts w:hint="cs"/>
          <w:rtl/>
        </w:rPr>
        <w:t>اللَّهِ</w:t>
      </w:r>
      <w:r w:rsidRPr="00553F72">
        <w:rPr>
          <w:rtl/>
        </w:rPr>
        <w:t xml:space="preserve"> </w:t>
      </w:r>
      <w:r w:rsidRPr="00553F72">
        <w:rPr>
          <w:rFonts w:hint="cs"/>
          <w:rtl/>
        </w:rPr>
        <w:t>ع</w:t>
      </w:r>
      <w:r w:rsidRPr="00553F72">
        <w:rPr>
          <w:rtl/>
        </w:rPr>
        <w:t xml:space="preserve"> </w:t>
      </w:r>
      <w:r w:rsidRPr="00553F72">
        <w:rPr>
          <w:rFonts w:hint="cs"/>
          <w:rtl/>
        </w:rPr>
        <w:t>فِي</w:t>
      </w:r>
      <w:r w:rsidRPr="00553F72">
        <w:rPr>
          <w:rtl/>
        </w:rPr>
        <w:t xml:space="preserve"> </w:t>
      </w:r>
      <w:r w:rsidRPr="00553F72">
        <w:rPr>
          <w:rFonts w:hint="cs"/>
          <w:rtl/>
        </w:rPr>
        <w:t>رَجُلَيْنِ</w:t>
      </w:r>
      <w:r w:rsidRPr="00553F72">
        <w:rPr>
          <w:rtl/>
        </w:rPr>
        <w:t xml:space="preserve"> </w:t>
      </w:r>
      <w:r w:rsidRPr="00553F72">
        <w:rPr>
          <w:rFonts w:hint="cs"/>
          <w:rtl/>
        </w:rPr>
        <w:t>اشْتَرَكَا</w:t>
      </w:r>
      <w:r w:rsidRPr="00553F72">
        <w:rPr>
          <w:rtl/>
        </w:rPr>
        <w:t xml:space="preserve"> </w:t>
      </w:r>
      <w:r w:rsidRPr="00553F72">
        <w:rPr>
          <w:rFonts w:hint="cs"/>
          <w:rtl/>
        </w:rPr>
        <w:t>فِي</w:t>
      </w:r>
      <w:r w:rsidRPr="00553F72">
        <w:rPr>
          <w:rtl/>
        </w:rPr>
        <w:t xml:space="preserve"> </w:t>
      </w:r>
      <w:r w:rsidRPr="00553F72">
        <w:rPr>
          <w:rFonts w:hint="cs"/>
          <w:rtl/>
        </w:rPr>
        <w:t>مَالٍ</w:t>
      </w:r>
      <w:r w:rsidRPr="00553F72">
        <w:rPr>
          <w:rtl/>
        </w:rPr>
        <w:t xml:space="preserve"> </w:t>
      </w:r>
      <w:r w:rsidRPr="00553F72">
        <w:rPr>
          <w:rFonts w:hint="cs"/>
          <w:rtl/>
        </w:rPr>
        <w:t>وَ</w:t>
      </w:r>
      <w:r w:rsidRPr="00553F72">
        <w:rPr>
          <w:rtl/>
        </w:rPr>
        <w:t xml:space="preserve"> </w:t>
      </w:r>
      <w:r w:rsidRPr="00553F72">
        <w:rPr>
          <w:rFonts w:hint="cs"/>
          <w:rtl/>
        </w:rPr>
        <w:t>رَبِحَا</w:t>
      </w:r>
      <w:r w:rsidRPr="00553F72">
        <w:rPr>
          <w:rtl/>
        </w:rPr>
        <w:t xml:space="preserve"> </w:t>
      </w:r>
      <w:r w:rsidRPr="00553F72">
        <w:rPr>
          <w:rFonts w:hint="cs"/>
          <w:rtl/>
        </w:rPr>
        <w:t>فِيهِ</w:t>
      </w:r>
      <w:r w:rsidRPr="00553F72">
        <w:rPr>
          <w:rtl/>
        </w:rPr>
        <w:t xml:space="preserve"> </w:t>
      </w:r>
      <w:r w:rsidRPr="00553F72">
        <w:rPr>
          <w:rFonts w:hint="cs"/>
          <w:rtl/>
        </w:rPr>
        <w:t>رِبْحاً</w:t>
      </w:r>
      <w:r w:rsidRPr="00553F72">
        <w:rPr>
          <w:rtl/>
        </w:rPr>
        <w:t xml:space="preserve">- </w:t>
      </w:r>
      <w:r w:rsidRPr="00553F72">
        <w:rPr>
          <w:rFonts w:hint="cs"/>
          <w:rtl/>
        </w:rPr>
        <w:t>وَ</w:t>
      </w:r>
      <w:r w:rsidRPr="00553F72">
        <w:rPr>
          <w:rtl/>
        </w:rPr>
        <w:t xml:space="preserve"> </w:t>
      </w:r>
      <w:r w:rsidRPr="00553F72">
        <w:rPr>
          <w:rFonts w:hint="cs"/>
          <w:rtl/>
        </w:rPr>
        <w:t>كَانَ</w:t>
      </w:r>
      <w:r w:rsidRPr="00553F72">
        <w:rPr>
          <w:rtl/>
        </w:rPr>
        <w:t xml:space="preserve"> </w:t>
      </w:r>
      <w:r w:rsidRPr="00553F72">
        <w:rPr>
          <w:rFonts w:hint="cs"/>
          <w:rtl/>
        </w:rPr>
        <w:t>الْمَالُ</w:t>
      </w:r>
      <w:r w:rsidRPr="00553F72">
        <w:rPr>
          <w:rtl/>
        </w:rPr>
        <w:t xml:space="preserve"> </w:t>
      </w:r>
      <w:r w:rsidRPr="00553F72">
        <w:rPr>
          <w:rFonts w:hint="cs"/>
          <w:rtl/>
        </w:rPr>
        <w:t>دَيْناً</w:t>
      </w:r>
      <w:r w:rsidRPr="00553F72">
        <w:rPr>
          <w:rtl/>
        </w:rPr>
        <w:t xml:space="preserve"> </w:t>
      </w:r>
      <w:r w:rsidRPr="00553F72">
        <w:rPr>
          <w:rFonts w:hint="cs"/>
          <w:rtl/>
        </w:rPr>
        <w:t>عَلَيْهِمَا</w:t>
      </w:r>
      <w:r w:rsidRPr="00553F72">
        <w:rPr>
          <w:rtl/>
        </w:rPr>
        <w:t xml:space="preserve">- </w:t>
      </w:r>
      <w:r w:rsidRPr="00553F72">
        <w:rPr>
          <w:rFonts w:hint="cs"/>
          <w:rtl/>
        </w:rPr>
        <w:t>فَقَالَ</w:t>
      </w:r>
      <w:r w:rsidRPr="00553F72">
        <w:rPr>
          <w:rtl/>
        </w:rPr>
        <w:t xml:space="preserve"> </w:t>
      </w:r>
      <w:r w:rsidRPr="00553F72">
        <w:rPr>
          <w:rFonts w:hint="cs"/>
          <w:rtl/>
        </w:rPr>
        <w:t>أَحَدُهُمَا</w:t>
      </w:r>
      <w:r w:rsidRPr="00553F72">
        <w:rPr>
          <w:rtl/>
        </w:rPr>
        <w:t xml:space="preserve"> </w:t>
      </w:r>
      <w:r w:rsidRPr="00553F72">
        <w:rPr>
          <w:rFonts w:hint="cs"/>
          <w:rtl/>
        </w:rPr>
        <w:t>لِصَاحِبِهِ</w:t>
      </w:r>
      <w:r w:rsidRPr="00553F72">
        <w:rPr>
          <w:rtl/>
        </w:rPr>
        <w:t xml:space="preserve"> </w:t>
      </w:r>
      <w:r w:rsidRPr="00553F72">
        <w:rPr>
          <w:rFonts w:hint="cs"/>
          <w:rtl/>
        </w:rPr>
        <w:t>أَعْطِنِي</w:t>
      </w:r>
      <w:r w:rsidRPr="00553F72">
        <w:rPr>
          <w:rtl/>
        </w:rPr>
        <w:t xml:space="preserve"> </w:t>
      </w:r>
      <w:r w:rsidRPr="00553F72">
        <w:rPr>
          <w:rFonts w:hint="cs"/>
          <w:rtl/>
        </w:rPr>
        <w:t>رَأْسَ</w:t>
      </w:r>
      <w:r w:rsidRPr="00553F72">
        <w:rPr>
          <w:rtl/>
        </w:rPr>
        <w:t xml:space="preserve"> </w:t>
      </w:r>
      <w:r w:rsidRPr="00553F72">
        <w:rPr>
          <w:rFonts w:hint="cs"/>
          <w:rtl/>
        </w:rPr>
        <w:t>الْمَالِ</w:t>
      </w:r>
      <w:r w:rsidRPr="00553F72">
        <w:rPr>
          <w:rtl/>
        </w:rPr>
        <w:t xml:space="preserve">- </w:t>
      </w:r>
      <w:r w:rsidRPr="00553F72">
        <w:rPr>
          <w:rFonts w:hint="cs"/>
          <w:rtl/>
        </w:rPr>
        <w:t>وَ</w:t>
      </w:r>
      <w:r w:rsidRPr="00553F72">
        <w:rPr>
          <w:rtl/>
        </w:rPr>
        <w:t xml:space="preserve"> </w:t>
      </w:r>
      <w:r w:rsidRPr="00553F72">
        <w:rPr>
          <w:rFonts w:hint="cs"/>
          <w:rtl/>
        </w:rPr>
        <w:t>الرِّبْحُ</w:t>
      </w:r>
      <w:r w:rsidRPr="00553F72">
        <w:rPr>
          <w:rtl/>
        </w:rPr>
        <w:t xml:space="preserve"> </w:t>
      </w:r>
      <w:r w:rsidRPr="00553F72">
        <w:rPr>
          <w:rFonts w:hint="cs"/>
          <w:rtl/>
        </w:rPr>
        <w:t>لَكَ</w:t>
      </w:r>
      <w:r w:rsidRPr="00553F72">
        <w:rPr>
          <w:rtl/>
        </w:rPr>
        <w:t xml:space="preserve"> </w:t>
      </w:r>
      <w:r w:rsidRPr="00553F72">
        <w:rPr>
          <w:rFonts w:hint="cs"/>
          <w:rtl/>
        </w:rPr>
        <w:t>وَ</w:t>
      </w:r>
      <w:r w:rsidRPr="00553F72">
        <w:rPr>
          <w:rtl/>
        </w:rPr>
        <w:t xml:space="preserve"> </w:t>
      </w:r>
      <w:r w:rsidRPr="00553F72">
        <w:rPr>
          <w:rFonts w:hint="cs"/>
          <w:rtl/>
        </w:rPr>
        <w:t>مَا</w:t>
      </w:r>
      <w:r w:rsidRPr="00553F72">
        <w:rPr>
          <w:rtl/>
        </w:rPr>
        <w:t xml:space="preserve"> </w:t>
      </w:r>
      <w:r w:rsidRPr="00553F72">
        <w:rPr>
          <w:rFonts w:hint="cs"/>
          <w:rtl/>
        </w:rPr>
        <w:t>تَوِيَ</w:t>
      </w:r>
      <w:r w:rsidRPr="00553F72">
        <w:rPr>
          <w:rtl/>
        </w:rPr>
        <w:t xml:space="preserve">  </w:t>
      </w:r>
      <w:r w:rsidRPr="00553F72">
        <w:rPr>
          <w:rFonts w:hint="cs"/>
          <w:rtl/>
        </w:rPr>
        <w:t>فَعَلَيْكَ</w:t>
      </w:r>
      <w:r w:rsidRPr="00553F72">
        <w:rPr>
          <w:rtl/>
        </w:rPr>
        <w:t xml:space="preserve">- </w:t>
      </w:r>
      <w:r w:rsidRPr="00553F72">
        <w:rPr>
          <w:rFonts w:hint="cs"/>
          <w:rtl/>
        </w:rPr>
        <w:t>فَقَالَ</w:t>
      </w:r>
      <w:r w:rsidRPr="00553F72">
        <w:rPr>
          <w:rtl/>
        </w:rPr>
        <w:t xml:space="preserve"> </w:t>
      </w:r>
      <w:r w:rsidRPr="00553F72">
        <w:rPr>
          <w:rFonts w:hint="cs"/>
          <w:rtl/>
        </w:rPr>
        <w:t>لَا</w:t>
      </w:r>
      <w:r w:rsidRPr="00553F72">
        <w:rPr>
          <w:rtl/>
        </w:rPr>
        <w:t xml:space="preserve"> </w:t>
      </w:r>
      <w:r w:rsidRPr="00553F72">
        <w:rPr>
          <w:rFonts w:hint="cs"/>
          <w:rtl/>
        </w:rPr>
        <w:t>بَأْسَ</w:t>
      </w:r>
      <w:r w:rsidRPr="00553F72">
        <w:rPr>
          <w:rtl/>
        </w:rPr>
        <w:t xml:space="preserve"> </w:t>
      </w:r>
      <w:r w:rsidRPr="00553F72">
        <w:rPr>
          <w:rFonts w:hint="cs"/>
          <w:rtl/>
        </w:rPr>
        <w:t>بِهِ</w:t>
      </w:r>
      <w:r w:rsidRPr="00553F72">
        <w:rPr>
          <w:rtl/>
        </w:rPr>
        <w:t xml:space="preserve"> </w:t>
      </w:r>
      <w:r w:rsidRPr="00553F72">
        <w:rPr>
          <w:rFonts w:hint="cs"/>
          <w:rtl/>
        </w:rPr>
        <w:t>إِذَا</w:t>
      </w:r>
      <w:r w:rsidRPr="00553F72">
        <w:rPr>
          <w:rtl/>
        </w:rPr>
        <w:t xml:space="preserve"> </w:t>
      </w:r>
      <w:r w:rsidRPr="00553F72">
        <w:rPr>
          <w:rFonts w:hint="cs"/>
          <w:rtl/>
        </w:rPr>
        <w:t>اشْتَرَطَ</w:t>
      </w:r>
      <w:r w:rsidRPr="00553F72">
        <w:rPr>
          <w:rtl/>
        </w:rPr>
        <w:t xml:space="preserve"> </w:t>
      </w:r>
      <w:r w:rsidRPr="00553F72">
        <w:rPr>
          <w:rFonts w:hint="cs"/>
          <w:rtl/>
        </w:rPr>
        <w:t>عَلَيْهِ</w:t>
      </w:r>
      <w:r w:rsidRPr="00553F72">
        <w:rPr>
          <w:rtl/>
        </w:rPr>
        <w:t xml:space="preserve">- </w:t>
      </w:r>
      <w:r w:rsidRPr="00553F72">
        <w:rPr>
          <w:rFonts w:hint="cs"/>
          <w:rtl/>
        </w:rPr>
        <w:t>وَ</w:t>
      </w:r>
      <w:r w:rsidRPr="00553F72">
        <w:rPr>
          <w:rtl/>
        </w:rPr>
        <w:t xml:space="preserve"> </w:t>
      </w:r>
      <w:r w:rsidRPr="00553F72">
        <w:rPr>
          <w:rFonts w:hint="cs"/>
          <w:rtl/>
        </w:rPr>
        <w:t>إِنْ</w:t>
      </w:r>
      <w:r w:rsidRPr="00553F72">
        <w:rPr>
          <w:rtl/>
        </w:rPr>
        <w:t xml:space="preserve"> </w:t>
      </w:r>
      <w:r w:rsidRPr="00553F72">
        <w:rPr>
          <w:rFonts w:hint="cs"/>
          <w:rtl/>
        </w:rPr>
        <w:t>كَانَ</w:t>
      </w:r>
      <w:r w:rsidRPr="00553F72">
        <w:rPr>
          <w:rtl/>
        </w:rPr>
        <w:t xml:space="preserve"> </w:t>
      </w:r>
      <w:r w:rsidRPr="00553F72">
        <w:rPr>
          <w:rFonts w:hint="cs"/>
          <w:rtl/>
        </w:rPr>
        <w:t>شَرْطاً</w:t>
      </w:r>
      <w:r w:rsidRPr="00553F72">
        <w:rPr>
          <w:rtl/>
        </w:rPr>
        <w:t xml:space="preserve"> </w:t>
      </w:r>
      <w:r w:rsidRPr="00553F72">
        <w:rPr>
          <w:rFonts w:hint="cs"/>
          <w:rtl/>
        </w:rPr>
        <w:t>يُخَالِفُ</w:t>
      </w:r>
      <w:r w:rsidRPr="00553F72">
        <w:rPr>
          <w:rtl/>
        </w:rPr>
        <w:t xml:space="preserve"> </w:t>
      </w:r>
      <w:r w:rsidRPr="00553F72">
        <w:rPr>
          <w:rFonts w:hint="cs"/>
          <w:rtl/>
        </w:rPr>
        <w:t>كِتَابَ</w:t>
      </w:r>
      <w:r w:rsidRPr="00553F72">
        <w:rPr>
          <w:rtl/>
        </w:rPr>
        <w:t xml:space="preserve"> </w:t>
      </w:r>
      <w:r w:rsidRPr="00553F72">
        <w:rPr>
          <w:rFonts w:hint="cs"/>
          <w:rtl/>
        </w:rPr>
        <w:t>اللَّهِ</w:t>
      </w:r>
      <w:r w:rsidRPr="00553F72">
        <w:rPr>
          <w:rtl/>
        </w:rPr>
        <w:t xml:space="preserve">- </w:t>
      </w:r>
      <w:r w:rsidRPr="00553F72">
        <w:rPr>
          <w:rFonts w:hint="cs"/>
          <w:rtl/>
        </w:rPr>
        <w:t>فَهُوَ</w:t>
      </w:r>
      <w:r w:rsidRPr="00553F72">
        <w:rPr>
          <w:rtl/>
        </w:rPr>
        <w:t xml:space="preserve"> </w:t>
      </w:r>
      <w:r w:rsidRPr="00553F72">
        <w:rPr>
          <w:rFonts w:hint="cs"/>
          <w:rtl/>
        </w:rPr>
        <w:t>رَدٌّ</w:t>
      </w:r>
      <w:r w:rsidRPr="00553F72">
        <w:rPr>
          <w:rtl/>
        </w:rPr>
        <w:t xml:space="preserve"> </w:t>
      </w:r>
      <w:r w:rsidRPr="00553F72">
        <w:rPr>
          <w:rFonts w:hint="cs"/>
          <w:rtl/>
        </w:rPr>
        <w:t>إِلَى</w:t>
      </w:r>
      <w:r w:rsidRPr="00553F72">
        <w:rPr>
          <w:rtl/>
        </w:rPr>
        <w:t xml:space="preserve"> </w:t>
      </w:r>
      <w:r w:rsidRPr="00553F72">
        <w:rPr>
          <w:rFonts w:hint="cs"/>
          <w:rtl/>
        </w:rPr>
        <w:t>كِتَابِ</w:t>
      </w:r>
      <w:r w:rsidRPr="00553F72">
        <w:rPr>
          <w:rtl/>
        </w:rPr>
        <w:t xml:space="preserve"> </w:t>
      </w:r>
      <w:r w:rsidRPr="00553F72">
        <w:rPr>
          <w:rFonts w:hint="cs"/>
          <w:rtl/>
        </w:rPr>
        <w:t>اللَّهِ</w:t>
      </w:r>
      <w:r w:rsidRPr="00553F72">
        <w:rPr>
          <w:rtl/>
        </w:rPr>
        <w:t xml:space="preserve"> </w:t>
      </w:r>
      <w:r w:rsidRPr="00553F72">
        <w:rPr>
          <w:rFonts w:hint="cs"/>
          <w:rtl/>
        </w:rPr>
        <w:t>عَزَّ</w:t>
      </w:r>
      <w:r w:rsidRPr="00553F72">
        <w:rPr>
          <w:rtl/>
        </w:rPr>
        <w:t xml:space="preserve"> </w:t>
      </w:r>
      <w:r w:rsidRPr="00553F72">
        <w:rPr>
          <w:rFonts w:hint="cs"/>
          <w:rtl/>
        </w:rPr>
        <w:t>وَ</w:t>
      </w:r>
      <w:r w:rsidRPr="00553F72">
        <w:rPr>
          <w:rtl/>
        </w:rPr>
        <w:t xml:space="preserve"> </w:t>
      </w:r>
      <w:r w:rsidRPr="00553F72">
        <w:rPr>
          <w:rFonts w:hint="cs"/>
          <w:rtl/>
        </w:rPr>
        <w:t>جَلَّ</w:t>
      </w:r>
      <w:r>
        <w:rPr>
          <w:rStyle w:val="a7"/>
          <w:rtl/>
        </w:rPr>
        <w:footnoteReference w:id="10"/>
      </w:r>
      <w:r>
        <w:rPr>
          <w:rFonts w:hint="cs"/>
          <w:rtl/>
        </w:rPr>
        <w:t>.</w:t>
      </w:r>
    </w:p>
    <w:p w:rsidR="006730B6" w:rsidRDefault="00553F72" w:rsidP="00553F72">
      <w:pPr>
        <w:rPr>
          <w:rtl/>
        </w:rPr>
      </w:pPr>
      <w:r>
        <w:rPr>
          <w:rFonts w:hint="cs"/>
          <w:rtl/>
        </w:rPr>
        <w:t xml:space="preserve">علی بن حدید </w:t>
      </w:r>
      <w:r w:rsidR="006730B6">
        <w:rPr>
          <w:rFonts w:hint="cs"/>
          <w:rtl/>
        </w:rPr>
        <w:t>توثیق خاص ندارد اما طبق مبنای توثیق مشایخ ابن ابی عمیر می توان حکم به وثاقت او کرد</w:t>
      </w:r>
      <w:r>
        <w:rPr>
          <w:rFonts w:hint="cs"/>
          <w:rtl/>
        </w:rPr>
        <w:t>.</w:t>
      </w:r>
    </w:p>
    <w:p w:rsidR="006730B6" w:rsidRDefault="00485EE3" w:rsidP="006730B6">
      <w:pPr>
        <w:rPr>
          <w:rtl/>
        </w:rPr>
      </w:pPr>
      <w:r>
        <w:rPr>
          <w:rFonts w:hint="cs"/>
          <w:rtl/>
        </w:rPr>
        <w:t xml:space="preserve">مفاد روایت این است که </w:t>
      </w:r>
      <w:r w:rsidR="006730B6">
        <w:rPr>
          <w:rFonts w:hint="cs"/>
          <w:rtl/>
        </w:rPr>
        <w:t>شرط اگر مخالف کتاب نباشد نافذ است و</w:t>
      </w:r>
      <w:r w:rsidR="0066568C">
        <w:rPr>
          <w:rFonts w:hint="cs"/>
          <w:rtl/>
        </w:rPr>
        <w:t>به</w:t>
      </w:r>
      <w:r w:rsidR="006730B6">
        <w:rPr>
          <w:rFonts w:hint="cs"/>
          <w:rtl/>
        </w:rPr>
        <w:t xml:space="preserve"> قرارداد طبق همان شرط عمل می شود یعنی این شرط نافذ است.</w:t>
      </w:r>
    </w:p>
    <w:p w:rsidR="006730B6" w:rsidRDefault="006730B6" w:rsidP="00DC3626">
      <w:pPr>
        <w:rPr>
          <w:rtl/>
        </w:rPr>
      </w:pPr>
      <w:r>
        <w:rPr>
          <w:rFonts w:hint="cs"/>
          <w:rtl/>
        </w:rPr>
        <w:t>مرحوم امام فرموده اند که به روایاتی که در آنها تعبیر جواز آمده است هم می توانیم تمسک کنیم زیرا این تعبیر که اگر کسی شرط کند شرط جائز است، جواز نشان دهنده حکم وضعی و نفوذ است. مثل صحیحه عبد الله بن سنان</w:t>
      </w:r>
      <w:r w:rsidR="00DC3626">
        <w:rPr>
          <w:rFonts w:hint="cs"/>
          <w:rtl/>
        </w:rPr>
        <w:t>:</w:t>
      </w:r>
    </w:p>
    <w:p w:rsidR="00DC3626" w:rsidRDefault="00DC3626" w:rsidP="00DC3626">
      <w:pPr>
        <w:rPr>
          <w:rtl/>
        </w:rPr>
      </w:pPr>
      <w:r w:rsidRPr="00DC3626">
        <w:rPr>
          <w:rFonts w:hint="cs"/>
          <w:rtl/>
        </w:rPr>
        <w:lastRenderedPageBreak/>
        <w:t>مُحَمَّدُ</w:t>
      </w:r>
      <w:r w:rsidRPr="00DC3626">
        <w:rPr>
          <w:rtl/>
        </w:rPr>
        <w:t xml:space="preserve"> </w:t>
      </w:r>
      <w:r w:rsidRPr="00DC3626">
        <w:rPr>
          <w:rFonts w:hint="cs"/>
          <w:rtl/>
        </w:rPr>
        <w:t>بْنُ</w:t>
      </w:r>
      <w:r w:rsidRPr="00DC3626">
        <w:rPr>
          <w:rtl/>
        </w:rPr>
        <w:t xml:space="preserve"> </w:t>
      </w:r>
      <w:r w:rsidRPr="00DC3626">
        <w:rPr>
          <w:rFonts w:hint="cs"/>
          <w:rtl/>
        </w:rPr>
        <w:t>يَعْقُوبَ</w:t>
      </w:r>
      <w:r w:rsidRPr="00DC3626">
        <w:rPr>
          <w:rtl/>
        </w:rPr>
        <w:t xml:space="preserve"> </w:t>
      </w:r>
      <w:r w:rsidRPr="00DC3626">
        <w:rPr>
          <w:rFonts w:hint="cs"/>
          <w:rtl/>
        </w:rPr>
        <w:t>عَنْ</w:t>
      </w:r>
      <w:r w:rsidRPr="00DC3626">
        <w:rPr>
          <w:rtl/>
        </w:rPr>
        <w:t xml:space="preserve"> </w:t>
      </w:r>
      <w:r w:rsidRPr="00DC3626">
        <w:rPr>
          <w:rFonts w:hint="cs"/>
          <w:rtl/>
        </w:rPr>
        <w:t>عِدَّةٍ</w:t>
      </w:r>
      <w:r w:rsidRPr="00DC3626">
        <w:rPr>
          <w:rtl/>
        </w:rPr>
        <w:t xml:space="preserve"> </w:t>
      </w:r>
      <w:r w:rsidRPr="00DC3626">
        <w:rPr>
          <w:rFonts w:hint="cs"/>
          <w:rtl/>
        </w:rPr>
        <w:t>مِنْ</w:t>
      </w:r>
      <w:r w:rsidRPr="00DC3626">
        <w:rPr>
          <w:rtl/>
        </w:rPr>
        <w:t xml:space="preserve"> </w:t>
      </w:r>
      <w:r w:rsidRPr="00DC3626">
        <w:rPr>
          <w:rFonts w:hint="cs"/>
          <w:rtl/>
        </w:rPr>
        <w:t>أَصْحَابِنَا</w:t>
      </w:r>
      <w:r w:rsidRPr="00DC3626">
        <w:rPr>
          <w:rtl/>
        </w:rPr>
        <w:t xml:space="preserve"> </w:t>
      </w:r>
      <w:r w:rsidRPr="00DC3626">
        <w:rPr>
          <w:rFonts w:hint="cs"/>
          <w:rtl/>
        </w:rPr>
        <w:t>عَنْ</w:t>
      </w:r>
      <w:r w:rsidRPr="00DC3626">
        <w:rPr>
          <w:rtl/>
        </w:rPr>
        <w:t xml:space="preserve"> </w:t>
      </w:r>
      <w:r w:rsidRPr="00DC3626">
        <w:rPr>
          <w:rFonts w:hint="cs"/>
          <w:rtl/>
        </w:rPr>
        <w:t>سَهْلِ</w:t>
      </w:r>
      <w:r w:rsidRPr="00DC3626">
        <w:rPr>
          <w:rtl/>
        </w:rPr>
        <w:t xml:space="preserve"> </w:t>
      </w:r>
      <w:r w:rsidRPr="00DC3626">
        <w:rPr>
          <w:rFonts w:hint="cs"/>
          <w:rtl/>
        </w:rPr>
        <w:t>بْنِ</w:t>
      </w:r>
      <w:r w:rsidRPr="00DC3626">
        <w:rPr>
          <w:rtl/>
        </w:rPr>
        <w:t xml:space="preserve"> </w:t>
      </w:r>
      <w:r w:rsidRPr="00DC3626">
        <w:rPr>
          <w:rFonts w:hint="cs"/>
          <w:rtl/>
        </w:rPr>
        <w:t>زِيَادٍ</w:t>
      </w:r>
      <w:r w:rsidRPr="00DC3626">
        <w:rPr>
          <w:rtl/>
        </w:rPr>
        <w:t xml:space="preserve"> </w:t>
      </w:r>
      <w:r w:rsidRPr="00DC3626">
        <w:rPr>
          <w:rFonts w:hint="cs"/>
          <w:rtl/>
        </w:rPr>
        <w:t>وَ</w:t>
      </w:r>
      <w:r w:rsidRPr="00DC3626">
        <w:rPr>
          <w:rtl/>
        </w:rPr>
        <w:t xml:space="preserve"> </w:t>
      </w:r>
      <w:r w:rsidRPr="00DC3626">
        <w:rPr>
          <w:rFonts w:hint="cs"/>
          <w:rtl/>
        </w:rPr>
        <w:t>أَحْمَدَ</w:t>
      </w:r>
      <w:r w:rsidRPr="00DC3626">
        <w:rPr>
          <w:rtl/>
        </w:rPr>
        <w:t xml:space="preserve"> </w:t>
      </w:r>
      <w:r w:rsidRPr="00DC3626">
        <w:rPr>
          <w:rFonts w:hint="cs"/>
          <w:rtl/>
        </w:rPr>
        <w:t>بْنِ</w:t>
      </w:r>
      <w:r w:rsidRPr="00DC3626">
        <w:rPr>
          <w:rtl/>
        </w:rPr>
        <w:t xml:space="preserve"> </w:t>
      </w:r>
      <w:r w:rsidRPr="00DC3626">
        <w:rPr>
          <w:rFonts w:hint="cs"/>
          <w:rtl/>
        </w:rPr>
        <w:t>مُحَمَّدٍ</w:t>
      </w:r>
      <w:r w:rsidRPr="00DC3626">
        <w:rPr>
          <w:rtl/>
        </w:rPr>
        <w:t xml:space="preserve"> </w:t>
      </w:r>
      <w:r w:rsidRPr="00DC3626">
        <w:rPr>
          <w:rFonts w:hint="cs"/>
          <w:rtl/>
        </w:rPr>
        <w:t>جَمِيعاً</w:t>
      </w:r>
      <w:r w:rsidRPr="00DC3626">
        <w:rPr>
          <w:rtl/>
        </w:rPr>
        <w:t xml:space="preserve"> </w:t>
      </w:r>
      <w:r w:rsidRPr="00DC3626">
        <w:rPr>
          <w:rFonts w:hint="cs"/>
          <w:rtl/>
        </w:rPr>
        <w:t>عَنِ</w:t>
      </w:r>
      <w:r w:rsidRPr="00DC3626">
        <w:rPr>
          <w:rtl/>
        </w:rPr>
        <w:t xml:space="preserve"> </w:t>
      </w:r>
      <w:r w:rsidRPr="00DC3626">
        <w:rPr>
          <w:rFonts w:hint="cs"/>
          <w:rtl/>
        </w:rPr>
        <w:t>ابْنِ</w:t>
      </w:r>
      <w:r w:rsidRPr="00DC3626">
        <w:rPr>
          <w:rtl/>
        </w:rPr>
        <w:t xml:space="preserve"> </w:t>
      </w:r>
      <w:r w:rsidRPr="00DC3626">
        <w:rPr>
          <w:rFonts w:hint="cs"/>
          <w:rtl/>
        </w:rPr>
        <w:t>مَحْبُوبٍ</w:t>
      </w:r>
      <w:r w:rsidRPr="00DC3626">
        <w:rPr>
          <w:rtl/>
        </w:rPr>
        <w:t xml:space="preserve"> </w:t>
      </w:r>
      <w:r w:rsidRPr="00DC3626">
        <w:rPr>
          <w:rFonts w:hint="cs"/>
          <w:rtl/>
        </w:rPr>
        <w:t>عَنْ</w:t>
      </w:r>
      <w:r w:rsidRPr="00DC3626">
        <w:rPr>
          <w:rtl/>
        </w:rPr>
        <w:t xml:space="preserve"> </w:t>
      </w:r>
      <w:r w:rsidRPr="00DC3626">
        <w:rPr>
          <w:rFonts w:hint="cs"/>
          <w:rtl/>
        </w:rPr>
        <w:t>عَبْدِ</w:t>
      </w:r>
      <w:r w:rsidRPr="00DC3626">
        <w:rPr>
          <w:rtl/>
        </w:rPr>
        <w:t xml:space="preserve"> </w:t>
      </w:r>
      <w:r w:rsidRPr="00DC3626">
        <w:rPr>
          <w:rFonts w:hint="cs"/>
          <w:rtl/>
        </w:rPr>
        <w:t>اللَّهِ</w:t>
      </w:r>
      <w:r w:rsidRPr="00DC3626">
        <w:rPr>
          <w:rtl/>
        </w:rPr>
        <w:t xml:space="preserve"> </w:t>
      </w:r>
      <w:r w:rsidRPr="00DC3626">
        <w:rPr>
          <w:rFonts w:hint="cs"/>
          <w:rtl/>
        </w:rPr>
        <w:t>بْنِ</w:t>
      </w:r>
      <w:r w:rsidRPr="00DC3626">
        <w:rPr>
          <w:rtl/>
        </w:rPr>
        <w:t xml:space="preserve"> </w:t>
      </w:r>
      <w:r w:rsidRPr="00DC3626">
        <w:rPr>
          <w:rFonts w:hint="cs"/>
          <w:rtl/>
        </w:rPr>
        <w:t>سِنَانٍ</w:t>
      </w:r>
      <w:r w:rsidRPr="00DC3626">
        <w:rPr>
          <w:rtl/>
        </w:rPr>
        <w:t xml:space="preserve"> </w:t>
      </w:r>
      <w:r w:rsidRPr="00DC3626">
        <w:rPr>
          <w:rFonts w:hint="cs"/>
          <w:rtl/>
        </w:rPr>
        <w:t>عَنْ</w:t>
      </w:r>
      <w:r w:rsidRPr="00DC3626">
        <w:rPr>
          <w:rtl/>
        </w:rPr>
        <w:t xml:space="preserve"> </w:t>
      </w:r>
      <w:r w:rsidRPr="00DC3626">
        <w:rPr>
          <w:rFonts w:hint="cs"/>
          <w:rtl/>
        </w:rPr>
        <w:t>أَبِي</w:t>
      </w:r>
      <w:r w:rsidRPr="00DC3626">
        <w:rPr>
          <w:rtl/>
        </w:rPr>
        <w:t xml:space="preserve"> </w:t>
      </w:r>
      <w:r w:rsidRPr="00DC3626">
        <w:rPr>
          <w:rFonts w:hint="cs"/>
          <w:rtl/>
        </w:rPr>
        <w:t>عَبْدِ</w:t>
      </w:r>
      <w:r w:rsidRPr="00DC3626">
        <w:rPr>
          <w:rtl/>
        </w:rPr>
        <w:t xml:space="preserve"> </w:t>
      </w:r>
      <w:r w:rsidRPr="00DC3626">
        <w:rPr>
          <w:rFonts w:hint="cs"/>
          <w:rtl/>
        </w:rPr>
        <w:t>اللَّهِ</w:t>
      </w:r>
      <w:r w:rsidRPr="00DC3626">
        <w:rPr>
          <w:rtl/>
        </w:rPr>
        <w:t xml:space="preserve"> </w:t>
      </w:r>
      <w:r w:rsidRPr="00DC3626">
        <w:rPr>
          <w:rFonts w:hint="cs"/>
          <w:rtl/>
        </w:rPr>
        <w:t>ع</w:t>
      </w:r>
      <w:r w:rsidRPr="00DC3626">
        <w:rPr>
          <w:rtl/>
        </w:rPr>
        <w:t xml:space="preserve"> </w:t>
      </w:r>
      <w:r w:rsidRPr="00DC3626">
        <w:rPr>
          <w:rFonts w:hint="cs"/>
          <w:rtl/>
        </w:rPr>
        <w:t>قَالَ</w:t>
      </w:r>
      <w:r w:rsidRPr="00DC3626">
        <w:rPr>
          <w:rtl/>
        </w:rPr>
        <w:t xml:space="preserve"> </w:t>
      </w:r>
      <w:r w:rsidRPr="00DC3626">
        <w:rPr>
          <w:rFonts w:hint="cs"/>
          <w:rtl/>
        </w:rPr>
        <w:t>سَمِعْتُهُ</w:t>
      </w:r>
      <w:r w:rsidRPr="00DC3626">
        <w:rPr>
          <w:rtl/>
        </w:rPr>
        <w:t xml:space="preserve"> </w:t>
      </w:r>
      <w:r w:rsidRPr="00DC3626">
        <w:rPr>
          <w:rFonts w:hint="cs"/>
          <w:rtl/>
        </w:rPr>
        <w:t>يَقُولُ</w:t>
      </w:r>
      <w:r w:rsidRPr="00DC3626">
        <w:rPr>
          <w:rtl/>
        </w:rPr>
        <w:t xml:space="preserve"> </w:t>
      </w:r>
      <w:r w:rsidRPr="00DC3626">
        <w:rPr>
          <w:rFonts w:hint="cs"/>
          <w:rtl/>
        </w:rPr>
        <w:t>مَنِ</w:t>
      </w:r>
      <w:r w:rsidRPr="00DC3626">
        <w:rPr>
          <w:rtl/>
        </w:rPr>
        <w:t xml:space="preserve"> </w:t>
      </w:r>
      <w:r w:rsidRPr="00DC3626">
        <w:rPr>
          <w:rFonts w:hint="cs"/>
          <w:rtl/>
        </w:rPr>
        <w:t>اشْتَرَطَ</w:t>
      </w:r>
      <w:r w:rsidRPr="00DC3626">
        <w:rPr>
          <w:rtl/>
        </w:rPr>
        <w:t xml:space="preserve"> </w:t>
      </w:r>
      <w:r w:rsidRPr="00DC3626">
        <w:rPr>
          <w:rFonts w:hint="cs"/>
          <w:rtl/>
        </w:rPr>
        <w:t>شَرْطاً</w:t>
      </w:r>
      <w:r w:rsidRPr="00DC3626">
        <w:rPr>
          <w:rtl/>
        </w:rPr>
        <w:t xml:space="preserve"> </w:t>
      </w:r>
      <w:r w:rsidRPr="00DC3626">
        <w:rPr>
          <w:rFonts w:hint="cs"/>
          <w:rtl/>
        </w:rPr>
        <w:t>مُخَالِفاً</w:t>
      </w:r>
      <w:r w:rsidRPr="00DC3626">
        <w:rPr>
          <w:rtl/>
        </w:rPr>
        <w:t xml:space="preserve"> </w:t>
      </w:r>
      <w:r w:rsidRPr="00DC3626">
        <w:rPr>
          <w:rFonts w:hint="cs"/>
          <w:rtl/>
        </w:rPr>
        <w:t>لِكِتَابِ</w:t>
      </w:r>
      <w:r w:rsidRPr="00DC3626">
        <w:rPr>
          <w:rtl/>
        </w:rPr>
        <w:t xml:space="preserve"> </w:t>
      </w:r>
      <w:r w:rsidRPr="00DC3626">
        <w:rPr>
          <w:rFonts w:hint="cs"/>
          <w:rtl/>
        </w:rPr>
        <w:t>اللَّهِ</w:t>
      </w:r>
      <w:r w:rsidRPr="00DC3626">
        <w:rPr>
          <w:rtl/>
        </w:rPr>
        <w:t xml:space="preserve">- </w:t>
      </w:r>
      <w:r w:rsidRPr="00DC3626">
        <w:rPr>
          <w:rFonts w:hint="cs"/>
          <w:rtl/>
        </w:rPr>
        <w:t>فَلَا</w:t>
      </w:r>
      <w:r w:rsidRPr="00DC3626">
        <w:rPr>
          <w:rtl/>
        </w:rPr>
        <w:t xml:space="preserve"> </w:t>
      </w:r>
      <w:r w:rsidRPr="00DC3626">
        <w:rPr>
          <w:rFonts w:hint="cs"/>
          <w:rtl/>
        </w:rPr>
        <w:t>يَجُوزُ</w:t>
      </w:r>
      <w:r w:rsidRPr="00DC3626">
        <w:rPr>
          <w:rtl/>
        </w:rPr>
        <w:t xml:space="preserve"> </w:t>
      </w:r>
      <w:r w:rsidRPr="00DC3626">
        <w:rPr>
          <w:rFonts w:hint="cs"/>
          <w:rtl/>
        </w:rPr>
        <w:t>لَهُ</w:t>
      </w:r>
      <w:r w:rsidRPr="00DC3626">
        <w:rPr>
          <w:rtl/>
        </w:rPr>
        <w:t xml:space="preserve"> </w:t>
      </w:r>
      <w:r w:rsidRPr="00DC3626">
        <w:rPr>
          <w:rFonts w:hint="cs"/>
          <w:rtl/>
        </w:rPr>
        <w:t>وَ</w:t>
      </w:r>
      <w:r w:rsidRPr="00DC3626">
        <w:rPr>
          <w:rtl/>
        </w:rPr>
        <w:t xml:space="preserve"> </w:t>
      </w:r>
      <w:r w:rsidRPr="00DC3626">
        <w:rPr>
          <w:rFonts w:hint="cs"/>
          <w:rtl/>
        </w:rPr>
        <w:t>لَا</w:t>
      </w:r>
      <w:r w:rsidRPr="00DC3626">
        <w:rPr>
          <w:rtl/>
        </w:rPr>
        <w:t xml:space="preserve"> </w:t>
      </w:r>
      <w:r w:rsidRPr="00DC3626">
        <w:rPr>
          <w:rFonts w:hint="cs"/>
          <w:rtl/>
        </w:rPr>
        <w:t>يَجُوزُ</w:t>
      </w:r>
      <w:r w:rsidRPr="00DC3626">
        <w:rPr>
          <w:rtl/>
        </w:rPr>
        <w:t xml:space="preserve"> </w:t>
      </w:r>
      <w:r w:rsidRPr="00DC3626">
        <w:rPr>
          <w:rFonts w:hint="cs"/>
          <w:rtl/>
        </w:rPr>
        <w:t>عَلَى</w:t>
      </w:r>
      <w:r w:rsidRPr="00DC3626">
        <w:rPr>
          <w:rtl/>
        </w:rPr>
        <w:t xml:space="preserve"> </w:t>
      </w:r>
      <w:r w:rsidRPr="00DC3626">
        <w:rPr>
          <w:rFonts w:hint="cs"/>
          <w:rtl/>
        </w:rPr>
        <w:t>الَّذِي</w:t>
      </w:r>
      <w:r w:rsidRPr="00DC3626">
        <w:rPr>
          <w:rtl/>
        </w:rPr>
        <w:t xml:space="preserve"> </w:t>
      </w:r>
      <w:r w:rsidRPr="00DC3626">
        <w:rPr>
          <w:rFonts w:hint="cs"/>
          <w:rtl/>
        </w:rPr>
        <w:t>اشْتُرِطَ</w:t>
      </w:r>
      <w:r w:rsidRPr="00DC3626">
        <w:rPr>
          <w:rtl/>
        </w:rPr>
        <w:t xml:space="preserve"> </w:t>
      </w:r>
      <w:r w:rsidRPr="00DC3626">
        <w:rPr>
          <w:rFonts w:hint="cs"/>
          <w:rtl/>
        </w:rPr>
        <w:t>عَلَيْهِ</w:t>
      </w:r>
      <w:r w:rsidRPr="00DC3626">
        <w:rPr>
          <w:rtl/>
        </w:rPr>
        <w:t xml:space="preserve"> </w:t>
      </w:r>
      <w:r w:rsidRPr="00DC3626">
        <w:rPr>
          <w:rFonts w:hint="cs"/>
          <w:rtl/>
        </w:rPr>
        <w:t>وَ</w:t>
      </w:r>
      <w:r w:rsidRPr="00DC3626">
        <w:rPr>
          <w:rtl/>
        </w:rPr>
        <w:t xml:space="preserve"> </w:t>
      </w:r>
      <w:r w:rsidRPr="00DC3626">
        <w:rPr>
          <w:rFonts w:hint="cs"/>
          <w:rtl/>
        </w:rPr>
        <w:t>الْمُسْلِمُونَ</w:t>
      </w:r>
      <w:r w:rsidRPr="00DC3626">
        <w:rPr>
          <w:rtl/>
        </w:rPr>
        <w:t xml:space="preserve"> </w:t>
      </w:r>
      <w:r w:rsidRPr="00DC3626">
        <w:rPr>
          <w:rFonts w:hint="cs"/>
          <w:rtl/>
        </w:rPr>
        <w:t>عِنْدَ</w:t>
      </w:r>
      <w:r w:rsidRPr="00DC3626">
        <w:rPr>
          <w:rtl/>
        </w:rPr>
        <w:t xml:space="preserve"> </w:t>
      </w:r>
      <w:r w:rsidRPr="00DC3626">
        <w:rPr>
          <w:rFonts w:hint="cs"/>
          <w:rtl/>
        </w:rPr>
        <w:t>شُرُوطِهِمْ</w:t>
      </w:r>
      <w:r w:rsidRPr="00DC3626">
        <w:rPr>
          <w:rtl/>
        </w:rPr>
        <w:t xml:space="preserve">- </w:t>
      </w:r>
      <w:r w:rsidRPr="00DC3626">
        <w:rPr>
          <w:rFonts w:hint="cs"/>
          <w:rtl/>
        </w:rPr>
        <w:t>مِمَّا</w:t>
      </w:r>
      <w:r w:rsidRPr="00DC3626">
        <w:rPr>
          <w:rtl/>
        </w:rPr>
        <w:t xml:space="preserve"> </w:t>
      </w:r>
      <w:r w:rsidRPr="00DC3626">
        <w:rPr>
          <w:rFonts w:hint="cs"/>
          <w:rtl/>
        </w:rPr>
        <w:t>وَافَقَ</w:t>
      </w:r>
      <w:r w:rsidRPr="00DC3626">
        <w:rPr>
          <w:rtl/>
        </w:rPr>
        <w:t xml:space="preserve"> </w:t>
      </w:r>
      <w:r w:rsidRPr="00DC3626">
        <w:rPr>
          <w:rFonts w:hint="cs"/>
          <w:rtl/>
        </w:rPr>
        <w:t>كِتَابَ</w:t>
      </w:r>
      <w:r w:rsidRPr="00DC3626">
        <w:rPr>
          <w:rtl/>
        </w:rPr>
        <w:t xml:space="preserve"> </w:t>
      </w:r>
      <w:r w:rsidRPr="00DC3626">
        <w:rPr>
          <w:rFonts w:hint="cs"/>
          <w:rtl/>
        </w:rPr>
        <w:t>اللَّهِ</w:t>
      </w:r>
      <w:r w:rsidRPr="00DC3626">
        <w:rPr>
          <w:rtl/>
        </w:rPr>
        <w:t xml:space="preserve"> </w:t>
      </w:r>
      <w:r w:rsidRPr="00DC3626">
        <w:rPr>
          <w:rFonts w:hint="cs"/>
          <w:rtl/>
        </w:rPr>
        <w:t>عَزَّ</w:t>
      </w:r>
      <w:r w:rsidRPr="00DC3626">
        <w:rPr>
          <w:rtl/>
        </w:rPr>
        <w:t xml:space="preserve"> </w:t>
      </w:r>
      <w:r w:rsidRPr="00DC3626">
        <w:rPr>
          <w:rFonts w:hint="cs"/>
          <w:rtl/>
        </w:rPr>
        <w:t>وَ</w:t>
      </w:r>
      <w:r w:rsidRPr="00DC3626">
        <w:rPr>
          <w:rtl/>
        </w:rPr>
        <w:t xml:space="preserve"> </w:t>
      </w:r>
      <w:r w:rsidRPr="00DC3626">
        <w:rPr>
          <w:rFonts w:hint="cs"/>
          <w:rtl/>
        </w:rPr>
        <w:t>جَلَّ</w:t>
      </w:r>
      <w:r>
        <w:rPr>
          <w:rStyle w:val="a7"/>
          <w:rtl/>
        </w:rPr>
        <w:footnoteReference w:id="11"/>
      </w:r>
      <w:r w:rsidRPr="00DC3626">
        <w:rPr>
          <w:rtl/>
        </w:rPr>
        <w:t>.</w:t>
      </w:r>
    </w:p>
    <w:p w:rsidR="006730B6" w:rsidRDefault="006730B6" w:rsidP="0066568C">
      <w:pPr>
        <w:rPr>
          <w:rtl/>
        </w:rPr>
      </w:pPr>
      <w:r>
        <w:rPr>
          <w:rFonts w:hint="cs"/>
          <w:rtl/>
        </w:rPr>
        <w:t xml:space="preserve">اما به نظر میرسد که تعبیر جواز چنین نیست که لزوما به معنای حکم وضعی باشد؛ زیرا اگر مورد شرط فعل خارجی باشد جواز این شرط به همان معنای لزوم </w:t>
      </w:r>
      <w:r w:rsidR="0066568C">
        <w:rPr>
          <w:rFonts w:hint="cs"/>
          <w:rtl/>
        </w:rPr>
        <w:t>تکليفی انجام دادن آن</w:t>
      </w:r>
      <w:r>
        <w:rPr>
          <w:rFonts w:hint="cs"/>
          <w:rtl/>
        </w:rPr>
        <w:t xml:space="preserve"> است. بله می توان تقریب ایشان را تصحیح کرد و چنین گفت که در این روایات، موضوع جواز مطلق شرط است یعنی بیان شده است که شرط جائز است اعم از این که متعلق شرط فعل باشد یا امر وضعی و نتیجه که در این صورت جواز به معنای نفوذ وضعی است. پس از اطلاق تعبیر جواز شرط می توان چنین استفاده کرد نه این که مجرد تعبیر جواز شرط به معنای امر وضعی باشد.</w:t>
      </w:r>
    </w:p>
    <w:p w:rsidR="006730B6" w:rsidRDefault="006730B6" w:rsidP="006730B6">
      <w:pPr>
        <w:rPr>
          <w:rtl/>
        </w:rPr>
      </w:pPr>
      <w:r>
        <w:rPr>
          <w:rFonts w:hint="cs"/>
          <w:rtl/>
        </w:rPr>
        <w:t>پس به دو وجه می توان ادعای مشهور مبنی بر استفاده حکم وضعی از این روایات را اثبات کرد.</w:t>
      </w:r>
    </w:p>
    <w:p w:rsidR="006730B6" w:rsidRDefault="00EE005B" w:rsidP="0034376A">
      <w:pPr>
        <w:pStyle w:val="3"/>
        <w:rPr>
          <w:rtl/>
        </w:rPr>
      </w:pPr>
      <w:bookmarkStart w:id="2" w:name="صدوبیستوپنجم"/>
      <w:bookmarkEnd w:id="2"/>
      <w:r>
        <w:rPr>
          <w:rFonts w:hint="cs"/>
          <w:rtl/>
        </w:rPr>
        <w:t>احتمال دوم (</w:t>
      </w:r>
      <w:r w:rsidR="0034376A">
        <w:rPr>
          <w:rFonts w:hint="cs"/>
          <w:rtl/>
        </w:rPr>
        <w:t xml:space="preserve">محقق </w:t>
      </w:r>
      <w:r>
        <w:rPr>
          <w:rFonts w:hint="cs"/>
          <w:rtl/>
        </w:rPr>
        <w:t>ایروانی)</w:t>
      </w:r>
    </w:p>
    <w:p w:rsidR="006730B6" w:rsidRDefault="00D4101F" w:rsidP="0066568C">
      <w:pPr>
        <w:rPr>
          <w:rtl/>
        </w:rPr>
      </w:pPr>
      <w:r>
        <w:rPr>
          <w:rFonts w:hint="cs"/>
          <w:rtl/>
        </w:rPr>
        <w:t xml:space="preserve">این وجه </w:t>
      </w:r>
      <w:r w:rsidR="006730B6">
        <w:rPr>
          <w:rFonts w:hint="cs"/>
          <w:rtl/>
        </w:rPr>
        <w:t>در حاشیه مکاسب به مرحوم مامقانی</w:t>
      </w:r>
      <w:r w:rsidR="0066568C">
        <w:rPr>
          <w:rFonts w:hint="cs"/>
          <w:rtl/>
        </w:rPr>
        <w:t xml:space="preserve"> هم</w:t>
      </w:r>
      <w:r w:rsidR="006730B6">
        <w:rPr>
          <w:rFonts w:hint="cs"/>
          <w:rtl/>
        </w:rPr>
        <w:t xml:space="preserve"> نسبت داده شده </w:t>
      </w:r>
      <w:r>
        <w:rPr>
          <w:rFonts w:hint="cs"/>
          <w:rtl/>
        </w:rPr>
        <w:t xml:space="preserve">است. محقق </w:t>
      </w:r>
      <w:r w:rsidR="006730B6">
        <w:rPr>
          <w:rFonts w:hint="cs"/>
          <w:rtl/>
        </w:rPr>
        <w:t>ایروانی قائل است به این که روایت المومنون عند شروطهم مثل تعبیر المومن اذا وعد وفی خطابی اخلاقی است که مسوق برای بیان این است که ایمان اقتضاء وفاء به شرط دارد. ایشان این مطلب را در اوائل کتاب البیع فرموده و در بحث خیارات دو وجه برای عدم استفاده وجوب ذکر کرده است و در وجوه مشهور مناقشه می کنند.</w:t>
      </w:r>
      <w:r>
        <w:rPr>
          <w:rFonts w:hint="cs"/>
          <w:rtl/>
        </w:rPr>
        <w:t xml:space="preserve"> دو وجه ایشان</w:t>
      </w:r>
      <w:r w:rsidR="004A14AF">
        <w:rPr>
          <w:rFonts w:hint="cs"/>
          <w:rtl/>
        </w:rPr>
        <w:t xml:space="preserve"> عبارت است از:</w:t>
      </w:r>
    </w:p>
    <w:p w:rsidR="006730B6" w:rsidRPr="003F28F3" w:rsidRDefault="006730B6" w:rsidP="006730B6">
      <w:pPr>
        <w:rPr>
          <w:b/>
          <w:bCs/>
          <w:rtl/>
        </w:rPr>
      </w:pPr>
      <w:r w:rsidRPr="003F28F3">
        <w:rPr>
          <w:rFonts w:hint="cs"/>
          <w:b/>
          <w:bCs/>
          <w:rtl/>
        </w:rPr>
        <w:t>وجه اول</w:t>
      </w:r>
    </w:p>
    <w:p w:rsidR="006730B6" w:rsidRDefault="006730B6" w:rsidP="006730B6">
      <w:pPr>
        <w:rPr>
          <w:rtl/>
        </w:rPr>
      </w:pPr>
      <w:r>
        <w:rPr>
          <w:rFonts w:hint="cs"/>
          <w:rtl/>
        </w:rPr>
        <w:t xml:space="preserve">دلالت حدیث بر لزوم متوقف بر این است که در حدیث لفظ </w:t>
      </w:r>
      <w:r w:rsidR="00320E7C">
        <w:rPr>
          <w:rFonts w:hint="cs"/>
          <w:rtl/>
        </w:rPr>
        <w:t>«</w:t>
      </w:r>
      <w:r>
        <w:rPr>
          <w:rFonts w:hint="cs"/>
          <w:rtl/>
        </w:rPr>
        <w:t>یجب</w:t>
      </w:r>
      <w:r w:rsidR="00320E7C">
        <w:rPr>
          <w:rFonts w:hint="cs"/>
          <w:rtl/>
        </w:rPr>
        <w:t>»</w:t>
      </w:r>
      <w:r>
        <w:rPr>
          <w:rFonts w:hint="cs"/>
          <w:rtl/>
        </w:rPr>
        <w:t xml:space="preserve"> را در تقدیر بگیریم یا این که بگوییم این جمله خبریه در مقام انشاء استعمال شده است و هر دو امر خلاف ظاهر است، لذا از حدیث وجوب  وفاء استفاده نمی شود.</w:t>
      </w:r>
    </w:p>
    <w:p w:rsidR="006730B6" w:rsidRPr="003F28F3" w:rsidRDefault="006730B6" w:rsidP="006730B6">
      <w:pPr>
        <w:rPr>
          <w:b/>
          <w:bCs/>
          <w:rtl/>
        </w:rPr>
      </w:pPr>
      <w:r w:rsidRPr="003F28F3">
        <w:rPr>
          <w:rFonts w:hint="cs"/>
          <w:b/>
          <w:bCs/>
          <w:rtl/>
        </w:rPr>
        <w:t>وجه دوم</w:t>
      </w:r>
    </w:p>
    <w:p w:rsidR="006730B6" w:rsidRDefault="006730B6" w:rsidP="008A3BDD">
      <w:pPr>
        <w:rPr>
          <w:rtl/>
        </w:rPr>
      </w:pPr>
      <w:r>
        <w:rPr>
          <w:rFonts w:hint="cs"/>
          <w:rtl/>
        </w:rPr>
        <w:lastRenderedPageBreak/>
        <w:t xml:space="preserve">ذکر مومن به عنوان موضوع حکم </w:t>
      </w:r>
      <w:r w:rsidR="005D0CA9">
        <w:rPr>
          <w:rFonts w:hint="cs"/>
          <w:rtl/>
        </w:rPr>
        <w:t xml:space="preserve">در روایت، </w:t>
      </w:r>
      <w:r>
        <w:rPr>
          <w:rFonts w:hint="cs"/>
          <w:rtl/>
        </w:rPr>
        <w:t>کاشف از این است که این روایت مسوق برای حکم لزومی و قانونی نیست؛ چون اگر متضمن قانون بود</w:t>
      </w:r>
      <w:r w:rsidR="005D0CA9">
        <w:rPr>
          <w:rFonts w:hint="cs"/>
          <w:rtl/>
        </w:rPr>
        <w:t>،</w:t>
      </w:r>
      <w:r>
        <w:rPr>
          <w:rFonts w:hint="cs"/>
          <w:rtl/>
        </w:rPr>
        <w:t xml:space="preserve"> این قانون و این حکم اختصاص به مومن نداشت. ظاهر اخذ </w:t>
      </w:r>
      <w:r w:rsidR="008A3BDD">
        <w:rPr>
          <w:rFonts w:hint="cs"/>
          <w:rtl/>
        </w:rPr>
        <w:t xml:space="preserve">عنوان </w:t>
      </w:r>
      <w:r>
        <w:rPr>
          <w:rFonts w:hint="cs"/>
          <w:rtl/>
        </w:rPr>
        <w:t>مومن این است که عنوان مومن موضوعیت دارد و موضوعیت داشتن عنوان مومن</w:t>
      </w:r>
      <w:r w:rsidR="008A3BDD">
        <w:rPr>
          <w:rFonts w:hint="cs"/>
          <w:rtl/>
        </w:rPr>
        <w:t>،</w:t>
      </w:r>
      <w:r>
        <w:rPr>
          <w:rFonts w:hint="cs"/>
          <w:rtl/>
        </w:rPr>
        <w:t xml:space="preserve"> با این که قضیه متضمن قانون عام باشد سازگاری ندارد. لذا باید این روایت را حمل بر اخبار از صفات مومن کنیم، نه این که در مقام بیان حکم لزومی باشد. حال</w:t>
      </w:r>
      <w:r w:rsidR="008A3BDD">
        <w:rPr>
          <w:rFonts w:hint="cs"/>
          <w:rtl/>
        </w:rPr>
        <w:t>ِ</w:t>
      </w:r>
      <w:r>
        <w:rPr>
          <w:rFonts w:hint="cs"/>
          <w:rtl/>
        </w:rPr>
        <w:t xml:space="preserve"> این قضیه حال قضیه «المومن اذا وعد وفی» یا «المومنون بعضهم اولیاء بعض» است که در مقام توصیف و اخبار از مقتضای ایمان است، لذا اصلا در مقام بیان حکم حتی استحبابی نیست فضلا از این که دال بر حکم وجوبی باشد. </w:t>
      </w:r>
      <w:r w:rsidR="008A3BDD">
        <w:rPr>
          <w:rFonts w:hint="cs"/>
          <w:rtl/>
        </w:rPr>
        <w:t>نهایت امر این است که دلالت بر حکم استحبابی کند.</w:t>
      </w:r>
      <w:r w:rsidR="00687615">
        <w:rPr>
          <w:rStyle w:val="a7"/>
          <w:rtl/>
        </w:rPr>
        <w:footnoteReference w:id="12"/>
      </w:r>
      <w:r w:rsidR="008A3BDD">
        <w:rPr>
          <w:rFonts w:hint="cs"/>
          <w:rtl/>
        </w:rPr>
        <w:t xml:space="preserve"> </w:t>
      </w:r>
      <w:r>
        <w:rPr>
          <w:rFonts w:hint="cs"/>
          <w:rtl/>
        </w:rPr>
        <w:t>سپس ایشان به بررسی وجوه ادعای مشهور می پردازد.</w:t>
      </w:r>
    </w:p>
    <w:p w:rsidR="006730B6" w:rsidRDefault="006730B6" w:rsidP="00D850EB">
      <w:pPr>
        <w:pStyle w:val="4"/>
        <w:rPr>
          <w:rtl/>
        </w:rPr>
      </w:pPr>
      <w:r>
        <w:rPr>
          <w:rFonts w:hint="cs"/>
          <w:rtl/>
        </w:rPr>
        <w:t xml:space="preserve">مناقشه </w:t>
      </w:r>
      <w:r w:rsidR="0034376A">
        <w:rPr>
          <w:rFonts w:hint="cs"/>
          <w:rtl/>
        </w:rPr>
        <w:t>در کلام</w:t>
      </w:r>
      <w:r w:rsidR="0049044D">
        <w:rPr>
          <w:rFonts w:hint="cs"/>
          <w:rtl/>
        </w:rPr>
        <w:t xml:space="preserve"> محقق ایروانی</w:t>
      </w:r>
    </w:p>
    <w:p w:rsidR="0034376A" w:rsidRPr="003F28F3" w:rsidRDefault="0034376A" w:rsidP="006730B6">
      <w:pPr>
        <w:rPr>
          <w:b/>
          <w:bCs/>
          <w:rtl/>
        </w:rPr>
      </w:pPr>
      <w:r w:rsidRPr="003F28F3">
        <w:rPr>
          <w:rFonts w:hint="cs"/>
          <w:b/>
          <w:bCs/>
          <w:rtl/>
        </w:rPr>
        <w:t>مناقشه وجه اول</w:t>
      </w:r>
    </w:p>
    <w:p w:rsidR="006730B6" w:rsidRDefault="006730B6" w:rsidP="00687615">
      <w:pPr>
        <w:rPr>
          <w:rtl/>
        </w:rPr>
      </w:pPr>
      <w:r>
        <w:rPr>
          <w:rFonts w:hint="cs"/>
          <w:rtl/>
        </w:rPr>
        <w:t xml:space="preserve">هرچند طبع اولی جمله خبریه این است که در مقام اخبار استعمال شود اما اگر قرینه ای بر استعمال در مقام انشاء باشد، این مطلب محذوری ندارد و این خلاف ظاهر مبرّر </w:t>
      </w:r>
      <w:r w:rsidR="00687615">
        <w:rPr>
          <w:rFonts w:hint="cs"/>
          <w:rtl/>
        </w:rPr>
        <w:t xml:space="preserve">پیدا </w:t>
      </w:r>
      <w:r>
        <w:rPr>
          <w:rFonts w:hint="cs"/>
          <w:rtl/>
        </w:rPr>
        <w:t xml:space="preserve">خواهد </w:t>
      </w:r>
      <w:r w:rsidR="00687615">
        <w:rPr>
          <w:rFonts w:hint="cs"/>
          <w:rtl/>
        </w:rPr>
        <w:t>کر</w:t>
      </w:r>
      <w:r>
        <w:rPr>
          <w:rFonts w:hint="cs"/>
          <w:rtl/>
        </w:rPr>
        <w:t xml:space="preserve">د. در امثال مقام قرینه عام وجود دارد مبنی بر این که کلامی که از شارع یا مبلغ شریعت صادر می شود ظاهر در این است که آن چه بیان می کند از باب بیان قانون و </w:t>
      </w:r>
      <w:r w:rsidR="00687615">
        <w:rPr>
          <w:rFonts w:hint="cs"/>
          <w:rtl/>
        </w:rPr>
        <w:t>جعل</w:t>
      </w:r>
      <w:r>
        <w:rPr>
          <w:rFonts w:hint="cs"/>
          <w:rtl/>
        </w:rPr>
        <w:t xml:space="preserve"> شرعی است نه این که اخبار از امور تکوینی باشد. از این مطلب می توان تعبیر کرد به ظهور حالی متکلم د</w:t>
      </w:r>
      <w:r w:rsidR="00C67C9B">
        <w:rPr>
          <w:rFonts w:hint="cs"/>
          <w:rtl/>
        </w:rPr>
        <w:t>ر این که آن چه بیان می کند بما أ</w:t>
      </w:r>
      <w:r>
        <w:rPr>
          <w:rFonts w:hint="cs"/>
          <w:rtl/>
        </w:rPr>
        <w:t>ن</w:t>
      </w:r>
      <w:r w:rsidR="00C67C9B">
        <w:rPr>
          <w:rFonts w:hint="cs"/>
          <w:rtl/>
        </w:rPr>
        <w:t>ّ</w:t>
      </w:r>
      <w:r>
        <w:rPr>
          <w:rFonts w:hint="cs"/>
          <w:rtl/>
        </w:rPr>
        <w:t>ه شارع</w:t>
      </w:r>
      <w:r w:rsidR="00C67C9B">
        <w:rPr>
          <w:rFonts w:hint="cs"/>
          <w:rtl/>
        </w:rPr>
        <w:t>ٌ</w:t>
      </w:r>
      <w:r>
        <w:rPr>
          <w:rFonts w:hint="cs"/>
          <w:rtl/>
        </w:rPr>
        <w:t xml:space="preserve"> است. به واسطه این قرینه عامه و </w:t>
      </w:r>
      <w:r w:rsidR="00687615">
        <w:rPr>
          <w:rFonts w:hint="cs"/>
          <w:rtl/>
        </w:rPr>
        <w:t xml:space="preserve">مقتضای </w:t>
      </w:r>
      <w:r>
        <w:rPr>
          <w:rFonts w:hint="cs"/>
          <w:rtl/>
        </w:rPr>
        <w:t>مقام م</w:t>
      </w:r>
      <w:r w:rsidR="00687615">
        <w:rPr>
          <w:rFonts w:hint="cs"/>
          <w:rtl/>
        </w:rPr>
        <w:t>قنن</w:t>
      </w:r>
      <w:r>
        <w:rPr>
          <w:rFonts w:hint="cs"/>
          <w:rtl/>
        </w:rPr>
        <w:t xml:space="preserve"> و مشرع بودن او، ظهور ثانوی ایجاد می شود در این که آن چه متکلم بیان کرده به عنوان مجعول شرعی است و قضیه قضیه تقنینیه است نه قضیه توصیفیه. تا زمانی که قرینه ای بر خلاف این قرینه عامه وجود نداشته باشد، باید به ظهور کلام شارع در این که بیان حکم و قانون می کند ملتزم می شویم.</w:t>
      </w:r>
    </w:p>
    <w:p w:rsidR="006730B6" w:rsidRPr="003F28F3" w:rsidRDefault="006730B6" w:rsidP="006730B6">
      <w:pPr>
        <w:rPr>
          <w:b/>
          <w:bCs/>
          <w:rtl/>
        </w:rPr>
      </w:pPr>
      <w:r w:rsidRPr="003F28F3">
        <w:rPr>
          <w:rFonts w:hint="cs"/>
          <w:b/>
          <w:bCs/>
          <w:rtl/>
        </w:rPr>
        <w:t>مناقشه وجه دوم</w:t>
      </w:r>
    </w:p>
    <w:p w:rsidR="006730B6" w:rsidRDefault="006730B6" w:rsidP="006730B6">
      <w:pPr>
        <w:rPr>
          <w:rtl/>
        </w:rPr>
      </w:pPr>
      <w:r>
        <w:rPr>
          <w:rFonts w:hint="cs"/>
          <w:rtl/>
        </w:rPr>
        <w:t>مجرد اخذ عنوان مومن در موضوع قضیه، کاشف از اخباری بودن و قانونی نبودنِ قضیه نیست تا بتوانیم از ظهور ثانوی خطاب شارع در بیان حکم شرعی رفع ید کنیم و</w:t>
      </w:r>
      <w:r w:rsidR="00687615">
        <w:rPr>
          <w:rFonts w:hint="cs"/>
          <w:rtl/>
        </w:rPr>
        <w:t>قتی</w:t>
      </w:r>
      <w:r>
        <w:rPr>
          <w:rFonts w:hint="cs"/>
          <w:rtl/>
        </w:rPr>
        <w:t xml:space="preserve"> مجرد اخذ عنوان مومن قرینیت در این </w:t>
      </w:r>
      <w:r>
        <w:rPr>
          <w:rFonts w:hint="cs"/>
          <w:rtl/>
        </w:rPr>
        <w:lastRenderedPageBreak/>
        <w:t>جهت ندارد لذا باید اخذ به همان ظهور ثانوی کنیم. اما این که محقق ایروانی فرمود اخذ عنوان مومن و اختصاص حکم به مومن مناسبت با قانونی بودن و عام بودن قضیه ندارد، جواب این است که بیان قانون و حکم شرعی با این صیاغت و قالب، به خاطر خصوصیتی است که به لحاظ آن خصوصیت، عنوان مومن اخذ شده است و چنین نیست که منافاتی با قانونیه بودن کلام داشته باشد. در این قضایایی که عنوان مومن اخذ شده است و بیان حکم و قانون هم میکنند، در عین بیان حکم، تاکید و ابرام آن حکم هم بیان می شود؛ زیرا ظاهر این تعابیر این است که وفاء به وعده از مقتضیات ایمان است و از آن جدا نمی شود و از اموری است که نشان دهنده ایمان حقیقی است (نظیر روایاتی که بیان می کند الصبر من الایمان یا الحیاء من الایمان). به عبارت دیگر این لسان که وفاء به شرط را از مقتضیات ایمان دانسته، از السنه بیان اهمیت حکم در شریعت است نه این که این صیاغت از بیان منافات با قانون بودن داشته باشد، بلکه می فهماند اگر کسی ایمان حقیقی داشته باشد همواره نسبت به شرط های خود پایبند است. پس وجه دوم ایشان تمام نیست.</w:t>
      </w:r>
    </w:p>
    <w:p w:rsidR="006730B6" w:rsidRDefault="006730B6" w:rsidP="00822FF4">
      <w:pPr>
        <w:rPr>
          <w:rtl/>
        </w:rPr>
      </w:pPr>
      <w:r>
        <w:rPr>
          <w:rFonts w:hint="cs"/>
          <w:rtl/>
        </w:rPr>
        <w:t>دو وجه دیگر برای اثبات عدم لزوم در حدیث المومنون</w:t>
      </w:r>
      <w:r w:rsidR="00822FF4">
        <w:rPr>
          <w:rFonts w:hint="cs"/>
          <w:rtl/>
        </w:rPr>
        <w:t xml:space="preserve"> در کلام مرحوم اصفهاني </w:t>
      </w:r>
      <w:r w:rsidR="00822FF4">
        <w:rPr>
          <w:rStyle w:val="a7"/>
          <w:rtl/>
        </w:rPr>
        <w:footnoteReference w:id="13"/>
      </w:r>
      <w:r>
        <w:rPr>
          <w:rFonts w:hint="cs"/>
          <w:rtl/>
        </w:rPr>
        <w:t xml:space="preserve"> از بعض اعلام نقل </w:t>
      </w:r>
      <w:r w:rsidR="00822FF4">
        <w:rPr>
          <w:rFonts w:hint="cs"/>
          <w:rtl/>
        </w:rPr>
        <w:t xml:space="preserve">شده است </w:t>
      </w:r>
      <w:r>
        <w:rPr>
          <w:rStyle w:val="a7"/>
          <w:rtl/>
        </w:rPr>
        <w:footnoteReference w:id="14"/>
      </w:r>
      <w:r>
        <w:rPr>
          <w:rFonts w:hint="cs"/>
          <w:rtl/>
        </w:rPr>
        <w:t>:</w:t>
      </w:r>
    </w:p>
    <w:p w:rsidR="006730B6" w:rsidRDefault="006730B6" w:rsidP="006730B6">
      <w:pPr>
        <w:rPr>
          <w:rtl/>
        </w:rPr>
      </w:pPr>
      <w:r>
        <w:rPr>
          <w:rFonts w:hint="cs"/>
          <w:rtl/>
        </w:rPr>
        <w:t>وجه اول: تعلیق وفاء به شرط بر ایمان در روایت، دلیل بر این است که وفاء به شرط فضلیت دارد و مندوب است نظیر این که گفته شود المسلم اذا وعد وفی که استفاده می شود در وفاء به شرط فضیلت و ندب وجود دارد.</w:t>
      </w:r>
    </w:p>
    <w:p w:rsidR="006730B6" w:rsidRDefault="006730B6" w:rsidP="006730B6">
      <w:pPr>
        <w:rPr>
          <w:rtl/>
        </w:rPr>
      </w:pPr>
      <w:r>
        <w:rPr>
          <w:rFonts w:hint="cs"/>
          <w:rtl/>
        </w:rPr>
        <w:t>وجه دوم: حمل بر وجوب مستلزم تخصیص اکثر است زیرا همان طور که در بحث شروط در مکاسب به تفصیل ذکر شده، برای صحت و لزوم وفاء به شرط هشت شرط وجود دارد مثل این که مخالف مقتضای عقد نباشد.</w:t>
      </w:r>
      <w:r w:rsidR="00822FF4">
        <w:rPr>
          <w:rFonts w:hint="cs"/>
          <w:rtl/>
        </w:rPr>
        <w:t xml:space="preserve"> براين اساس</w:t>
      </w:r>
      <w:r>
        <w:rPr>
          <w:rFonts w:hint="cs"/>
          <w:rtl/>
        </w:rPr>
        <w:t xml:space="preserve"> شروطی که فاسداند و شرائط لزوم وفاء را ندارند، از عموم این روایت خارج می شود همانطور که شروط مذکور در ضمن عقود جائزه (جائز بالذات یا جائز بالخیار) خارج می شوند و این مستلزم تخصیص اکثر است. </w:t>
      </w:r>
    </w:p>
    <w:p w:rsidR="006730B6" w:rsidRDefault="006730B6" w:rsidP="006730B6">
      <w:pPr>
        <w:rPr>
          <w:rtl/>
        </w:rPr>
      </w:pPr>
      <w:r>
        <w:rPr>
          <w:rFonts w:hint="cs"/>
          <w:rtl/>
        </w:rPr>
        <w:t xml:space="preserve">محقق اصفهانی از هر دو وجه جواب داده است: </w:t>
      </w:r>
    </w:p>
    <w:p w:rsidR="006730B6" w:rsidRDefault="006730B6" w:rsidP="006730B6">
      <w:pPr>
        <w:rPr>
          <w:rtl/>
        </w:rPr>
      </w:pPr>
      <w:r>
        <w:rPr>
          <w:rFonts w:hint="cs"/>
          <w:rtl/>
        </w:rPr>
        <w:lastRenderedPageBreak/>
        <w:t xml:space="preserve">جواب ایشان از وجه اول این است که: استظهار فضل و ندب از تعلیق وفاء به شرط بر ایمان، اگر از این جهت است که کثرت ورود امثال این تراکیب در مقام بیان ندب و استحباب، قرینه بر این است که کلام را دال بر بیان استحباب بگیریم، دعوایی است که قابل اثبات نیست و عهده آن بر مدعی است </w:t>
      </w:r>
      <w:r>
        <w:rPr>
          <w:rStyle w:val="a7"/>
          <w:rtl/>
        </w:rPr>
        <w:footnoteReference w:id="15"/>
      </w:r>
      <w:r>
        <w:rPr>
          <w:rFonts w:hint="cs"/>
          <w:rtl/>
        </w:rPr>
        <w:t>. اما اگر مراد این باشد که ظاهر این تعبیر این است کسی که وفاء به شرط نکند مومن نیست و این ظاهر قابل التزام نیست لذا می فهمیم وفاء به شرط از مقتضیات کمال ایمان است نه اصل ایمان لذا دلالت بر وجوب ندارد، جواب این است که ترک وفاء به شرط حقیقتا موجب خروج از ایمان نیست اما این عبارات برای تاکید و مبالغه است یعنی وفاء به شرط به حدی از رجحان و لزوم رسیده که تارک آن غیر مومن حساب می شود و به منزله غیر مومن است (نه این که واقعا غیر مومن باشد). این حد از تعبیر دال بر وجوب فعل است و با استحباب سازگاری ندارد؛ زیرا اگر واجب باشد و شخص تصدیق به وجوب عمل در شریعت داشته باشد و آن را ترک کند غیرمصدِّق حساب میشود و گویا مصدّق نیست، اما اگر شخص تصدیق به استحباب عملی داشته باشد و در عین حال آن را ترک کند، این ترک عملی موجب این نمی شود که غیرمصدّق حساب شود زیرا تصدیق به استحباب با جواز ترک قابل جمع است. پس این تعلیق کاشف از وجوب وفاء به شرط است نه کاشف از عدم وجوب؛ زیرا وجهی ندارد که تارک عمل استحبابی را غیر مومن و غیرمصدق حساب کنند. شاهد دیگری که ایشان برای استفاده وجوب ذکر میکنند، این است که در بعض روایات وفاء به شرط تعلیق بر اسلام شده (المسلمون عند شروطهم). زیرا واضح است که مراد اسلام ظاهری است نه مرتبه والای اسلام، و این تعبیر می فهماند کسی که وفاء به شرط نکند مسلمان شمرده نمی شود لذا نشانگر این است که وفاء به شرط واجب است.</w:t>
      </w:r>
    </w:p>
    <w:p w:rsidR="006730B6" w:rsidRDefault="006730B6" w:rsidP="006730B6">
      <w:pPr>
        <w:rPr>
          <w:rtl/>
        </w:rPr>
      </w:pPr>
      <w:bookmarkStart w:id="3" w:name="صدوبیستوششم"/>
      <w:bookmarkEnd w:id="3"/>
      <w:r>
        <w:rPr>
          <w:rFonts w:hint="cs"/>
          <w:rtl/>
        </w:rPr>
        <w:t xml:space="preserve">اما جواب ایشان از وجه دوم بعض الاعلام این است که از حمل بر وجوب، تخصیص اکثر لازم نمی آید هرچند قبول داریم که شروطی که شرائط هشتگانه لزوم وفاء را ندارند (مثل شروط غیرمقدور یا شرط مخالف شرع یا مقتضای عقد) یا شروط در ضمن عقود جائزه بالذات یا بالخیار، وجوب وفاء ندارند. وجه عدم لزوم تخصیص اکثر این است که: </w:t>
      </w:r>
    </w:p>
    <w:p w:rsidR="006730B6" w:rsidRDefault="006730B6" w:rsidP="006730B6">
      <w:pPr>
        <w:rPr>
          <w:rtl/>
        </w:rPr>
      </w:pPr>
      <w:r>
        <w:rPr>
          <w:rFonts w:hint="cs"/>
          <w:rtl/>
        </w:rPr>
        <w:lastRenderedPageBreak/>
        <w:t>نسبت به شرائط فاسد، به قائلین به استحباب هم اشکال وارد می شود؛ چون شروط فاسده همان طور که وجوب وفاء ندارند، استحباب وفاء هم ندارند. لذا با هر جوابی که قائلین به استحباب مشکل را حل کردند ما هم با همان جواب مشکل را حل می کنیم. مثل این که گفته شود در بعضی از موارد مثل شروط غیرمقدور، اساسا عنوان شرط صادق نیست زیرا حقیقت شرط التزام است و التزام در جایی معنی دارد که شرط تحت قدرت شخص باشد، یا این که در سایر موارد مثل شروط مخالف شرع، می گوییم حدیث ناظر به شروط صحیحه است و انصراف از شروط فاسده دارد.</w:t>
      </w:r>
    </w:p>
    <w:p w:rsidR="006730B6" w:rsidRDefault="006730B6" w:rsidP="006730B6">
      <w:pPr>
        <w:rPr>
          <w:rtl/>
        </w:rPr>
      </w:pPr>
      <w:r>
        <w:rPr>
          <w:rFonts w:hint="cs"/>
          <w:rtl/>
        </w:rPr>
        <w:t>اما نسبت به شرائط ضمن عقود جائز، جواب این است که دلیل دلالت بر لزوم وفاء به شرط دارد تا زمانی که موضوع باقی باشد، اما اگر موضوع باقی نبود، عدم وجوب وفاء مشکلی ایجاد نمی کند. در مورد عقود جائزه هم تا زمانی که عقد پا بر جا است، شرط لزوم وفاء دارد، اما بعد از بر هم زدن عقد، به تبع عقد شرط هم منتفی می شود لذا لزوم وفاء نخواهد داشت. پس شرط در ضمن عقد جائز، در ظرف بقاء عقد لزوم وفاء دارد، و در ظرف فسخ عقد هرچند لزوم وفاء ندارد، اما این عدم وجوب وفاء از باب عدم موضوع است نه این که از باب تخصیص باشد چون تخصیص یعنی عدم حکم مع بقاء الموضوع نه عدم حکم بعدم بقاء الموضوع.</w:t>
      </w:r>
    </w:p>
    <w:p w:rsidR="006730B6" w:rsidRDefault="001E5389" w:rsidP="007336C0">
      <w:pPr>
        <w:pStyle w:val="3"/>
        <w:rPr>
          <w:rtl/>
        </w:rPr>
      </w:pPr>
      <w:r>
        <w:rPr>
          <w:rFonts w:hint="cs"/>
          <w:rtl/>
        </w:rPr>
        <w:t>بررسی</w:t>
      </w:r>
      <w:r w:rsidR="006730B6">
        <w:rPr>
          <w:rFonts w:hint="cs"/>
          <w:rtl/>
        </w:rPr>
        <w:t xml:space="preserve"> وجوه </w:t>
      </w:r>
      <w:r>
        <w:rPr>
          <w:rFonts w:hint="cs"/>
          <w:rtl/>
        </w:rPr>
        <w:t xml:space="preserve">مشهور بر </w:t>
      </w:r>
      <w:r w:rsidR="006730B6">
        <w:rPr>
          <w:rFonts w:hint="cs"/>
          <w:rtl/>
        </w:rPr>
        <w:t>دلالت حدیث بر وجوب وفاء</w:t>
      </w:r>
    </w:p>
    <w:p w:rsidR="006730B6" w:rsidRDefault="006730B6" w:rsidP="0098383B">
      <w:pPr>
        <w:pStyle w:val="4"/>
        <w:rPr>
          <w:rtl/>
        </w:rPr>
      </w:pPr>
      <w:r>
        <w:rPr>
          <w:rFonts w:hint="cs"/>
          <w:rtl/>
        </w:rPr>
        <w:t>وجه اول</w:t>
      </w:r>
      <w:r w:rsidR="00184E57">
        <w:rPr>
          <w:rFonts w:hint="cs"/>
          <w:rtl/>
        </w:rPr>
        <w:t xml:space="preserve"> </w:t>
      </w:r>
    </w:p>
    <w:p w:rsidR="006730B6" w:rsidRDefault="00822FF4" w:rsidP="00822FF4">
      <w:pPr>
        <w:rPr>
          <w:rtl/>
        </w:rPr>
      </w:pPr>
      <w:r>
        <w:rPr>
          <w:rFonts w:hint="cs"/>
          <w:rtl/>
        </w:rPr>
        <w:t xml:space="preserve">اين </w:t>
      </w:r>
      <w:r w:rsidR="006730B6">
        <w:rPr>
          <w:rFonts w:hint="cs"/>
          <w:rtl/>
        </w:rPr>
        <w:t>وجه</w:t>
      </w:r>
      <w:r>
        <w:rPr>
          <w:rFonts w:hint="cs"/>
          <w:rtl/>
        </w:rPr>
        <w:t xml:space="preserve"> که تقريب آن</w:t>
      </w:r>
      <w:r w:rsidR="006730B6">
        <w:rPr>
          <w:rFonts w:hint="cs"/>
          <w:rtl/>
        </w:rPr>
        <w:t xml:space="preserve"> قبلا بیان شد اشکالی ندارد جز </w:t>
      </w:r>
      <w:r w:rsidR="005E4492">
        <w:rPr>
          <w:rFonts w:hint="cs"/>
          <w:rtl/>
        </w:rPr>
        <w:t xml:space="preserve">اشکال محقق </w:t>
      </w:r>
      <w:r w:rsidR="006730B6">
        <w:rPr>
          <w:rFonts w:hint="cs"/>
          <w:rtl/>
        </w:rPr>
        <w:t>ایروانی که دفع شد</w:t>
      </w:r>
      <w:r w:rsidR="005E4492">
        <w:rPr>
          <w:rFonts w:hint="cs"/>
          <w:rtl/>
        </w:rPr>
        <w:t>.</w:t>
      </w:r>
    </w:p>
    <w:p w:rsidR="006730B6" w:rsidRDefault="005E4492" w:rsidP="00296AE9">
      <w:pPr>
        <w:rPr>
          <w:rtl/>
        </w:rPr>
      </w:pPr>
      <w:r>
        <w:rPr>
          <w:rFonts w:hint="cs"/>
          <w:rtl/>
        </w:rPr>
        <w:t>وجه دوم این بود که</w:t>
      </w:r>
      <w:r w:rsidR="006730B6">
        <w:rPr>
          <w:rFonts w:hint="cs"/>
          <w:rtl/>
        </w:rPr>
        <w:t xml:space="preserve"> در روایت اسحاق بن عمار</w:t>
      </w:r>
      <w:r>
        <w:rPr>
          <w:rFonts w:hint="cs"/>
          <w:rtl/>
        </w:rPr>
        <w:t>،</w:t>
      </w:r>
      <w:r w:rsidR="006730B6">
        <w:rPr>
          <w:rFonts w:hint="cs"/>
          <w:rtl/>
        </w:rPr>
        <w:t xml:space="preserve"> </w:t>
      </w:r>
      <w:r w:rsidR="00296AE9">
        <w:rPr>
          <w:rFonts w:hint="cs"/>
          <w:rtl/>
        </w:rPr>
        <w:t xml:space="preserve">حضرت به این روایت </w:t>
      </w:r>
      <w:r w:rsidR="006730B6">
        <w:rPr>
          <w:rFonts w:hint="cs"/>
          <w:rtl/>
        </w:rPr>
        <w:t xml:space="preserve">استدلال </w:t>
      </w:r>
      <w:r w:rsidR="00296AE9">
        <w:rPr>
          <w:rFonts w:hint="cs"/>
          <w:rtl/>
        </w:rPr>
        <w:t xml:space="preserve">کردند </w:t>
      </w:r>
      <w:r w:rsidR="006730B6">
        <w:rPr>
          <w:rFonts w:hint="cs"/>
          <w:rtl/>
        </w:rPr>
        <w:t>برای اثبات وجوب</w:t>
      </w:r>
      <w:r w:rsidR="00296AE9">
        <w:rPr>
          <w:rFonts w:hint="cs"/>
          <w:rtl/>
        </w:rPr>
        <w:t>.</w:t>
      </w:r>
    </w:p>
    <w:p w:rsidR="006730B6" w:rsidRDefault="006730B6" w:rsidP="006730B6">
      <w:pPr>
        <w:rPr>
          <w:rtl/>
        </w:rPr>
      </w:pPr>
      <w:r>
        <w:rPr>
          <w:rFonts w:hint="cs"/>
          <w:rtl/>
        </w:rPr>
        <w:t>وجه سوم: استدلال به استثناء ما خالف الکتاب</w:t>
      </w:r>
      <w:r w:rsidR="00184E57">
        <w:rPr>
          <w:rFonts w:hint="cs"/>
          <w:rtl/>
        </w:rPr>
        <w:t xml:space="preserve"> بود.</w:t>
      </w:r>
    </w:p>
    <w:p w:rsidR="006730B6" w:rsidRDefault="006730B6" w:rsidP="006730B6">
      <w:pPr>
        <w:rPr>
          <w:rtl/>
        </w:rPr>
      </w:pPr>
      <w:r>
        <w:rPr>
          <w:rFonts w:hint="cs"/>
          <w:rtl/>
        </w:rPr>
        <w:t>وجه چهارم: است</w:t>
      </w:r>
      <w:r w:rsidR="00184E57">
        <w:rPr>
          <w:rFonts w:hint="cs"/>
          <w:rtl/>
        </w:rPr>
        <w:t>دلال به استثناء الا من عصی الله.</w:t>
      </w:r>
    </w:p>
    <w:p w:rsidR="006730B6" w:rsidRPr="000B4BEA" w:rsidRDefault="00184E57" w:rsidP="0098383B">
      <w:pPr>
        <w:pStyle w:val="4"/>
        <w:rPr>
          <w:rtl/>
        </w:rPr>
      </w:pPr>
      <w:r w:rsidRPr="000B4BEA">
        <w:rPr>
          <w:rFonts w:hint="cs"/>
          <w:rtl/>
        </w:rPr>
        <w:t xml:space="preserve">بررسی </w:t>
      </w:r>
      <w:r w:rsidR="006730B6" w:rsidRPr="000B4BEA">
        <w:rPr>
          <w:rFonts w:hint="cs"/>
          <w:rtl/>
        </w:rPr>
        <w:t>وجه دوم</w:t>
      </w:r>
    </w:p>
    <w:p w:rsidR="006730B6" w:rsidRDefault="000B4BEA" w:rsidP="00AD47ED">
      <w:pPr>
        <w:ind w:left="720" w:hanging="720"/>
        <w:rPr>
          <w:rtl/>
        </w:rPr>
      </w:pPr>
      <w:r>
        <w:rPr>
          <w:rFonts w:hint="cs"/>
          <w:rtl/>
        </w:rPr>
        <w:t>در روایت اسحاق بن عمار حضرت فرمود «فلیف لها به لان المومنین</w:t>
      </w:r>
      <w:r w:rsidR="006730B6">
        <w:rPr>
          <w:rFonts w:hint="cs"/>
          <w:rtl/>
        </w:rPr>
        <w:t xml:space="preserve"> عند شروطهم</w:t>
      </w:r>
      <w:r>
        <w:rPr>
          <w:rFonts w:hint="cs"/>
          <w:rtl/>
        </w:rPr>
        <w:t>»</w:t>
      </w:r>
      <w:r w:rsidR="0098383B">
        <w:rPr>
          <w:rFonts w:hint="cs"/>
          <w:rtl/>
        </w:rPr>
        <w:t xml:space="preserve"> که مشهور به این </w:t>
      </w:r>
      <w:r w:rsidR="005D2E6A">
        <w:rPr>
          <w:rFonts w:hint="cs"/>
          <w:rtl/>
        </w:rPr>
        <w:t>روایت استدلال کردند برای اثبات لزوم وفاء به شرط.</w:t>
      </w:r>
    </w:p>
    <w:p w:rsidR="006730B6" w:rsidRDefault="006730B6" w:rsidP="006730B6">
      <w:pPr>
        <w:rPr>
          <w:rtl/>
        </w:rPr>
      </w:pPr>
      <w:r>
        <w:rPr>
          <w:rFonts w:hint="cs"/>
          <w:rtl/>
        </w:rPr>
        <w:lastRenderedPageBreak/>
        <w:t>جواب مرحوم ایروانی از وجه دوم:</w:t>
      </w:r>
    </w:p>
    <w:p w:rsidR="006730B6" w:rsidRDefault="005D2E6A" w:rsidP="006730B6">
      <w:pPr>
        <w:rPr>
          <w:rtl/>
        </w:rPr>
      </w:pPr>
      <w:r>
        <w:rPr>
          <w:rFonts w:hint="cs"/>
          <w:rtl/>
        </w:rPr>
        <w:t xml:space="preserve">ایشان فرموده: </w:t>
      </w:r>
      <w:r w:rsidR="006730B6">
        <w:rPr>
          <w:rFonts w:hint="cs"/>
          <w:rtl/>
        </w:rPr>
        <w:t>وقتی استظهار ما در خود تعبیر المومنون عند شروطهم این بود که بیان امر اخلاقی و استحبابی است نه بیان قانون و حکم شرعی، اتفاقا این ظهور در عدم لزوم، قرینه می شود بر این که معلّلِ این تعبیر</w:t>
      </w:r>
      <w:r w:rsidR="00822FF4">
        <w:rPr>
          <w:rFonts w:hint="cs"/>
          <w:rtl/>
        </w:rPr>
        <w:t>(</w:t>
      </w:r>
      <w:r w:rsidR="006730B6">
        <w:rPr>
          <w:rFonts w:hint="cs"/>
          <w:rtl/>
        </w:rPr>
        <w:t xml:space="preserve"> یعنی امر فلیف در روای</w:t>
      </w:r>
      <w:r w:rsidR="00B0415D">
        <w:rPr>
          <w:rFonts w:hint="cs"/>
          <w:rtl/>
        </w:rPr>
        <w:t>ت اسحاق بن عمار یا منصور بن بزرج</w:t>
      </w:r>
      <w:r w:rsidR="006730B6">
        <w:rPr>
          <w:rFonts w:hint="cs"/>
          <w:rtl/>
        </w:rPr>
        <w:t xml:space="preserve"> </w:t>
      </w:r>
      <w:r w:rsidR="00822FF4">
        <w:rPr>
          <w:rFonts w:hint="cs"/>
          <w:rtl/>
        </w:rPr>
        <w:t xml:space="preserve">) </w:t>
      </w:r>
      <w:r w:rsidR="006730B6">
        <w:rPr>
          <w:rFonts w:hint="cs"/>
          <w:rtl/>
        </w:rPr>
        <w:t>حمل بر استحاب شود. اگر نگوییم این ظهور استح</w:t>
      </w:r>
      <w:r w:rsidR="00822FF4">
        <w:rPr>
          <w:rFonts w:hint="cs"/>
          <w:rtl/>
        </w:rPr>
        <w:t>ب</w:t>
      </w:r>
      <w:r w:rsidR="006730B6">
        <w:rPr>
          <w:rFonts w:hint="cs"/>
          <w:rtl/>
        </w:rPr>
        <w:t>ابی قرینه است، لااقل این است که کلام مجمل می شود یعنی هم ظهور اولی (فلیف) در وجوب می تواند قرینه بر حمل دومی (المومنون عند شروطهم) بر وجوب باشد، و هم ظهور دومی در استحباب می تواند قرینه بر حمل اولی بر استح</w:t>
      </w:r>
      <w:r w:rsidR="00822FF4">
        <w:rPr>
          <w:rFonts w:hint="cs"/>
          <w:rtl/>
        </w:rPr>
        <w:t>ب</w:t>
      </w:r>
      <w:r w:rsidR="006730B6">
        <w:rPr>
          <w:rFonts w:hint="cs"/>
          <w:rtl/>
        </w:rPr>
        <w:t>اب باشد.</w:t>
      </w:r>
    </w:p>
    <w:p w:rsidR="006730B6" w:rsidRDefault="006730B6" w:rsidP="006730B6">
      <w:pPr>
        <w:rPr>
          <w:rtl/>
        </w:rPr>
      </w:pPr>
      <w:r>
        <w:rPr>
          <w:rFonts w:hint="cs"/>
          <w:rtl/>
        </w:rPr>
        <w:t>تعبیر ایشان این است که : «لا اقل من الاجمال و عدم کون احد الظهورین قرینه لصرف الآخر» سپس استدراک می کنند و می فرمایند اگر المومنون عند شروطهم را ظاهر در امر اخلاقی ندانستیم و کانّ مجمل بود، استدلال امام برای وجوب وفاء به این فقره، می تواند شاهد باشد بر این که از از این فقره هم وجوب ارائه شده است.</w:t>
      </w:r>
    </w:p>
    <w:p w:rsidR="006730B6" w:rsidRPr="00585222" w:rsidRDefault="006730B6" w:rsidP="006730B6">
      <w:pPr>
        <w:rPr>
          <w:b/>
          <w:bCs/>
          <w:rtl/>
        </w:rPr>
      </w:pPr>
      <w:r w:rsidRPr="00585222">
        <w:rPr>
          <w:rFonts w:hint="cs"/>
          <w:b/>
          <w:bCs/>
          <w:rtl/>
        </w:rPr>
        <w:t>مناقشه</w:t>
      </w:r>
      <w:r w:rsidR="00B0415D" w:rsidRPr="00585222">
        <w:rPr>
          <w:rFonts w:hint="cs"/>
          <w:b/>
          <w:bCs/>
          <w:rtl/>
        </w:rPr>
        <w:t xml:space="preserve"> در جواب محقق ایروانی</w:t>
      </w:r>
    </w:p>
    <w:p w:rsidR="006730B6" w:rsidRDefault="00B0415D" w:rsidP="005526D0">
      <w:pPr>
        <w:rPr>
          <w:rtl/>
        </w:rPr>
      </w:pPr>
      <w:r>
        <w:rPr>
          <w:rFonts w:hint="cs"/>
          <w:rtl/>
        </w:rPr>
        <w:t xml:space="preserve">هرچند </w:t>
      </w:r>
      <w:r w:rsidR="006730B6">
        <w:rPr>
          <w:rFonts w:hint="cs"/>
          <w:rtl/>
        </w:rPr>
        <w:t xml:space="preserve">طبق مبنای ایشان وجه دوم تمام نخواهد بود و اجمال رخ می دهد و هر کدام می توانند قرینه بر دیگری باشند، اما جواب از مطلب ایشان این است که عبارت المومنون عند شروطهم اگر نگوییم ظاهر در وجوب وفاء است، لااقل این است که ظاهر در استحباب نیست </w:t>
      </w:r>
      <w:r w:rsidR="005526D0">
        <w:rPr>
          <w:rFonts w:hint="cs"/>
          <w:rtl/>
        </w:rPr>
        <w:t xml:space="preserve">بلکه معنای آن جامع </w:t>
      </w:r>
      <w:r w:rsidR="006730B6">
        <w:rPr>
          <w:rFonts w:hint="cs"/>
          <w:rtl/>
        </w:rPr>
        <w:t xml:space="preserve"> بین وجوب و استحباب است، لذا استدلال امام علیه السلام دلیل بر اراده وجوب از آن است.</w:t>
      </w:r>
    </w:p>
    <w:p w:rsidR="00D628E3" w:rsidRDefault="006730B6" w:rsidP="0098383B">
      <w:pPr>
        <w:pStyle w:val="4"/>
        <w:rPr>
          <w:rtl/>
        </w:rPr>
      </w:pPr>
      <w:r>
        <w:rPr>
          <w:rFonts w:hint="cs"/>
          <w:rtl/>
        </w:rPr>
        <w:t xml:space="preserve">تقریب وجه چهارم </w:t>
      </w:r>
      <w:r w:rsidR="00FB1D4D">
        <w:rPr>
          <w:rFonts w:hint="cs"/>
          <w:rtl/>
        </w:rPr>
        <w:t xml:space="preserve">(استثناء من عصی الله) </w:t>
      </w:r>
    </w:p>
    <w:p w:rsidR="00B0415D" w:rsidRDefault="00D628E3" w:rsidP="006730B6">
      <w:pPr>
        <w:rPr>
          <w:rtl/>
        </w:rPr>
      </w:pPr>
      <w:r>
        <w:rPr>
          <w:rFonts w:hint="cs"/>
          <w:rtl/>
        </w:rPr>
        <w:t xml:space="preserve">تقریب این وجه </w:t>
      </w:r>
      <w:r w:rsidR="006730B6">
        <w:rPr>
          <w:rFonts w:hint="cs"/>
          <w:rtl/>
        </w:rPr>
        <w:t xml:space="preserve">در کلام مرحوم نراقی و میرزای قمی این است که: </w:t>
      </w:r>
    </w:p>
    <w:p w:rsidR="006730B6" w:rsidRDefault="00B0415D" w:rsidP="006730B6">
      <w:pPr>
        <w:rPr>
          <w:rtl/>
        </w:rPr>
      </w:pPr>
      <w:r>
        <w:rPr>
          <w:rFonts w:hint="cs"/>
          <w:rtl/>
        </w:rPr>
        <w:t xml:space="preserve">این جمله </w:t>
      </w:r>
      <w:r w:rsidR="006730B6">
        <w:rPr>
          <w:rFonts w:hint="cs"/>
          <w:rtl/>
        </w:rPr>
        <w:t>چه انشائیه باشد چه وصفیه، این استثناء دال بر لزومی بودن است؛ زیرا الا من عصی الله استثناء است در ناحیه عمل به شرط نه در ناحیه اشتراط</w:t>
      </w:r>
      <w:r>
        <w:rPr>
          <w:rFonts w:hint="cs"/>
          <w:rtl/>
        </w:rPr>
        <w:t>؛</w:t>
      </w:r>
      <w:r w:rsidR="006730B6">
        <w:rPr>
          <w:rFonts w:hint="cs"/>
          <w:rtl/>
        </w:rPr>
        <w:t xml:space="preserve"> یعنی مومن به شرط خود وفاء می کند مگر کسی که بخواهد معصیت کند در عمل به شرط. احتمال دیگر این است که استثناء در ناحیه اشتراط باشد یعنی مومن به شرط خود وفاء می کند مگر مومنی که حین اشتراط معصیت کرده باشد یعنی شرط مخالف شرع را ملتزم </w:t>
      </w:r>
      <w:r w:rsidR="006730B6">
        <w:rPr>
          <w:rFonts w:hint="cs"/>
          <w:rtl/>
        </w:rPr>
        <w:lastRenderedPageBreak/>
        <w:t xml:space="preserve">شده باشد. بیان ایشان این است که اگر استثناء در ناحیه عمل به شرط باشد دال بر لزوم وفاء است چه قضیه انشائیه باشد چه وصفیه: </w:t>
      </w:r>
    </w:p>
    <w:p w:rsidR="006730B6" w:rsidRDefault="006730B6" w:rsidP="006730B6">
      <w:pPr>
        <w:rPr>
          <w:rtl/>
        </w:rPr>
      </w:pPr>
      <w:r>
        <w:rPr>
          <w:rFonts w:hint="cs"/>
          <w:rtl/>
        </w:rPr>
        <w:t>طبق اراده وصفیه، طبعا این استثناء متصل است یعنی هر مومنی عامل به شرط است مگر مومنی که قصد معصیت داشته باشد. لذا دلالت بر وجوب واضح است والا عدم وفاء به شرط معصیت شمرده نمی شد. اما طبق اراده انشائیه استثناء منقطع است یعنی هر مومنی باید به شرط خود وفاء کند مگر کسی که معصیت خداوند می کند و وفاء به شرط نمی کند. در این صورت هم دال بر لزوم وفاء است زیرا بیان می کند که اگر کسی به شرط خود وفاء نکند، مصداق معصیت است.</w:t>
      </w:r>
    </w:p>
    <w:p w:rsidR="006730B6" w:rsidRDefault="006730B6" w:rsidP="006730B6">
      <w:pPr>
        <w:rPr>
          <w:rtl/>
        </w:rPr>
      </w:pPr>
      <w:r>
        <w:rPr>
          <w:rFonts w:hint="cs"/>
          <w:rtl/>
        </w:rPr>
        <w:t>اما طبق احتمال این که استثناء در اشتراط باشد یعنی معصیت وضعی در حین شرط (شرط مخالف شرع)، گفته اند فقط اگر جمله انشائیه باشد دلالت بر وجوب دارد نه وصفیه، اما در دوران بین انشائیه بودن و وصفیه بودن، باید بگوییم انشائیه است چون وصفیت مناسبتی ندارد. طبق انشائیه معنی این است که مومن باید به شرط خود عمل کند مگر شرطی که مخالف شرع باشد، و دلالت بر وجوب به خاطر انشائیه بودن کلام است. طبق وصفیه، معنی این است که شأن مومن و وصف مومن این است که به شرط خود عمل کند مگر شرطی که مخالف شرع باشد. فرموده اند این معنی سازگاری ندارد چون جمله خبریه در مقام مدح خواهد بود و این مدح، با استثناء سازگاری و مناسبت ندارد.</w:t>
      </w:r>
    </w:p>
    <w:p w:rsidR="006730B6" w:rsidRDefault="006730B6" w:rsidP="006730B6">
      <w:pPr>
        <w:rPr>
          <w:rtl/>
        </w:rPr>
      </w:pPr>
      <w:r>
        <w:rPr>
          <w:rFonts w:hint="cs"/>
          <w:rtl/>
        </w:rPr>
        <w:t>پس حاصل تقریب چهارم این است که اگر استثناء به لحاظ عمل به شرط باشد دال بر وجوب است مطلقا (چه جمله انشائیه باشد چه وصفیه) و اگر استثناء به لحاظ اشتراط باشد هرچند طبق احتمال وصفیت دلالت بر وجوب ندارد اما در دوران بین انشائیت و وصفیت در این فرض، تعین با این است که انشائیه باشد.</w:t>
      </w:r>
    </w:p>
    <w:p w:rsidR="006730B6" w:rsidRPr="00585222" w:rsidRDefault="006730B6" w:rsidP="006730B6">
      <w:pPr>
        <w:rPr>
          <w:b/>
          <w:bCs/>
          <w:rtl/>
        </w:rPr>
      </w:pPr>
      <w:r w:rsidRPr="00585222">
        <w:rPr>
          <w:rFonts w:hint="cs"/>
          <w:b/>
          <w:bCs/>
          <w:rtl/>
        </w:rPr>
        <w:t xml:space="preserve">اشکال </w:t>
      </w:r>
      <w:r w:rsidR="00133C34" w:rsidRPr="00585222">
        <w:rPr>
          <w:rFonts w:hint="cs"/>
          <w:b/>
          <w:bCs/>
          <w:rtl/>
        </w:rPr>
        <w:t xml:space="preserve">محقق </w:t>
      </w:r>
      <w:r w:rsidRPr="00585222">
        <w:rPr>
          <w:rFonts w:hint="cs"/>
          <w:b/>
          <w:bCs/>
          <w:rtl/>
        </w:rPr>
        <w:t>ایروانی</w:t>
      </w:r>
      <w:r w:rsidR="00133C34" w:rsidRPr="00585222">
        <w:rPr>
          <w:rFonts w:hint="cs"/>
          <w:b/>
          <w:bCs/>
          <w:rtl/>
        </w:rPr>
        <w:t xml:space="preserve"> به وجه چهارم</w:t>
      </w:r>
    </w:p>
    <w:p w:rsidR="006730B6" w:rsidRDefault="00133C34" w:rsidP="00133C34">
      <w:pPr>
        <w:rPr>
          <w:rtl/>
        </w:rPr>
      </w:pPr>
      <w:r>
        <w:rPr>
          <w:rFonts w:hint="cs"/>
          <w:rtl/>
        </w:rPr>
        <w:t xml:space="preserve">ایشان فرموده است: </w:t>
      </w:r>
      <w:r w:rsidR="006730B6">
        <w:rPr>
          <w:rFonts w:hint="cs"/>
          <w:rtl/>
        </w:rPr>
        <w:t>اولا این استثناء ثابت نیست چون در روایات مروی من طرقنا این روایت با طریق صحیح صادر نشده است.</w:t>
      </w:r>
    </w:p>
    <w:p w:rsidR="006730B6" w:rsidRDefault="006730B6" w:rsidP="006730B6">
      <w:pPr>
        <w:rPr>
          <w:rtl/>
        </w:rPr>
      </w:pPr>
      <w:bookmarkStart w:id="4" w:name="صدوبیستهفتم"/>
      <w:bookmarkEnd w:id="4"/>
      <w:r>
        <w:rPr>
          <w:rFonts w:hint="cs"/>
          <w:rtl/>
        </w:rPr>
        <w:t xml:space="preserve">ثانیا این استثناء، در صورتی دال بر وجوب است که مراد از معصیت در استثناء، معصیت همین تکلیف وجوب وفاء به شرط باشد، اما اراده این معنی ممکن نیست. زیرا اگر مراد معصیت تکلیف وجوب وفاء به شرط باشد، لازم آن این است که وفاء به شرط واجب نباشد و لذا معصیتی هم در کار نخواهد بود. سنخ این </w:t>
      </w:r>
      <w:r>
        <w:rPr>
          <w:rFonts w:hint="cs"/>
          <w:rtl/>
        </w:rPr>
        <w:lastRenderedPageBreak/>
        <w:t>عبارت مثل این تعبیر است که «یجب اقامه الصلاه علی الناس الا من عصی الله بترکها» که لازمه این تعبیر این است که نماز واجب نباشد. لازمه استثناء من عصی الله بترکها از وجوب اقامه صلاه، این است که نماز بر تارک نماز واجب نباشد و وقتی واجب نبود، طبعا ترک نماز از او معصیت نخواهد بو</w:t>
      </w:r>
      <w:r w:rsidR="00716F5A">
        <w:rPr>
          <w:rFonts w:hint="cs"/>
          <w:rtl/>
        </w:rPr>
        <w:t xml:space="preserve">د. لذا چنین </w:t>
      </w:r>
      <w:r w:rsidR="002C5F99">
        <w:rPr>
          <w:rFonts w:hint="cs"/>
          <w:rtl/>
        </w:rPr>
        <w:t>جمله ای تهافت</w:t>
      </w:r>
      <w:r w:rsidR="00716F5A">
        <w:rPr>
          <w:rFonts w:hint="cs"/>
          <w:rtl/>
        </w:rPr>
        <w:t xml:space="preserve"> صدر</w:t>
      </w:r>
      <w:r>
        <w:rPr>
          <w:rFonts w:hint="cs"/>
          <w:rtl/>
        </w:rPr>
        <w:t xml:space="preserve"> و ذیل پیدا می کند؛ زیرا صدر آن دلالت بر وجوب نماز و ذیل آن دلالت بر عدم وجوب نماز می کند. در مانحن فیه هم اگر مراد از معصیت در الا من عصی الله، معصیت نفس تکلیف وجوب به وفاء باشد کلام معنای محصلی نخواهد داشت و مصداق تهافت صدر و ذیل خواهد بود. حل این مشکل به این است که بگوییم مراد از معصیت در من عصی الله یکی از سه احتمال زیر است و در این صورت طبق هیچ کدام از این احتمالات، حدیث دلالت بر لزوم وفاء به شرط نخواهد کرد:</w:t>
      </w:r>
    </w:p>
    <w:p w:rsidR="006730B6" w:rsidRDefault="006730B6" w:rsidP="005526D0">
      <w:pPr>
        <w:rPr>
          <w:rtl/>
        </w:rPr>
      </w:pPr>
      <w:r>
        <w:rPr>
          <w:rFonts w:hint="cs"/>
          <w:rtl/>
        </w:rPr>
        <w:t>احتمال اول: مراد از معصیت، عصیان خداوند در سایر تکالیف باشد مثل صلاه و صوم و شرب خمر و غیر ذلک. طبق این احتمال، جمله خبریه حاکی از صفات مومنین است و این که عدم وفاء به شرط شأن فسقه و فجار است یعنی عدم عمل به شرط، منجر به فسق می شود و مناسب با فساق و فجار است.</w:t>
      </w:r>
    </w:p>
    <w:p w:rsidR="006730B6" w:rsidRDefault="002C5F99" w:rsidP="006730B6">
      <w:pPr>
        <w:rPr>
          <w:rtl/>
        </w:rPr>
      </w:pPr>
      <w:r>
        <w:rPr>
          <w:rFonts w:hint="cs"/>
          <w:rtl/>
        </w:rPr>
        <w:t xml:space="preserve">احتمال دوم: </w:t>
      </w:r>
      <w:r w:rsidR="006730B6">
        <w:rPr>
          <w:rFonts w:hint="cs"/>
          <w:rtl/>
        </w:rPr>
        <w:t>مراد معصیت در حین اشتراط باشد یعنی چیزی که مخالف کتاب و سنت است شرط شده باشد. طبق این احتمال مفاد حدیث این است که شأن مومن این است که وفاء به شرط کند مگر شرطی که اشتراط و التزام در آن، معصیت باشد، لذا وجوب وفاء به شرط استفاده نمیشود. ایشان فرموده است که اشکال این احتمال دوم این است که خود التزام فی نفسه معصیت نیست، و اگر عمل مشروط معصیت نباشد، التزام به آن مصداق معصیت نخواهد بود.</w:t>
      </w:r>
    </w:p>
    <w:p w:rsidR="006730B6" w:rsidRDefault="006730B6" w:rsidP="006730B6">
      <w:pPr>
        <w:rPr>
          <w:rtl/>
        </w:rPr>
      </w:pPr>
      <w:r>
        <w:rPr>
          <w:rFonts w:hint="cs"/>
          <w:rtl/>
        </w:rPr>
        <w:t>احتمال سوم</w:t>
      </w:r>
      <w:r w:rsidR="002C5F99">
        <w:rPr>
          <w:rFonts w:hint="cs"/>
          <w:rtl/>
        </w:rPr>
        <w:t>:</w:t>
      </w:r>
      <w:r>
        <w:rPr>
          <w:rFonts w:hint="cs"/>
          <w:rtl/>
        </w:rPr>
        <w:t xml:space="preserve"> مراد از معصیت، معصیت به اتیان ما التزم به باشد در جایی که عمل مورد التزام عمل غیرجائزی باشد مثل این که شرب خمر را شرط کرده و به آن ملتزم شده باشد. طبق این احتمال مفاد روایت این است که در صحت شرط معتبر است که عمل مشروط، عمل جائزی باشد و اگر مشروط عمل جائز نباشد مومن عمل به ما التزم به نمی کند، لذا طبق این احتمال هم روایت دال بر وجوب وفاء به شرط نیست.</w:t>
      </w:r>
    </w:p>
    <w:p w:rsidR="006730B6" w:rsidRDefault="006730B6" w:rsidP="006730B6">
      <w:pPr>
        <w:rPr>
          <w:rtl/>
        </w:rPr>
      </w:pPr>
      <w:r>
        <w:rPr>
          <w:rFonts w:hint="cs"/>
          <w:rtl/>
        </w:rPr>
        <w:t>حاصل این که این روایت طبق احتمالی که قابل التزام نیست دلالت بر وجوب وفاء می کند و از آن جایی که این احتمال قابل التزام نیست، کلام را باید حمل کرد بر سایر احتمالات، که طبق هیچ یک از آنها حدیث دال بر وجوب نخواهد بود.</w:t>
      </w:r>
    </w:p>
    <w:p w:rsidR="006730B6" w:rsidRPr="00585222" w:rsidRDefault="006730B6" w:rsidP="006730B6">
      <w:pPr>
        <w:rPr>
          <w:b/>
          <w:bCs/>
          <w:rtl/>
        </w:rPr>
      </w:pPr>
      <w:r w:rsidRPr="00585222">
        <w:rPr>
          <w:rFonts w:hint="cs"/>
          <w:b/>
          <w:bCs/>
          <w:rtl/>
        </w:rPr>
        <w:lastRenderedPageBreak/>
        <w:t xml:space="preserve">جواب از </w:t>
      </w:r>
      <w:r w:rsidR="00815E81" w:rsidRPr="00585222">
        <w:rPr>
          <w:rFonts w:hint="cs"/>
          <w:b/>
          <w:bCs/>
          <w:rtl/>
        </w:rPr>
        <w:t xml:space="preserve">مناقشه </w:t>
      </w:r>
      <w:r w:rsidR="00222A2C" w:rsidRPr="00585222">
        <w:rPr>
          <w:rFonts w:hint="cs"/>
          <w:b/>
          <w:bCs/>
          <w:rtl/>
        </w:rPr>
        <w:t xml:space="preserve">محقق </w:t>
      </w:r>
      <w:r w:rsidRPr="00585222">
        <w:rPr>
          <w:rFonts w:hint="cs"/>
          <w:b/>
          <w:bCs/>
          <w:rtl/>
        </w:rPr>
        <w:t>ایروانی</w:t>
      </w:r>
    </w:p>
    <w:p w:rsidR="006730B6" w:rsidRDefault="006730B6" w:rsidP="002E1279">
      <w:pPr>
        <w:rPr>
          <w:rtl/>
        </w:rPr>
      </w:pPr>
      <w:r>
        <w:rPr>
          <w:rFonts w:hint="cs"/>
          <w:rtl/>
        </w:rPr>
        <w:t xml:space="preserve">ملتزم می شویم به این که مراد از معصیت معصیت نفس تکلیف وفاء به شرط است و محذور تهافت در مضمون هم لازم نمی آید. وجه مطلب این است که چنین نیست که در این تعبیرات مشتمل بر استثناء الا من عصی الله وجوب، قبل از استثناء در ناحیه مستثنی منه بیان شده باشد و </w:t>
      </w:r>
      <w:r w:rsidR="002E1279">
        <w:rPr>
          <w:rFonts w:hint="cs"/>
          <w:rtl/>
        </w:rPr>
        <w:t>ال</w:t>
      </w:r>
      <w:r>
        <w:rPr>
          <w:rFonts w:hint="cs"/>
          <w:rtl/>
        </w:rPr>
        <w:t>ا استثناء از آن باشد. بلکه متفاهم عرفی از این سنخ قضایا این است که وجوب از مجموع مستثنی و مستثنی منه استفاده می شود نه این که وجوب وفاء، از مستثنی منه استفاده شود و من عصی الله در مستثنی استثناء از آن باشد. به تعبیر دیگر، استثناء از وجوب وفاء نیست بلکه استثناء از عند شرطهم بودن و از پایبند بودن به شرط است، که از آن استفاده می شو</w:t>
      </w:r>
      <w:r w:rsidR="004E63C2">
        <w:rPr>
          <w:rFonts w:hint="cs"/>
          <w:rtl/>
        </w:rPr>
        <w:t>د پایبند نبودن مصداق معصیت است.</w:t>
      </w:r>
      <w:r>
        <w:rPr>
          <w:rFonts w:hint="cs"/>
          <w:rtl/>
        </w:rPr>
        <w:t xml:space="preserve"> در امثال این موارد </w:t>
      </w:r>
      <w:r w:rsidR="002E1279">
        <w:rPr>
          <w:rFonts w:hint="cs"/>
          <w:rtl/>
        </w:rPr>
        <w:t xml:space="preserve">اگر چه </w:t>
      </w:r>
      <w:r>
        <w:rPr>
          <w:rFonts w:hint="cs"/>
          <w:rtl/>
        </w:rPr>
        <w:t>حتی اگر استثناء من عصی الله نباشد وجوب فهمیده می شود، اما بعد از استثناء الا من عصی الله این وجوب با تاکید بیشتری فهمیده می شود. امثال این تعابیر عرفی است مثل این که مولا به عبد بگوید «این کار را انجام نده مگر این که بخواهی با من مخالفت کنی» که مستفاد از مجموع عبارت این است که آن عمل واجب است، نه این که اگر عبد قصد مخالفت داشته باشد دیگر عمل واجب نباشد.</w:t>
      </w:r>
    </w:p>
    <w:p w:rsidR="006730B6" w:rsidRDefault="006730B6" w:rsidP="006730B6">
      <w:pPr>
        <w:rPr>
          <w:rtl/>
        </w:rPr>
      </w:pPr>
      <w:r>
        <w:rPr>
          <w:rFonts w:hint="cs"/>
          <w:rtl/>
        </w:rPr>
        <w:t>به تعبیر دیگر که در کتاب الخیارات مرحوم اراکی بیان شده، مراد از این تعابیر مشتمل بر الا من عصی الله این است که مومن کسی است که به شرط خود عمل کند مگر این که حالت عصیان داشته باشد لذا اگر حالت عصیان نداشته باشد، امر دیگری مانع از انجام عمل نخواهد بود. پس این تعابیر برای دلالت بر وجوب عمل در غایت حسن هستند نه این که تهافت در مضمون داشته باشند.</w:t>
      </w:r>
      <w:r w:rsidR="002E1279">
        <w:rPr>
          <w:rStyle w:val="a7"/>
          <w:rtl/>
        </w:rPr>
        <w:footnoteReference w:id="16"/>
      </w:r>
    </w:p>
    <w:p w:rsidR="006730B6" w:rsidRDefault="00222A2C" w:rsidP="00222A2C">
      <w:pPr>
        <w:pStyle w:val="4"/>
        <w:rPr>
          <w:rtl/>
        </w:rPr>
      </w:pPr>
      <w:r>
        <w:rPr>
          <w:rFonts w:hint="cs"/>
          <w:rtl/>
        </w:rPr>
        <w:t xml:space="preserve">بررسی </w:t>
      </w:r>
      <w:r w:rsidR="006730B6">
        <w:rPr>
          <w:rFonts w:hint="cs"/>
          <w:rtl/>
        </w:rPr>
        <w:t>وجه سوم (</w:t>
      </w:r>
      <w:r>
        <w:rPr>
          <w:rFonts w:hint="cs"/>
          <w:rtl/>
        </w:rPr>
        <w:t xml:space="preserve">استثناء </w:t>
      </w:r>
      <w:r w:rsidR="006730B6">
        <w:rPr>
          <w:rFonts w:hint="cs"/>
          <w:rtl/>
        </w:rPr>
        <w:t>ما خالف)</w:t>
      </w:r>
    </w:p>
    <w:p w:rsidR="006730B6" w:rsidRDefault="004E63C2" w:rsidP="004E63C2">
      <w:pPr>
        <w:rPr>
          <w:rtl/>
        </w:rPr>
      </w:pPr>
      <w:r>
        <w:rPr>
          <w:rFonts w:hint="cs"/>
          <w:rtl/>
        </w:rPr>
        <w:t xml:space="preserve">تقریب این وجه این است که: </w:t>
      </w:r>
      <w:r w:rsidR="006730B6">
        <w:rPr>
          <w:rFonts w:hint="cs"/>
          <w:rtl/>
        </w:rPr>
        <w:t>این استثناء با جمله خبریه بودن سازگاری ندارد چون لازمه آن این است که مومن اشتراط عمل مخالف کتاب و سنت را انجام میدهد و فقط به آن وفاء نمی کند.</w:t>
      </w:r>
    </w:p>
    <w:p w:rsidR="006730B6" w:rsidRDefault="006730B6" w:rsidP="006730B6">
      <w:pPr>
        <w:rPr>
          <w:rtl/>
        </w:rPr>
      </w:pPr>
      <w:r>
        <w:rPr>
          <w:rFonts w:hint="cs"/>
          <w:rtl/>
        </w:rPr>
        <w:t>به نظر میرسد این وجه تمام نیست</w:t>
      </w:r>
      <w:r w:rsidR="004E63C2">
        <w:rPr>
          <w:rFonts w:hint="cs"/>
          <w:rtl/>
        </w:rPr>
        <w:t>؛</w:t>
      </w:r>
      <w:r>
        <w:rPr>
          <w:rFonts w:hint="cs"/>
          <w:rtl/>
        </w:rPr>
        <w:t xml:space="preserve"> زیرا روایت در مقام این است که شأن مومن این است که به شرط خود عمل می کند مگر در جایی که ولو به اشتباه و خطا شرطی کرده است که مخالف با کتاب است. لذا این استثناء منافاتی با خبریه بودن و این که در مقام بیان اوصاف مومنین باشد ندارد. </w:t>
      </w:r>
    </w:p>
    <w:p w:rsidR="006730B6" w:rsidRDefault="006730B6" w:rsidP="002F6265">
      <w:pPr>
        <w:rPr>
          <w:rtl/>
        </w:rPr>
      </w:pPr>
      <w:r>
        <w:rPr>
          <w:rFonts w:hint="cs"/>
          <w:rtl/>
        </w:rPr>
        <w:lastRenderedPageBreak/>
        <w:t>پس از وجوه چهارگانه</w:t>
      </w:r>
      <w:r w:rsidR="004E63C2">
        <w:rPr>
          <w:rFonts w:hint="cs"/>
          <w:rtl/>
        </w:rPr>
        <w:t xml:space="preserve"> بر مدعای مشهور</w:t>
      </w:r>
      <w:r>
        <w:rPr>
          <w:rFonts w:hint="cs"/>
          <w:rtl/>
        </w:rPr>
        <w:t>، وجه اول و دوم تمام بود و</w:t>
      </w:r>
      <w:r w:rsidR="002E1279">
        <w:rPr>
          <w:rFonts w:hint="cs"/>
          <w:rtl/>
        </w:rPr>
        <w:t>وجه سوم تمام نبود چون اين استثناء با درمقام توصيف بودن هم سازگار است ،</w:t>
      </w:r>
      <w:r>
        <w:rPr>
          <w:rFonts w:hint="cs"/>
          <w:rtl/>
        </w:rPr>
        <w:t xml:space="preserve"> وجه چهارم </w:t>
      </w:r>
      <w:r w:rsidR="002F6265">
        <w:rPr>
          <w:rFonts w:hint="cs"/>
          <w:rtl/>
        </w:rPr>
        <w:t xml:space="preserve">هم </w:t>
      </w:r>
      <w:r>
        <w:rPr>
          <w:rFonts w:hint="cs"/>
          <w:rtl/>
        </w:rPr>
        <w:t>از این جهت تمام ن</w:t>
      </w:r>
      <w:r w:rsidR="002F6265">
        <w:rPr>
          <w:rFonts w:hint="cs"/>
          <w:rtl/>
        </w:rPr>
        <w:t>بود</w:t>
      </w:r>
      <w:r>
        <w:rPr>
          <w:rFonts w:hint="cs"/>
          <w:rtl/>
        </w:rPr>
        <w:t xml:space="preserve"> که روایت صحیح مشتمل بر این استثناء نداریم، والا اشکال مرحوم ایروانی وارد نیست.</w:t>
      </w:r>
    </w:p>
    <w:p w:rsidR="0043641B" w:rsidRDefault="0043641B" w:rsidP="0043641B">
      <w:pPr>
        <w:rPr>
          <w:rtl/>
        </w:rPr>
      </w:pPr>
      <w:r>
        <w:rPr>
          <w:rFonts w:hint="cs"/>
          <w:rtl/>
        </w:rPr>
        <w:t>تا به حال دو احتمال بررسی شد. احتمال اول نظر مشهور بود که روایت دلالت دارد هم بر وجوب تکلیفی وفاء به شرط در موارد شرط الفعل، و هم نفوذ وضعی شرط در موارد شرط نتیجه یا شرط امر اعتباری مثل ملکیت.</w:t>
      </w:r>
    </w:p>
    <w:p w:rsidR="0043641B" w:rsidRDefault="0043641B" w:rsidP="0043641B">
      <w:pPr>
        <w:rPr>
          <w:rtl/>
        </w:rPr>
      </w:pPr>
      <w:r>
        <w:rPr>
          <w:rFonts w:hint="cs"/>
          <w:rtl/>
        </w:rPr>
        <w:t>احتمال دوم این بود که روایت نهایتا دلالت بر حکم استحبابی دارد نه وجوب.</w:t>
      </w:r>
    </w:p>
    <w:p w:rsidR="0043641B" w:rsidRDefault="0043641B" w:rsidP="0043641B">
      <w:pPr>
        <w:rPr>
          <w:rtl/>
        </w:rPr>
      </w:pPr>
      <w:r>
        <w:rPr>
          <w:rFonts w:hint="cs"/>
          <w:rtl/>
        </w:rPr>
        <w:t>احتمال سوم این است که حدیث دلالت بر وجوب تکلیف</w:t>
      </w:r>
      <w:r w:rsidR="002F6265">
        <w:rPr>
          <w:rFonts w:hint="cs"/>
          <w:rtl/>
        </w:rPr>
        <w:t>ی</w:t>
      </w:r>
      <w:r>
        <w:rPr>
          <w:rFonts w:hint="cs"/>
          <w:rtl/>
        </w:rPr>
        <w:t xml:space="preserve"> وفاء به شرط دارد اما دلالت بر صحت و نفوذ وضعی در مواردی که شرط امر اعتباری باشد ندارد.</w:t>
      </w:r>
    </w:p>
    <w:p w:rsidR="00FF2A12" w:rsidRDefault="00FF2A12" w:rsidP="00FF2A12">
      <w:pPr>
        <w:pStyle w:val="3"/>
        <w:rPr>
          <w:rtl/>
        </w:rPr>
      </w:pPr>
      <w:r>
        <w:rPr>
          <w:rFonts w:hint="cs"/>
          <w:rtl/>
        </w:rPr>
        <w:t>احتمال سوم</w:t>
      </w:r>
      <w:r w:rsidR="007336C0">
        <w:rPr>
          <w:rFonts w:hint="cs"/>
          <w:rtl/>
        </w:rPr>
        <w:t xml:space="preserve"> (عدم استفاده حکم وضعی از روایت)</w:t>
      </w:r>
    </w:p>
    <w:p w:rsidR="006730B6" w:rsidRDefault="00FF2A12" w:rsidP="00FF2A12">
      <w:pPr>
        <w:rPr>
          <w:rtl/>
        </w:rPr>
      </w:pPr>
      <w:r>
        <w:rPr>
          <w:rFonts w:hint="cs"/>
          <w:rtl/>
        </w:rPr>
        <w:t>احتمال</w:t>
      </w:r>
      <w:r w:rsidR="006730B6">
        <w:rPr>
          <w:rFonts w:hint="cs"/>
          <w:rtl/>
        </w:rPr>
        <w:t xml:space="preserve"> سوم این است که حتی اگر مفاد روایت وجوب وفاء باشد، فقط وجوب وفاء تکلیفی از آن استفاده میشود نه صحت وضعی. این قول از بعض کلمات آقای خوئی در مصباح الفقاهه و همچینین بعض کلمات محقق اصفهانی استفاده می شود.</w:t>
      </w:r>
    </w:p>
    <w:p w:rsidR="006730B6" w:rsidRDefault="006730B6" w:rsidP="002F6265">
      <w:pPr>
        <w:rPr>
          <w:rtl/>
        </w:rPr>
      </w:pPr>
      <w:r>
        <w:rPr>
          <w:rFonts w:hint="cs"/>
          <w:rtl/>
        </w:rPr>
        <w:t xml:space="preserve">مرحوم آقای خوئی در بحث جعل خیار برای اجنبی در خیار شرط، فرموده است برای صحت جعل خیار للاجنبی نمی توانیم به روایات مستفیضه المومنون عند شروطهم استدلال کنیم؛ زیرا این روایات فقط ناظر به حکم تکلیفی هستند مثل المومن عند عهده که صرفا دال بر ملازم بودن مومن با عهد خود است </w:t>
      </w:r>
      <w:r w:rsidR="009C532F">
        <w:rPr>
          <w:rFonts w:hint="cs"/>
          <w:rtl/>
        </w:rPr>
        <w:t>و</w:t>
      </w:r>
      <w:r>
        <w:rPr>
          <w:rFonts w:hint="cs"/>
          <w:rtl/>
        </w:rPr>
        <w:t xml:space="preserve"> فقط </w:t>
      </w:r>
      <w:r w:rsidR="009C532F">
        <w:rPr>
          <w:rFonts w:hint="cs"/>
          <w:rtl/>
        </w:rPr>
        <w:t xml:space="preserve">از آن </w:t>
      </w:r>
      <w:r>
        <w:rPr>
          <w:rFonts w:hint="cs"/>
          <w:rtl/>
        </w:rPr>
        <w:t>حکم تکلیفی</w:t>
      </w:r>
      <w:r w:rsidR="002F6265">
        <w:rPr>
          <w:rFonts w:hint="cs"/>
          <w:rtl/>
        </w:rPr>
        <w:t xml:space="preserve"> لز</w:t>
      </w:r>
      <w:r>
        <w:rPr>
          <w:rFonts w:hint="cs"/>
          <w:rtl/>
        </w:rPr>
        <w:t>و</w:t>
      </w:r>
      <w:r w:rsidR="002F6265">
        <w:rPr>
          <w:rFonts w:hint="cs"/>
          <w:rtl/>
        </w:rPr>
        <w:t>م</w:t>
      </w:r>
      <w:r>
        <w:rPr>
          <w:rFonts w:hint="cs"/>
          <w:rtl/>
        </w:rPr>
        <w:t xml:space="preserve"> وفاء در مقام عمل استفاده می شود نه صحت و لزوم وضعی. خصوصا با توجه به این که در بعض روایات بیان شده که فلیف بشرطه فان المومنین عند شروطهم که در مقام استدلال بر وجوب وفاء بیان شده اند.</w:t>
      </w:r>
      <w:r w:rsidR="002F6265">
        <w:rPr>
          <w:rStyle w:val="a7"/>
          <w:rtl/>
        </w:rPr>
        <w:footnoteReference w:id="17"/>
      </w:r>
    </w:p>
    <w:p w:rsidR="006730B6" w:rsidRDefault="006730B6" w:rsidP="006730B6">
      <w:pPr>
        <w:rPr>
          <w:rtl/>
        </w:rPr>
      </w:pPr>
      <w:r>
        <w:rPr>
          <w:rFonts w:hint="cs"/>
          <w:rtl/>
        </w:rPr>
        <w:t xml:space="preserve">محقق اصفهانی هم در بعض مواضع حاشیه مکاسب مثل بحث لزوم معاطات این مطلب را بیان کرده اند که از المومنون عند شروطهم صحت و لزوم وضعی استفاده نمی شود. ایشان فرموده است که استدلال به این </w:t>
      </w:r>
      <w:r>
        <w:rPr>
          <w:rFonts w:hint="cs"/>
          <w:rtl/>
        </w:rPr>
        <w:lastRenderedPageBreak/>
        <w:t>روایت بر لزوم معاطات مبتنی بر این است که اولا شرط به معنای عام یعنی به معنای مطلق الزام و التزام باشد و ثانیا این روایت دلالت بر لزوم وضعی داشته باشد</w:t>
      </w:r>
      <w:r w:rsidR="009C532F">
        <w:rPr>
          <w:rFonts w:hint="cs"/>
          <w:rtl/>
        </w:rPr>
        <w:t xml:space="preserve"> که به این احتمال اشکال می کنند:</w:t>
      </w:r>
    </w:p>
    <w:p w:rsidR="006730B6" w:rsidRDefault="006730B6" w:rsidP="00675071">
      <w:pPr>
        <w:rPr>
          <w:rtl/>
        </w:rPr>
      </w:pPr>
      <w:r>
        <w:rPr>
          <w:rFonts w:hint="cs"/>
          <w:rtl/>
        </w:rPr>
        <w:t>مفاد حدیث ملازمه مومن با شرط و عند شرط بودن است</w:t>
      </w:r>
      <w:r w:rsidR="0026647F">
        <w:rPr>
          <w:rFonts w:hint="cs"/>
          <w:rtl/>
        </w:rPr>
        <w:t xml:space="preserve"> و این تعبیر</w:t>
      </w:r>
      <w:r>
        <w:rPr>
          <w:rFonts w:hint="cs"/>
          <w:rtl/>
        </w:rPr>
        <w:t xml:space="preserve"> یا کنایه از صحت</w:t>
      </w:r>
      <w:r w:rsidR="002F6265">
        <w:rPr>
          <w:rFonts w:hint="cs"/>
          <w:rtl/>
        </w:rPr>
        <w:t xml:space="preserve"> شرط است</w:t>
      </w:r>
      <w:r>
        <w:rPr>
          <w:rFonts w:hint="cs"/>
          <w:rtl/>
        </w:rPr>
        <w:t xml:space="preserve"> یا </w:t>
      </w:r>
      <w:r w:rsidR="0026647F">
        <w:rPr>
          <w:rFonts w:hint="cs"/>
          <w:rtl/>
        </w:rPr>
        <w:t xml:space="preserve">از </w:t>
      </w:r>
      <w:r>
        <w:rPr>
          <w:rFonts w:hint="cs"/>
          <w:rtl/>
        </w:rPr>
        <w:t>لزوم</w:t>
      </w:r>
      <w:r w:rsidR="002F6265">
        <w:rPr>
          <w:rFonts w:hint="cs"/>
          <w:rtl/>
        </w:rPr>
        <w:t xml:space="preserve"> آن</w:t>
      </w:r>
      <w:r>
        <w:rPr>
          <w:rFonts w:hint="cs"/>
          <w:rtl/>
        </w:rPr>
        <w:t xml:space="preserve"> یا</w:t>
      </w:r>
      <w:r w:rsidR="009359E0">
        <w:rPr>
          <w:rFonts w:hint="cs"/>
          <w:rtl/>
        </w:rPr>
        <w:t xml:space="preserve"> از</w:t>
      </w:r>
      <w:r>
        <w:rPr>
          <w:rFonts w:hint="cs"/>
          <w:rtl/>
        </w:rPr>
        <w:t xml:space="preserve"> وجوب وفاء</w:t>
      </w:r>
      <w:r w:rsidR="002F6265">
        <w:rPr>
          <w:rFonts w:hint="cs"/>
          <w:rtl/>
        </w:rPr>
        <w:t xml:space="preserve"> به آن</w:t>
      </w:r>
      <w:r>
        <w:rPr>
          <w:rFonts w:hint="cs"/>
          <w:rtl/>
        </w:rPr>
        <w:t xml:space="preserve"> تکلیفا</w:t>
      </w:r>
      <w:r w:rsidR="002F6265">
        <w:rPr>
          <w:rFonts w:hint="cs"/>
          <w:rtl/>
        </w:rPr>
        <w:t xml:space="preserve"> </w:t>
      </w:r>
      <w:r>
        <w:rPr>
          <w:rFonts w:hint="cs"/>
          <w:rtl/>
        </w:rPr>
        <w:t>. این</w:t>
      </w:r>
      <w:r w:rsidR="009359E0">
        <w:rPr>
          <w:rFonts w:hint="cs"/>
          <w:rtl/>
        </w:rPr>
        <w:t xml:space="preserve"> احتمال</w:t>
      </w:r>
      <w:r>
        <w:rPr>
          <w:rFonts w:hint="cs"/>
          <w:rtl/>
        </w:rPr>
        <w:t xml:space="preserve"> که </w:t>
      </w:r>
      <w:r w:rsidR="009359E0">
        <w:rPr>
          <w:rFonts w:hint="cs"/>
          <w:rtl/>
        </w:rPr>
        <w:t>«</w:t>
      </w:r>
      <w:r>
        <w:rPr>
          <w:rFonts w:hint="cs"/>
          <w:rtl/>
        </w:rPr>
        <w:t>عند شرطه</w:t>
      </w:r>
      <w:r w:rsidR="009359E0">
        <w:rPr>
          <w:rFonts w:hint="cs"/>
          <w:rtl/>
        </w:rPr>
        <w:t>»</w:t>
      </w:r>
      <w:r>
        <w:rPr>
          <w:rFonts w:hint="cs"/>
          <w:rtl/>
        </w:rPr>
        <w:t xml:space="preserve"> کنایه از صحت شرط باشد</w:t>
      </w:r>
      <w:r w:rsidR="009359E0">
        <w:rPr>
          <w:rFonts w:hint="cs"/>
          <w:rtl/>
        </w:rPr>
        <w:t>،</w:t>
      </w:r>
      <w:r>
        <w:rPr>
          <w:rFonts w:hint="cs"/>
          <w:rtl/>
        </w:rPr>
        <w:t xml:space="preserve"> مجالی ندارد</w:t>
      </w:r>
      <w:r w:rsidR="009359E0">
        <w:rPr>
          <w:rFonts w:hint="cs"/>
          <w:rtl/>
        </w:rPr>
        <w:t>؛</w:t>
      </w:r>
      <w:r>
        <w:rPr>
          <w:rFonts w:hint="cs"/>
          <w:rtl/>
        </w:rPr>
        <w:t xml:space="preserve"> چون </w:t>
      </w:r>
      <w:r w:rsidR="009359E0">
        <w:rPr>
          <w:rFonts w:hint="cs"/>
          <w:rtl/>
        </w:rPr>
        <w:t xml:space="preserve">روایت </w:t>
      </w:r>
      <w:r>
        <w:rPr>
          <w:rFonts w:hint="cs"/>
          <w:rtl/>
        </w:rPr>
        <w:t>اخبار از تحقق شرط نیست</w:t>
      </w:r>
      <w:r w:rsidR="002F6265">
        <w:rPr>
          <w:rFonts w:hint="cs"/>
          <w:rtl/>
        </w:rPr>
        <w:t xml:space="preserve"> تا اظهار صحت آن باشد </w:t>
      </w:r>
      <w:r>
        <w:rPr>
          <w:rFonts w:hint="cs"/>
          <w:rtl/>
        </w:rPr>
        <w:t xml:space="preserve">و </w:t>
      </w:r>
      <w:r w:rsidR="002F6265">
        <w:rPr>
          <w:rFonts w:hint="cs"/>
          <w:rtl/>
        </w:rPr>
        <w:t>همي</w:t>
      </w:r>
      <w:r>
        <w:rPr>
          <w:rFonts w:hint="cs"/>
          <w:rtl/>
        </w:rPr>
        <w:t>ن</w:t>
      </w:r>
      <w:r w:rsidR="002F6265">
        <w:rPr>
          <w:rFonts w:hint="cs"/>
          <w:rtl/>
        </w:rPr>
        <w:t>طور</w:t>
      </w:r>
      <w:r>
        <w:rPr>
          <w:rFonts w:hint="cs"/>
          <w:rtl/>
        </w:rPr>
        <w:t xml:space="preserve"> اخبار از مقتضای شرط </w:t>
      </w:r>
      <w:r w:rsidR="00675071">
        <w:rPr>
          <w:rFonts w:hint="cs"/>
          <w:rtl/>
        </w:rPr>
        <w:t>ني</w:t>
      </w:r>
      <w:r>
        <w:rPr>
          <w:rFonts w:hint="cs"/>
          <w:rtl/>
        </w:rPr>
        <w:t xml:space="preserve">ست تا </w:t>
      </w:r>
      <w:r w:rsidR="009359E0">
        <w:rPr>
          <w:rFonts w:hint="cs"/>
          <w:rtl/>
        </w:rPr>
        <w:t xml:space="preserve">آن را </w:t>
      </w:r>
      <w:r>
        <w:rPr>
          <w:rFonts w:hint="cs"/>
          <w:rtl/>
        </w:rPr>
        <w:t>کنایه بگیریم از تحقق مقتضی</w:t>
      </w:r>
      <w:r w:rsidR="002F6265">
        <w:rPr>
          <w:rFonts w:hint="cs"/>
          <w:rtl/>
        </w:rPr>
        <w:t xml:space="preserve"> </w:t>
      </w:r>
      <w:r w:rsidR="00675071">
        <w:rPr>
          <w:rFonts w:hint="cs"/>
          <w:rtl/>
        </w:rPr>
        <w:t>،</w:t>
      </w:r>
      <w:r w:rsidR="002F6265">
        <w:rPr>
          <w:rFonts w:hint="cs"/>
          <w:rtl/>
        </w:rPr>
        <w:t>نظير اخبار از تحقق صلات برای اظهار بعث به سمت آن</w:t>
      </w:r>
      <w:r w:rsidR="00675071">
        <w:rPr>
          <w:rFonts w:hint="cs"/>
          <w:rtl/>
        </w:rPr>
        <w:t>(</w:t>
      </w:r>
      <w:r w:rsidR="009359E0">
        <w:rPr>
          <w:rFonts w:hint="cs"/>
          <w:rtl/>
        </w:rPr>
        <w:t xml:space="preserve"> با توجه به این که ایج</w:t>
      </w:r>
      <w:r>
        <w:rPr>
          <w:rFonts w:hint="cs"/>
          <w:rtl/>
        </w:rPr>
        <w:t>اب مقتضی است و تحقق عمل مقتضا</w:t>
      </w:r>
      <w:r w:rsidR="00675071">
        <w:rPr>
          <w:rFonts w:hint="cs"/>
          <w:rtl/>
        </w:rPr>
        <w:t>ی آن)</w:t>
      </w:r>
      <w:r>
        <w:rPr>
          <w:rFonts w:hint="cs"/>
          <w:rtl/>
        </w:rPr>
        <w:t xml:space="preserve"> </w:t>
      </w:r>
      <w:r w:rsidR="00C40149">
        <w:rPr>
          <w:rFonts w:hint="cs"/>
          <w:rtl/>
        </w:rPr>
        <w:t>،</w:t>
      </w:r>
      <w:r>
        <w:rPr>
          <w:rFonts w:hint="cs"/>
          <w:rtl/>
        </w:rPr>
        <w:t xml:space="preserve"> بلکه اخبار از ملازمه مومن با شرط است که فقط مناسبت با تکلیف و لزو</w:t>
      </w:r>
      <w:r w:rsidR="00BE273B">
        <w:rPr>
          <w:rFonts w:hint="cs"/>
          <w:rtl/>
        </w:rPr>
        <w:t xml:space="preserve">م وفاء دارد یعنی </w:t>
      </w:r>
      <w:r w:rsidR="009D2D62">
        <w:rPr>
          <w:rFonts w:hint="cs"/>
          <w:rtl/>
        </w:rPr>
        <w:t xml:space="preserve">مومن </w:t>
      </w:r>
      <w:r w:rsidR="00BE273B">
        <w:rPr>
          <w:rFonts w:hint="cs"/>
          <w:rtl/>
        </w:rPr>
        <w:t>باید وفاء کند.</w:t>
      </w:r>
      <w:r w:rsidR="00675071">
        <w:rPr>
          <w:rStyle w:val="a7"/>
          <w:rtl/>
        </w:rPr>
        <w:footnoteReference w:id="18"/>
      </w:r>
    </w:p>
    <w:p w:rsidR="006730B6" w:rsidRDefault="009D2D62" w:rsidP="00675071">
      <w:pPr>
        <w:rPr>
          <w:rtl/>
        </w:rPr>
      </w:pPr>
      <w:bookmarkStart w:id="5" w:name="صدوبیستوهشتم"/>
      <w:bookmarkEnd w:id="5"/>
      <w:r>
        <w:rPr>
          <w:rFonts w:hint="cs"/>
          <w:rtl/>
        </w:rPr>
        <w:t>بیان محقق اصفهانی و مرحوم آقای خوئی تمام نیست.</w:t>
      </w:r>
      <w:r w:rsidR="00675071">
        <w:rPr>
          <w:rFonts w:hint="cs"/>
          <w:rtl/>
        </w:rPr>
        <w:t xml:space="preserve"> چون همانطور که قبلاً هم بيان شد </w:t>
      </w:r>
      <w:r w:rsidR="006730B6">
        <w:rPr>
          <w:rFonts w:hint="cs"/>
          <w:rtl/>
        </w:rPr>
        <w:t>استدلال به حدیث برای اثبات وجوب تکلیفی در موارد شرط فعل و نفوذ وضعی در موارد شرط نتیجه</w:t>
      </w:r>
      <w:r>
        <w:rPr>
          <w:rFonts w:hint="cs"/>
          <w:rtl/>
        </w:rPr>
        <w:t>،</w:t>
      </w:r>
      <w:r w:rsidR="006730B6">
        <w:rPr>
          <w:rFonts w:hint="cs"/>
          <w:rtl/>
        </w:rPr>
        <w:t xml:space="preserve"> دو تقریب دارد:</w:t>
      </w:r>
    </w:p>
    <w:p w:rsidR="004B5F9F" w:rsidRDefault="004B5F9F" w:rsidP="004B5F9F">
      <w:pPr>
        <w:pStyle w:val="4"/>
        <w:rPr>
          <w:rtl/>
        </w:rPr>
      </w:pPr>
      <w:r>
        <w:rPr>
          <w:rFonts w:hint="cs"/>
          <w:rtl/>
        </w:rPr>
        <w:t>دو تقریب برای استفاده حکم وضعی از روایت</w:t>
      </w:r>
    </w:p>
    <w:p w:rsidR="004B5F9F" w:rsidRPr="004B5F9F" w:rsidRDefault="006730B6" w:rsidP="006730B6">
      <w:pPr>
        <w:rPr>
          <w:b/>
          <w:bCs/>
          <w:rtl/>
        </w:rPr>
      </w:pPr>
      <w:r w:rsidRPr="004B5F9F">
        <w:rPr>
          <w:rFonts w:hint="cs"/>
          <w:b/>
          <w:bCs/>
          <w:rtl/>
        </w:rPr>
        <w:t xml:space="preserve">تقریب اول: </w:t>
      </w:r>
    </w:p>
    <w:p w:rsidR="006730B6" w:rsidRDefault="006730B6" w:rsidP="006730B6">
      <w:pPr>
        <w:rPr>
          <w:rtl/>
        </w:rPr>
      </w:pPr>
      <w:r>
        <w:rPr>
          <w:rFonts w:hint="cs"/>
          <w:rtl/>
        </w:rPr>
        <w:t>از خود عبارت المومنون عند شروطهم هم وجوب تکلیفی و هم نفوذ وضعی فهمیده می شود چون این کلام با توجه به تعبیر «عند» دلالت بر ملازمه و عدم انفکاک مومن از شرط خود دارد. در موارد شرط فعل، از این ملازمه فهمیده می شود که باید شرط را انجام دهد و در موارد شرط نتیجه و شرط</w:t>
      </w:r>
      <w:r w:rsidR="000527A2">
        <w:rPr>
          <w:rFonts w:hint="cs"/>
          <w:rtl/>
        </w:rPr>
        <w:t xml:space="preserve"> امر</w:t>
      </w:r>
      <w:r>
        <w:rPr>
          <w:rFonts w:hint="cs"/>
          <w:rtl/>
        </w:rPr>
        <w:t xml:space="preserve"> اعتباری، ملازمه به معنای نفوذ و صحت شرط و لزوم ترتیب اثر به این امر وضعی است. پس خود تعبیر عند در موارد شرط فعل دلالت بر وجوب تکلیفی و در موارد شرط نتیجه دلالت بر نفوذ وضعی دارد.</w:t>
      </w:r>
    </w:p>
    <w:p w:rsidR="00AC6803" w:rsidRDefault="006730B6" w:rsidP="006730B6">
      <w:pPr>
        <w:rPr>
          <w:rtl/>
        </w:rPr>
      </w:pPr>
      <w:r>
        <w:rPr>
          <w:rFonts w:hint="cs"/>
          <w:rtl/>
        </w:rPr>
        <w:t xml:space="preserve">این که محقق اصفهانی فرموده مضمون حدیث که اخبار از ملازمه مومن و شرط اوست، مناسبت دارد با این که دال بر وجوب تکلیفی باشد نه این که وضع هم از آن استفاده شود، تمام نیست. </w:t>
      </w:r>
      <w:r w:rsidR="00AC6803">
        <w:rPr>
          <w:rFonts w:hint="cs"/>
          <w:rtl/>
        </w:rPr>
        <w:t xml:space="preserve">ایشان فرموده </w:t>
      </w:r>
      <w:r>
        <w:rPr>
          <w:rFonts w:hint="cs"/>
          <w:rtl/>
        </w:rPr>
        <w:t xml:space="preserve">بله اگر مضمون حدیث عدم انفکاک شرط از مومن بود، استفاده امر وضعی میشد اما مضمون حدیث عدم انفکاک مومن از شرط است نه شرط از مومن. </w:t>
      </w:r>
    </w:p>
    <w:p w:rsidR="006730B6" w:rsidRDefault="006730B6" w:rsidP="00F07D6E">
      <w:pPr>
        <w:rPr>
          <w:rtl/>
        </w:rPr>
      </w:pPr>
      <w:r>
        <w:rPr>
          <w:rFonts w:hint="cs"/>
          <w:rtl/>
        </w:rPr>
        <w:lastRenderedPageBreak/>
        <w:t xml:space="preserve">وجه عدم تمامیت </w:t>
      </w:r>
      <w:r w:rsidR="00AC6803">
        <w:rPr>
          <w:rFonts w:hint="cs"/>
          <w:rtl/>
        </w:rPr>
        <w:t xml:space="preserve">فرمایش ایشان، </w:t>
      </w:r>
      <w:r>
        <w:rPr>
          <w:rFonts w:hint="cs"/>
          <w:rtl/>
        </w:rPr>
        <w:t>این است که هرچند مضمون</w:t>
      </w:r>
      <w:r w:rsidR="000527A2">
        <w:rPr>
          <w:rFonts w:hint="cs"/>
          <w:rtl/>
        </w:rPr>
        <w:t xml:space="preserve"> حديث</w:t>
      </w:r>
      <w:r>
        <w:rPr>
          <w:rFonts w:hint="cs"/>
          <w:rtl/>
        </w:rPr>
        <w:t>، عدم انفکاک مومن از شرط است</w:t>
      </w:r>
      <w:r w:rsidR="000527A2">
        <w:rPr>
          <w:rFonts w:hint="cs"/>
          <w:rtl/>
        </w:rPr>
        <w:t xml:space="preserve"> نه </w:t>
      </w:r>
      <w:r>
        <w:rPr>
          <w:rFonts w:hint="cs"/>
          <w:rtl/>
        </w:rPr>
        <w:t xml:space="preserve"> </w:t>
      </w:r>
      <w:r w:rsidR="00F07D6E">
        <w:rPr>
          <w:rFonts w:hint="cs"/>
          <w:rtl/>
        </w:rPr>
        <w:t>عدم انفکاک شرط از مومن ولی همين ملازم بودن مومن باشرطش وعدم انفکاکش از آن دلالت برصحت شرط نتيجه واعتبارقانونی انشاء شده به وسيله شرط می کند همانطور که دلالت بر وجوب عمل به شرط فعل می کند  (درمواردی که شرط از قبيل شرط فعل باشد) چون</w:t>
      </w:r>
      <w:r>
        <w:rPr>
          <w:rFonts w:hint="cs"/>
          <w:rtl/>
        </w:rPr>
        <w:t xml:space="preserve"> با توجه به اطلاق شرط نسبت به همه شروط اعم از شرط فعل و شرط نتیجه، عدم انفکاک و ملازمه بین مومن و همه شروط </w:t>
      </w:r>
      <w:r w:rsidR="00F07D6E">
        <w:rPr>
          <w:rFonts w:hint="cs"/>
          <w:rtl/>
        </w:rPr>
        <w:t xml:space="preserve">دلالت بر لزوم وفاء وپايبندی به همه شروط دارد  ولزوم وفاء به اختلاف موارد مختلف </w:t>
      </w:r>
      <w:r>
        <w:rPr>
          <w:rFonts w:hint="cs"/>
          <w:rtl/>
        </w:rPr>
        <w:t xml:space="preserve">می شود. نظیر آن چه در بحث وفاء به عقد قبلا توضیح داده شد که وفاء به عقد طبق مضمون عقد معنی می شود، گاهی وفاء به عقد این است که مضمون عقد انجام شود مثل موارد اجاره، و گاهی وفاء به عقد به این است که ترتیب آثار وضعی ملکیت در بیع داده شود. </w:t>
      </w:r>
    </w:p>
    <w:p w:rsidR="006730B6" w:rsidRDefault="006730B6" w:rsidP="007A0B0E">
      <w:pPr>
        <w:rPr>
          <w:rtl/>
        </w:rPr>
      </w:pPr>
      <w:r>
        <w:rPr>
          <w:rFonts w:hint="cs"/>
          <w:rtl/>
        </w:rPr>
        <w:t>لذا</w:t>
      </w:r>
      <w:r w:rsidR="007A0B0E">
        <w:rPr>
          <w:rFonts w:hint="cs"/>
          <w:rtl/>
        </w:rPr>
        <w:t xml:space="preserve"> (همانطور که درکلام مرحوم امام آمده است </w:t>
      </w:r>
      <w:r w:rsidR="007A0B0E">
        <w:rPr>
          <w:rStyle w:val="a7"/>
          <w:rtl/>
        </w:rPr>
        <w:footnoteReference w:id="19"/>
      </w:r>
      <w:r w:rsidR="007A0B0E">
        <w:rPr>
          <w:rFonts w:hint="cs"/>
          <w:rtl/>
        </w:rPr>
        <w:t>)</w:t>
      </w:r>
      <w:r>
        <w:rPr>
          <w:rFonts w:hint="cs"/>
          <w:rtl/>
        </w:rPr>
        <w:t xml:space="preserve">می توانیم به بعضی از روایات مثل موثقه روایت اسحاق بن عمار، برای این مدعی تمسک کنیم (من شرط لامراته شرطا فلیف لها به فان المسلمین عند شروطهم). </w:t>
      </w:r>
      <w:r w:rsidR="007A0B0E">
        <w:rPr>
          <w:rFonts w:hint="cs"/>
          <w:rtl/>
        </w:rPr>
        <w:t xml:space="preserve">چون </w:t>
      </w:r>
      <w:r>
        <w:rPr>
          <w:rFonts w:hint="cs"/>
          <w:rtl/>
        </w:rPr>
        <w:t>این استدلال دلالت دارد بر این که کبرای کلی، وجوب وفاء به شرط است، و</w:t>
      </w:r>
      <w:r w:rsidR="007A0B0E">
        <w:rPr>
          <w:rFonts w:hint="cs"/>
          <w:rtl/>
        </w:rPr>
        <w:t xml:space="preserve">از آنجا که وجوب الوفاء اعم از تکليف ووضع است پس مفاد اين کبری هم وجوب تکليفی اتيان به </w:t>
      </w:r>
      <w:r>
        <w:rPr>
          <w:rFonts w:hint="cs"/>
          <w:rtl/>
        </w:rPr>
        <w:t xml:space="preserve">فعل </w:t>
      </w:r>
      <w:r w:rsidR="007A0B0E">
        <w:rPr>
          <w:rFonts w:hint="cs"/>
          <w:rtl/>
        </w:rPr>
        <w:t xml:space="preserve">مشروط است </w:t>
      </w:r>
      <w:r>
        <w:rPr>
          <w:rFonts w:hint="cs"/>
          <w:rtl/>
        </w:rPr>
        <w:t>(</w:t>
      </w:r>
      <w:r w:rsidR="007A0B0E">
        <w:rPr>
          <w:rFonts w:hint="cs"/>
          <w:rtl/>
        </w:rPr>
        <w:t>درموارد شرط فعل )</w:t>
      </w:r>
      <w:r>
        <w:rPr>
          <w:rFonts w:hint="cs"/>
          <w:rtl/>
        </w:rPr>
        <w:t xml:space="preserve"> و هم</w:t>
      </w:r>
      <w:r w:rsidR="007A0B0E">
        <w:rPr>
          <w:rFonts w:hint="cs"/>
          <w:rtl/>
        </w:rPr>
        <w:t xml:space="preserve"> صحت ونفوذ امر وضعي (درموارد</w:t>
      </w:r>
      <w:r>
        <w:rPr>
          <w:rFonts w:hint="cs"/>
          <w:rtl/>
        </w:rPr>
        <w:t xml:space="preserve"> شرط نتیجه) .</w:t>
      </w:r>
    </w:p>
    <w:p w:rsidR="002A7A79" w:rsidRPr="004B5F9F" w:rsidRDefault="006730B6" w:rsidP="006730B6">
      <w:pPr>
        <w:rPr>
          <w:b/>
          <w:bCs/>
          <w:rtl/>
        </w:rPr>
      </w:pPr>
      <w:r w:rsidRPr="004B5F9F">
        <w:rPr>
          <w:rFonts w:hint="cs"/>
          <w:b/>
          <w:bCs/>
          <w:rtl/>
        </w:rPr>
        <w:t xml:space="preserve">تقریب دوم: </w:t>
      </w:r>
    </w:p>
    <w:p w:rsidR="006730B6" w:rsidRDefault="007A0B0E" w:rsidP="00A458F1">
      <w:pPr>
        <w:rPr>
          <w:rtl/>
        </w:rPr>
      </w:pPr>
      <w:r>
        <w:rPr>
          <w:rFonts w:hint="cs"/>
          <w:rtl/>
        </w:rPr>
        <w:t>ادله ای که برای بيان لزوم وفاء به شرط وارد شده ا</w:t>
      </w:r>
      <w:r w:rsidR="00A458F1">
        <w:rPr>
          <w:rFonts w:hint="cs"/>
          <w:rtl/>
        </w:rPr>
        <w:t>ست</w:t>
      </w:r>
      <w:r>
        <w:rPr>
          <w:rFonts w:hint="cs"/>
          <w:rtl/>
        </w:rPr>
        <w:t xml:space="preserve"> منحصر به اين فقره نيست</w:t>
      </w:r>
      <w:r w:rsidR="00A458F1">
        <w:rPr>
          <w:rFonts w:hint="cs"/>
          <w:rtl/>
        </w:rPr>
        <w:t xml:space="preserve"> </w:t>
      </w:r>
      <w:r>
        <w:rPr>
          <w:rFonts w:hint="cs"/>
          <w:rtl/>
        </w:rPr>
        <w:t xml:space="preserve"> بلکه </w:t>
      </w:r>
      <w:r w:rsidR="006730B6">
        <w:rPr>
          <w:rFonts w:hint="cs"/>
          <w:rtl/>
        </w:rPr>
        <w:t xml:space="preserve">در روایات دیگر ادله شروط، </w:t>
      </w:r>
      <w:r w:rsidR="00A458F1">
        <w:rPr>
          <w:rFonts w:hint="cs"/>
          <w:rtl/>
        </w:rPr>
        <w:t>تعبيراتی</w:t>
      </w:r>
      <w:r w:rsidR="006730B6">
        <w:rPr>
          <w:rFonts w:hint="cs"/>
          <w:rtl/>
        </w:rPr>
        <w:t xml:space="preserve"> وارد شده که دلالت بر</w:t>
      </w:r>
      <w:r w:rsidR="00A458F1">
        <w:rPr>
          <w:rFonts w:hint="cs"/>
          <w:rtl/>
        </w:rPr>
        <w:t>نفوذ شرط ولزوم وفاء به آن دارند بعضی از آنها درمورد شرط فعل وارد شده اندو بعضی از آنها در مورد شرط نتيجه ،</w:t>
      </w:r>
      <w:r w:rsidR="006730B6">
        <w:rPr>
          <w:rFonts w:hint="cs"/>
          <w:rtl/>
        </w:rPr>
        <w:t xml:space="preserve"> لذا مستفاد از مجموع دو صنف روایات، این است که هم در موارد شرط فعل، وجوب تکلیفی ثابت است و هم در موارد شرط نتیجه، نفوذ وضعی ثابت است.</w:t>
      </w:r>
      <w:r w:rsidR="0063640C">
        <w:rPr>
          <w:rFonts w:hint="cs"/>
          <w:rtl/>
        </w:rPr>
        <w:t xml:space="preserve"> </w:t>
      </w:r>
      <w:r w:rsidR="00A458F1">
        <w:rPr>
          <w:rFonts w:hint="cs"/>
          <w:rtl/>
        </w:rPr>
        <w:t xml:space="preserve">صنف اول از </w:t>
      </w:r>
      <w:r w:rsidR="00C63390">
        <w:rPr>
          <w:rFonts w:hint="cs"/>
          <w:rtl/>
        </w:rPr>
        <w:t>روایات عبارت اند از:</w:t>
      </w:r>
    </w:p>
    <w:p w:rsidR="00612352" w:rsidRDefault="00144568" w:rsidP="006730B6">
      <w:pPr>
        <w:rPr>
          <w:rtl/>
        </w:rPr>
      </w:pPr>
      <w:r>
        <w:rPr>
          <w:rFonts w:hint="cs"/>
          <w:rtl/>
        </w:rPr>
        <w:t>1</w:t>
      </w:r>
      <w:r>
        <w:rPr>
          <w:rFonts w:cs="Times New Roman" w:hint="cs"/>
          <w:rtl/>
        </w:rPr>
        <w:t xml:space="preserve">_ </w:t>
      </w:r>
      <w:r w:rsidR="006730B6">
        <w:rPr>
          <w:rFonts w:hint="cs"/>
          <w:rtl/>
        </w:rPr>
        <w:t>صحیحه حلبی</w:t>
      </w:r>
      <w:r w:rsidR="00612352">
        <w:rPr>
          <w:rFonts w:hint="cs"/>
          <w:rtl/>
        </w:rPr>
        <w:t>:</w:t>
      </w:r>
      <w:r w:rsidR="006730B6">
        <w:rPr>
          <w:rFonts w:hint="cs"/>
          <w:rtl/>
        </w:rPr>
        <w:t xml:space="preserve"> </w:t>
      </w:r>
    </w:p>
    <w:p w:rsidR="00612352" w:rsidRDefault="00612352" w:rsidP="006730B6">
      <w:pPr>
        <w:rPr>
          <w:rtl/>
        </w:rPr>
      </w:pPr>
      <w:r w:rsidRPr="00612352">
        <w:rPr>
          <w:rFonts w:hint="cs"/>
          <w:rtl/>
        </w:rPr>
        <w:lastRenderedPageBreak/>
        <w:t>مُحَمَّدُ</w:t>
      </w:r>
      <w:r w:rsidRPr="00612352">
        <w:rPr>
          <w:rtl/>
        </w:rPr>
        <w:t xml:space="preserve"> </w:t>
      </w:r>
      <w:r w:rsidRPr="00612352">
        <w:rPr>
          <w:rFonts w:hint="cs"/>
          <w:rtl/>
        </w:rPr>
        <w:t>بْنُ</w:t>
      </w:r>
      <w:r w:rsidRPr="00612352">
        <w:rPr>
          <w:rtl/>
        </w:rPr>
        <w:t xml:space="preserve"> </w:t>
      </w:r>
      <w:r w:rsidRPr="00612352">
        <w:rPr>
          <w:rFonts w:hint="cs"/>
          <w:rtl/>
        </w:rPr>
        <w:t>يَعْقُوبَ</w:t>
      </w:r>
      <w:r w:rsidRPr="00612352">
        <w:rPr>
          <w:rtl/>
        </w:rPr>
        <w:t xml:space="preserve"> </w:t>
      </w:r>
      <w:r w:rsidRPr="00612352">
        <w:rPr>
          <w:rFonts w:hint="cs"/>
          <w:rtl/>
        </w:rPr>
        <w:t>عَنْ</w:t>
      </w:r>
      <w:r w:rsidRPr="00612352">
        <w:rPr>
          <w:rtl/>
        </w:rPr>
        <w:t xml:space="preserve"> </w:t>
      </w:r>
      <w:r w:rsidRPr="00612352">
        <w:rPr>
          <w:rFonts w:hint="cs"/>
          <w:rtl/>
        </w:rPr>
        <w:t>عَلِيِّ</w:t>
      </w:r>
      <w:r w:rsidRPr="00612352">
        <w:rPr>
          <w:rtl/>
        </w:rPr>
        <w:t xml:space="preserve"> </w:t>
      </w:r>
      <w:r w:rsidRPr="00612352">
        <w:rPr>
          <w:rFonts w:hint="cs"/>
          <w:rtl/>
        </w:rPr>
        <w:t>بْنِ</w:t>
      </w:r>
      <w:r w:rsidRPr="00612352">
        <w:rPr>
          <w:rtl/>
        </w:rPr>
        <w:t xml:space="preserve"> </w:t>
      </w:r>
      <w:r w:rsidRPr="00612352">
        <w:rPr>
          <w:rFonts w:hint="cs"/>
          <w:rtl/>
        </w:rPr>
        <w:t>إِبْرَاهِيمَ</w:t>
      </w:r>
      <w:r w:rsidRPr="00612352">
        <w:rPr>
          <w:rtl/>
        </w:rPr>
        <w:t xml:space="preserve"> </w:t>
      </w:r>
      <w:r w:rsidRPr="00612352">
        <w:rPr>
          <w:rFonts w:hint="cs"/>
          <w:rtl/>
        </w:rPr>
        <w:t>عَنْ</w:t>
      </w:r>
      <w:r w:rsidRPr="00612352">
        <w:rPr>
          <w:rtl/>
        </w:rPr>
        <w:t xml:space="preserve"> </w:t>
      </w:r>
      <w:r w:rsidRPr="00612352">
        <w:rPr>
          <w:rFonts w:hint="cs"/>
          <w:rtl/>
        </w:rPr>
        <w:t>أَبِيهِ</w:t>
      </w:r>
      <w:r w:rsidRPr="00612352">
        <w:rPr>
          <w:rtl/>
        </w:rPr>
        <w:t xml:space="preserve"> </w:t>
      </w:r>
      <w:r w:rsidRPr="00612352">
        <w:rPr>
          <w:rFonts w:hint="cs"/>
          <w:rtl/>
        </w:rPr>
        <w:t>عَنِ</w:t>
      </w:r>
      <w:r w:rsidRPr="00612352">
        <w:rPr>
          <w:rtl/>
        </w:rPr>
        <w:t xml:space="preserve"> </w:t>
      </w:r>
      <w:r w:rsidRPr="00612352">
        <w:rPr>
          <w:rFonts w:hint="cs"/>
          <w:rtl/>
        </w:rPr>
        <w:t>ابْنِ</w:t>
      </w:r>
      <w:r w:rsidRPr="00612352">
        <w:rPr>
          <w:rtl/>
        </w:rPr>
        <w:t xml:space="preserve"> </w:t>
      </w:r>
      <w:r w:rsidRPr="00612352">
        <w:rPr>
          <w:rFonts w:hint="cs"/>
          <w:rtl/>
        </w:rPr>
        <w:t>أَبِي</w:t>
      </w:r>
      <w:r w:rsidRPr="00612352">
        <w:rPr>
          <w:rtl/>
        </w:rPr>
        <w:t xml:space="preserve"> </w:t>
      </w:r>
      <w:r w:rsidRPr="00612352">
        <w:rPr>
          <w:rFonts w:hint="cs"/>
          <w:rtl/>
        </w:rPr>
        <w:t>عُمَيْرٍ</w:t>
      </w:r>
      <w:r w:rsidRPr="00612352">
        <w:rPr>
          <w:rtl/>
        </w:rPr>
        <w:t xml:space="preserve"> </w:t>
      </w:r>
      <w:r w:rsidRPr="00612352">
        <w:rPr>
          <w:rFonts w:hint="cs"/>
          <w:rtl/>
        </w:rPr>
        <w:t>عَنْ</w:t>
      </w:r>
      <w:r w:rsidRPr="00612352">
        <w:rPr>
          <w:rtl/>
        </w:rPr>
        <w:t xml:space="preserve"> </w:t>
      </w:r>
      <w:r w:rsidRPr="00612352">
        <w:rPr>
          <w:rFonts w:hint="cs"/>
          <w:rtl/>
        </w:rPr>
        <w:t>حَمَّادٍ</w:t>
      </w:r>
      <w:r w:rsidRPr="00612352">
        <w:rPr>
          <w:rtl/>
        </w:rPr>
        <w:t xml:space="preserve"> </w:t>
      </w:r>
      <w:r w:rsidRPr="00612352">
        <w:rPr>
          <w:rFonts w:hint="cs"/>
          <w:rtl/>
        </w:rPr>
        <w:t>عَنِ</w:t>
      </w:r>
      <w:r w:rsidRPr="00612352">
        <w:rPr>
          <w:rtl/>
        </w:rPr>
        <w:t xml:space="preserve"> </w:t>
      </w:r>
      <w:r w:rsidRPr="00612352">
        <w:rPr>
          <w:rFonts w:hint="cs"/>
          <w:rtl/>
        </w:rPr>
        <w:t>الْحَلَبِيِّ</w:t>
      </w:r>
      <w:r w:rsidRPr="00612352">
        <w:rPr>
          <w:rtl/>
        </w:rPr>
        <w:t xml:space="preserve"> </w:t>
      </w:r>
      <w:r w:rsidRPr="00612352">
        <w:rPr>
          <w:rFonts w:hint="cs"/>
          <w:rtl/>
        </w:rPr>
        <w:t>عَنْ</w:t>
      </w:r>
      <w:r w:rsidRPr="00612352">
        <w:rPr>
          <w:rtl/>
        </w:rPr>
        <w:t xml:space="preserve"> </w:t>
      </w:r>
      <w:r w:rsidRPr="00612352">
        <w:rPr>
          <w:rFonts w:hint="cs"/>
          <w:rtl/>
        </w:rPr>
        <w:t>أَبِي</w:t>
      </w:r>
      <w:r w:rsidRPr="00612352">
        <w:rPr>
          <w:rtl/>
        </w:rPr>
        <w:t xml:space="preserve"> </w:t>
      </w:r>
      <w:r w:rsidRPr="00612352">
        <w:rPr>
          <w:rFonts w:hint="cs"/>
          <w:rtl/>
        </w:rPr>
        <w:t>عَبْدِ</w:t>
      </w:r>
      <w:r w:rsidRPr="00612352">
        <w:rPr>
          <w:rtl/>
        </w:rPr>
        <w:t xml:space="preserve"> </w:t>
      </w:r>
      <w:r w:rsidRPr="00612352">
        <w:rPr>
          <w:rFonts w:hint="cs"/>
          <w:rtl/>
        </w:rPr>
        <w:t>اللَّهِ</w:t>
      </w:r>
      <w:r w:rsidRPr="00612352">
        <w:rPr>
          <w:rtl/>
        </w:rPr>
        <w:t xml:space="preserve"> </w:t>
      </w:r>
      <w:r w:rsidRPr="00612352">
        <w:rPr>
          <w:rFonts w:hint="cs"/>
          <w:rtl/>
        </w:rPr>
        <w:t>ع</w:t>
      </w:r>
      <w:r w:rsidRPr="00612352">
        <w:rPr>
          <w:rtl/>
        </w:rPr>
        <w:t xml:space="preserve"> </w:t>
      </w:r>
      <w:r w:rsidRPr="00612352">
        <w:rPr>
          <w:rFonts w:hint="cs"/>
          <w:rtl/>
        </w:rPr>
        <w:t>قَالَ</w:t>
      </w:r>
      <w:r w:rsidRPr="00612352">
        <w:rPr>
          <w:rtl/>
        </w:rPr>
        <w:t xml:space="preserve">: </w:t>
      </w:r>
      <w:r w:rsidRPr="00612352">
        <w:rPr>
          <w:rFonts w:hint="cs"/>
          <w:rtl/>
        </w:rPr>
        <w:t>سَأَلْتُهُ</w:t>
      </w:r>
      <w:r w:rsidRPr="00612352">
        <w:rPr>
          <w:rtl/>
        </w:rPr>
        <w:t xml:space="preserve"> </w:t>
      </w:r>
      <w:r w:rsidRPr="00612352">
        <w:rPr>
          <w:rFonts w:hint="cs"/>
          <w:rtl/>
        </w:rPr>
        <w:t>عَنِ</w:t>
      </w:r>
      <w:r w:rsidRPr="00612352">
        <w:rPr>
          <w:rtl/>
        </w:rPr>
        <w:t xml:space="preserve"> </w:t>
      </w:r>
      <w:r w:rsidRPr="00612352">
        <w:rPr>
          <w:rFonts w:hint="cs"/>
          <w:rtl/>
        </w:rPr>
        <w:t>الشَّرْطِ</w:t>
      </w:r>
      <w:r w:rsidRPr="00612352">
        <w:rPr>
          <w:rtl/>
        </w:rPr>
        <w:t xml:space="preserve"> </w:t>
      </w:r>
      <w:r w:rsidRPr="00612352">
        <w:rPr>
          <w:rFonts w:hint="cs"/>
          <w:rtl/>
        </w:rPr>
        <w:t>فِي</w:t>
      </w:r>
      <w:r w:rsidRPr="00612352">
        <w:rPr>
          <w:rtl/>
        </w:rPr>
        <w:t xml:space="preserve"> </w:t>
      </w:r>
      <w:r w:rsidRPr="00612352">
        <w:rPr>
          <w:rFonts w:hint="cs"/>
          <w:rtl/>
        </w:rPr>
        <w:t>الْإِمَاءِ</w:t>
      </w:r>
      <w:r w:rsidRPr="00612352">
        <w:rPr>
          <w:rtl/>
        </w:rPr>
        <w:t xml:space="preserve">- </w:t>
      </w:r>
      <w:r w:rsidRPr="00612352">
        <w:rPr>
          <w:rFonts w:hint="cs"/>
          <w:rtl/>
        </w:rPr>
        <w:t>لَا</w:t>
      </w:r>
      <w:r w:rsidRPr="00612352">
        <w:rPr>
          <w:rtl/>
        </w:rPr>
        <w:t xml:space="preserve"> </w:t>
      </w:r>
      <w:r w:rsidRPr="00612352">
        <w:rPr>
          <w:rFonts w:hint="cs"/>
          <w:rtl/>
        </w:rPr>
        <w:t>تُبَاعُ</w:t>
      </w:r>
      <w:r w:rsidRPr="00612352">
        <w:rPr>
          <w:rtl/>
        </w:rPr>
        <w:t xml:space="preserve"> </w:t>
      </w:r>
      <w:r w:rsidRPr="00612352">
        <w:rPr>
          <w:rFonts w:hint="cs"/>
          <w:rtl/>
        </w:rPr>
        <w:t>وَ</w:t>
      </w:r>
      <w:r w:rsidRPr="00612352">
        <w:rPr>
          <w:rtl/>
        </w:rPr>
        <w:t xml:space="preserve"> </w:t>
      </w:r>
      <w:r w:rsidRPr="00612352">
        <w:rPr>
          <w:rFonts w:hint="cs"/>
          <w:rtl/>
        </w:rPr>
        <w:t>لَا</w:t>
      </w:r>
      <w:r w:rsidRPr="00612352">
        <w:rPr>
          <w:rtl/>
        </w:rPr>
        <w:t xml:space="preserve"> </w:t>
      </w:r>
      <w:r w:rsidRPr="00612352">
        <w:rPr>
          <w:rFonts w:hint="cs"/>
          <w:rtl/>
        </w:rPr>
        <w:t>تُورَثُ</w:t>
      </w:r>
      <w:r w:rsidRPr="00612352">
        <w:rPr>
          <w:rtl/>
        </w:rPr>
        <w:t xml:space="preserve"> </w:t>
      </w:r>
      <w:r w:rsidRPr="00612352">
        <w:rPr>
          <w:rFonts w:hint="cs"/>
          <w:rtl/>
        </w:rPr>
        <w:t>وَ</w:t>
      </w:r>
      <w:r w:rsidRPr="00612352">
        <w:rPr>
          <w:rtl/>
        </w:rPr>
        <w:t xml:space="preserve"> </w:t>
      </w:r>
      <w:r w:rsidRPr="00612352">
        <w:rPr>
          <w:rFonts w:hint="cs"/>
          <w:rtl/>
        </w:rPr>
        <w:t>لَا</w:t>
      </w:r>
      <w:r w:rsidRPr="00612352">
        <w:rPr>
          <w:rtl/>
        </w:rPr>
        <w:t xml:space="preserve"> </w:t>
      </w:r>
      <w:r w:rsidRPr="00612352">
        <w:rPr>
          <w:rFonts w:hint="cs"/>
          <w:rtl/>
        </w:rPr>
        <w:t>تُوهَبُ</w:t>
      </w:r>
      <w:r w:rsidRPr="00612352">
        <w:rPr>
          <w:rtl/>
        </w:rPr>
        <w:t xml:space="preserve">- </w:t>
      </w:r>
      <w:r w:rsidRPr="00612352">
        <w:rPr>
          <w:rFonts w:hint="cs"/>
          <w:rtl/>
        </w:rPr>
        <w:t>فَقَالَ</w:t>
      </w:r>
      <w:r w:rsidRPr="00612352">
        <w:rPr>
          <w:rtl/>
        </w:rPr>
        <w:t xml:space="preserve"> </w:t>
      </w:r>
      <w:r w:rsidRPr="00612352">
        <w:rPr>
          <w:rFonts w:hint="cs"/>
          <w:rtl/>
        </w:rPr>
        <w:t>يَجُوزُ</w:t>
      </w:r>
      <w:r w:rsidRPr="00612352">
        <w:rPr>
          <w:rtl/>
        </w:rPr>
        <w:t xml:space="preserve"> </w:t>
      </w:r>
      <w:r w:rsidRPr="00612352">
        <w:rPr>
          <w:rFonts w:hint="cs"/>
          <w:rtl/>
        </w:rPr>
        <w:t>ذَلِكَ</w:t>
      </w:r>
      <w:r w:rsidRPr="00612352">
        <w:rPr>
          <w:rtl/>
        </w:rPr>
        <w:t xml:space="preserve"> </w:t>
      </w:r>
      <w:r w:rsidRPr="00612352">
        <w:rPr>
          <w:rFonts w:hint="cs"/>
          <w:rtl/>
        </w:rPr>
        <w:t>غَيْرَ</w:t>
      </w:r>
      <w:r w:rsidRPr="00612352">
        <w:rPr>
          <w:rtl/>
        </w:rPr>
        <w:t xml:space="preserve"> </w:t>
      </w:r>
      <w:r w:rsidRPr="00612352">
        <w:rPr>
          <w:rFonts w:hint="cs"/>
          <w:rtl/>
        </w:rPr>
        <w:t>الْمِيرَاثِ</w:t>
      </w:r>
      <w:r w:rsidRPr="00612352">
        <w:rPr>
          <w:rtl/>
        </w:rPr>
        <w:t xml:space="preserve"> </w:t>
      </w:r>
      <w:r w:rsidRPr="00612352">
        <w:rPr>
          <w:rFonts w:hint="cs"/>
          <w:rtl/>
        </w:rPr>
        <w:t>فَإِنَّهَا</w:t>
      </w:r>
      <w:r w:rsidRPr="00612352">
        <w:rPr>
          <w:rtl/>
        </w:rPr>
        <w:t xml:space="preserve"> </w:t>
      </w:r>
      <w:r w:rsidRPr="00612352">
        <w:rPr>
          <w:rFonts w:hint="cs"/>
          <w:rtl/>
        </w:rPr>
        <w:t>تُورَثُ</w:t>
      </w:r>
      <w:r w:rsidRPr="00612352">
        <w:rPr>
          <w:rtl/>
        </w:rPr>
        <w:t xml:space="preserve">- </w:t>
      </w:r>
      <w:r w:rsidRPr="00612352">
        <w:rPr>
          <w:rFonts w:hint="cs"/>
          <w:rtl/>
        </w:rPr>
        <w:t>وَ</w:t>
      </w:r>
      <w:r w:rsidRPr="00612352">
        <w:rPr>
          <w:rtl/>
        </w:rPr>
        <w:t xml:space="preserve"> </w:t>
      </w:r>
      <w:r w:rsidRPr="00612352">
        <w:rPr>
          <w:rFonts w:hint="cs"/>
          <w:rtl/>
        </w:rPr>
        <w:t>كُلُّ</w:t>
      </w:r>
      <w:r w:rsidRPr="00612352">
        <w:rPr>
          <w:rtl/>
        </w:rPr>
        <w:t xml:space="preserve"> </w:t>
      </w:r>
      <w:r w:rsidRPr="00612352">
        <w:rPr>
          <w:rFonts w:hint="cs"/>
          <w:rtl/>
        </w:rPr>
        <w:t>شَرْطٍ</w:t>
      </w:r>
      <w:r w:rsidRPr="00612352">
        <w:rPr>
          <w:rtl/>
        </w:rPr>
        <w:t xml:space="preserve"> </w:t>
      </w:r>
      <w:r w:rsidRPr="00612352">
        <w:rPr>
          <w:rFonts w:hint="cs"/>
          <w:rtl/>
        </w:rPr>
        <w:t>خَالَفَ</w:t>
      </w:r>
      <w:r w:rsidRPr="00612352">
        <w:rPr>
          <w:rtl/>
        </w:rPr>
        <w:t xml:space="preserve"> </w:t>
      </w:r>
      <w:r w:rsidRPr="00612352">
        <w:rPr>
          <w:rFonts w:hint="cs"/>
          <w:rtl/>
        </w:rPr>
        <w:t>كِتَابَ</w:t>
      </w:r>
      <w:r w:rsidRPr="00612352">
        <w:rPr>
          <w:rtl/>
        </w:rPr>
        <w:t xml:space="preserve"> </w:t>
      </w:r>
      <w:r w:rsidRPr="00612352">
        <w:rPr>
          <w:rFonts w:hint="cs"/>
          <w:rtl/>
        </w:rPr>
        <w:t>اللَّهِ</w:t>
      </w:r>
      <w:r w:rsidRPr="00612352">
        <w:rPr>
          <w:rtl/>
        </w:rPr>
        <w:t xml:space="preserve"> </w:t>
      </w:r>
      <w:r w:rsidRPr="00612352">
        <w:rPr>
          <w:rFonts w:hint="cs"/>
          <w:rtl/>
        </w:rPr>
        <w:t>فَهُوَ</w:t>
      </w:r>
      <w:r w:rsidRPr="00612352">
        <w:rPr>
          <w:rtl/>
        </w:rPr>
        <w:t xml:space="preserve"> </w:t>
      </w:r>
      <w:r w:rsidRPr="00612352">
        <w:rPr>
          <w:rFonts w:hint="cs"/>
          <w:rtl/>
        </w:rPr>
        <w:t>رَدٌّ</w:t>
      </w:r>
      <w:r>
        <w:rPr>
          <w:rStyle w:val="a7"/>
          <w:rtl/>
        </w:rPr>
        <w:footnoteReference w:id="20"/>
      </w:r>
      <w:r w:rsidRPr="00612352">
        <w:rPr>
          <w:rtl/>
        </w:rPr>
        <w:t>.</w:t>
      </w:r>
    </w:p>
    <w:p w:rsidR="006730B6" w:rsidRDefault="00612352" w:rsidP="006730B6">
      <w:pPr>
        <w:rPr>
          <w:rtl/>
        </w:rPr>
      </w:pPr>
      <w:r>
        <w:rPr>
          <w:rFonts w:hint="cs"/>
          <w:rtl/>
        </w:rPr>
        <w:t xml:space="preserve">حضرت فرمودند </w:t>
      </w:r>
      <w:r w:rsidR="006730B6">
        <w:rPr>
          <w:rFonts w:hint="cs"/>
          <w:rtl/>
        </w:rPr>
        <w:t xml:space="preserve">یجوز ذلک غیر المیراث </w:t>
      </w:r>
      <w:r>
        <w:rPr>
          <w:rFonts w:hint="cs"/>
          <w:rtl/>
        </w:rPr>
        <w:t xml:space="preserve">یعنی </w:t>
      </w:r>
      <w:r w:rsidR="006730B6">
        <w:rPr>
          <w:rFonts w:hint="cs"/>
          <w:rtl/>
        </w:rPr>
        <w:t>در مورد کنیز</w:t>
      </w:r>
      <w:r>
        <w:rPr>
          <w:rFonts w:hint="cs"/>
          <w:rtl/>
        </w:rPr>
        <w:t>،</w:t>
      </w:r>
      <w:r w:rsidR="006730B6">
        <w:rPr>
          <w:rFonts w:hint="cs"/>
          <w:rtl/>
        </w:rPr>
        <w:t xml:space="preserve"> شرط عدم بیع نافذ است (برخلاف شرط میراث که شرط مخالف کتاب است)</w:t>
      </w:r>
      <w:r w:rsidR="00144568">
        <w:rPr>
          <w:rFonts w:hint="cs"/>
          <w:rtl/>
        </w:rPr>
        <w:t xml:space="preserve"> . </w:t>
      </w:r>
    </w:p>
    <w:p w:rsidR="00144568" w:rsidRDefault="00144568" w:rsidP="00144568">
      <w:pPr>
        <w:pStyle w:val="a8"/>
        <w:tabs>
          <w:tab w:val="left" w:pos="982"/>
          <w:tab w:val="center" w:pos="4513"/>
        </w:tabs>
        <w:bidi/>
        <w:rPr>
          <w:rFonts w:ascii="Traditional Arabic" w:hAnsi="Traditional Arabic" w:cs="B Lotus"/>
          <w:color w:val="000000" w:themeColor="text1"/>
          <w:sz w:val="28"/>
          <w:szCs w:val="28"/>
          <w:rtl/>
        </w:rPr>
      </w:pPr>
      <w:r w:rsidRPr="00144568">
        <w:rPr>
          <w:rFonts w:cs="B Lotus" w:hint="cs"/>
          <w:color w:val="000000" w:themeColor="text1"/>
          <w:sz w:val="28"/>
          <w:szCs w:val="28"/>
          <w:rtl/>
        </w:rPr>
        <w:t>2_ مرسله جميل</w:t>
      </w:r>
      <w:r>
        <w:rPr>
          <w:rFonts w:cs="B Lotus" w:hint="cs"/>
          <w:color w:val="000000" w:themeColor="text1"/>
          <w:sz w:val="28"/>
          <w:szCs w:val="28"/>
          <w:rtl/>
        </w:rPr>
        <w:t xml:space="preserve"> </w:t>
      </w:r>
      <w:r>
        <w:rPr>
          <w:rFonts w:ascii="Traditional Arabic" w:hAnsi="Traditional Arabic" w:cs="B Lotus" w:hint="cs"/>
          <w:color w:val="000000" w:themeColor="text1"/>
          <w:sz w:val="28"/>
          <w:szCs w:val="28"/>
          <w:rtl/>
        </w:rPr>
        <w:t xml:space="preserve">: </w:t>
      </w:r>
    </w:p>
    <w:p w:rsidR="00144568" w:rsidRPr="00144568" w:rsidRDefault="00144568" w:rsidP="00144568">
      <w:pPr>
        <w:pStyle w:val="a8"/>
        <w:bidi/>
        <w:jc w:val="center"/>
        <w:rPr>
          <w:rFonts w:ascii="NoorTitr" w:hAnsi="NoorTitr" w:cs="B Lotus"/>
          <w:color w:val="000000" w:themeColor="text1"/>
          <w:sz w:val="28"/>
          <w:szCs w:val="28"/>
          <w:rtl/>
        </w:rPr>
      </w:pPr>
      <w:r w:rsidRPr="00144568">
        <w:rPr>
          <w:rFonts w:ascii="Traditional Arabic" w:hAnsi="Traditional Arabic" w:cs="B Lotus" w:hint="cs"/>
          <w:color w:val="000000" w:themeColor="text1"/>
          <w:sz w:val="28"/>
          <w:szCs w:val="28"/>
          <w:rtl/>
        </w:rPr>
        <w:t>وَ بِإِسْنَادِهِ عَنْ أَحْمَدَ بْنِ مُحَمَّدِ بْنِ عِيسَى عَنْ عَلِيِّ بْنِ حَدِيدٍ عَنْ جَمِيلِ بْنِ دَرَّاجٍ عَنْ بَعْضِ أَصْحَابِنَا عَنْ أَحَدِهِمَا ع</w:t>
      </w:r>
      <w:r w:rsidRPr="00144568">
        <w:rPr>
          <w:rFonts w:ascii="NoorLotus" w:hAnsi="NoorLotus" w:cs="B Lotus" w:hint="cs"/>
          <w:color w:val="000000" w:themeColor="text1"/>
          <w:sz w:val="28"/>
          <w:szCs w:val="28"/>
          <w:rtl/>
        </w:rPr>
        <w:t xml:space="preserve"> فِي رَجُلٍ اشْتَرَى جَارِيَةً- وَ شَرَطَ لِأَهْلِهَا أَنْ لَا يَبِيعَ وَ لَا يَهَبَ- قَالَ يَفِي بِذَلِكَ إِذَا شَرَطَ لَهُمْ.</w:t>
      </w:r>
      <w:r>
        <w:rPr>
          <w:rStyle w:val="a7"/>
          <w:rFonts w:ascii="NoorTitr" w:hAnsi="NoorTitr" w:cs="B Lotus"/>
          <w:color w:val="000000" w:themeColor="text1"/>
          <w:sz w:val="28"/>
          <w:szCs w:val="28"/>
          <w:rtl/>
        </w:rPr>
        <w:footnoteReference w:id="21"/>
      </w:r>
    </w:p>
    <w:p w:rsidR="00EA5520" w:rsidRDefault="00EA5520" w:rsidP="00EA5520">
      <w:pPr>
        <w:pStyle w:val="a8"/>
        <w:tabs>
          <w:tab w:val="left" w:pos="817"/>
          <w:tab w:val="center" w:pos="4513"/>
        </w:tabs>
        <w:bidi/>
        <w:rPr>
          <w:rFonts w:ascii="NoorTitr" w:hAnsi="NoorTitr" w:cs="B Lotus"/>
          <w:color w:val="000000" w:themeColor="text1"/>
          <w:sz w:val="28"/>
          <w:szCs w:val="28"/>
          <w:rtl/>
        </w:rPr>
      </w:pPr>
      <w:r w:rsidRPr="00EA5520">
        <w:rPr>
          <w:rFonts w:cs="B Lotus" w:hint="cs"/>
          <w:color w:val="000000" w:themeColor="text1"/>
          <w:sz w:val="28"/>
          <w:szCs w:val="28"/>
          <w:rtl/>
        </w:rPr>
        <w:t xml:space="preserve">3- </w:t>
      </w:r>
      <w:r w:rsidRPr="00EA5520">
        <w:rPr>
          <w:rFonts w:ascii="NoorTitr" w:hAnsi="NoorTitr" w:cs="B Lotus" w:hint="cs"/>
          <w:color w:val="000000" w:themeColor="text1"/>
          <w:sz w:val="28"/>
          <w:szCs w:val="28"/>
          <w:rtl/>
        </w:rPr>
        <w:t>صحيح</w:t>
      </w:r>
      <w:r>
        <w:rPr>
          <w:rFonts w:ascii="NoorTitr" w:hAnsi="NoorTitr" w:cs="B Lotus" w:hint="cs"/>
          <w:color w:val="000000" w:themeColor="text1"/>
          <w:sz w:val="28"/>
          <w:szCs w:val="28"/>
          <w:rtl/>
        </w:rPr>
        <w:t xml:space="preserve">ه ابی العباس : </w:t>
      </w:r>
    </w:p>
    <w:p w:rsidR="00EA5520" w:rsidRPr="00EA5520" w:rsidRDefault="00EA5520" w:rsidP="00EA5520">
      <w:pPr>
        <w:pStyle w:val="a8"/>
        <w:bidi/>
        <w:jc w:val="center"/>
        <w:rPr>
          <w:rFonts w:ascii="NoorTitr" w:hAnsi="NoorTitr" w:cs="B Lotus"/>
          <w:color w:val="000000" w:themeColor="text1"/>
          <w:sz w:val="28"/>
          <w:szCs w:val="28"/>
          <w:rtl/>
        </w:rPr>
      </w:pPr>
      <w:r>
        <w:rPr>
          <w:rFonts w:ascii="NoorTitr" w:hAnsi="NoorTitr" w:cs="B Lotus" w:hint="cs"/>
          <w:color w:val="000000" w:themeColor="text1"/>
          <w:sz w:val="28"/>
          <w:szCs w:val="28"/>
          <w:rtl/>
        </w:rPr>
        <w:t xml:space="preserve"> </w:t>
      </w:r>
      <w:r w:rsidRPr="00EA5520">
        <w:rPr>
          <w:rFonts w:ascii="Traditional Arabic" w:hAnsi="Traditional Arabic" w:cs="B Lotus" w:hint="cs"/>
          <w:color w:val="000000" w:themeColor="text1"/>
          <w:sz w:val="28"/>
          <w:szCs w:val="28"/>
          <w:rtl/>
        </w:rPr>
        <w:t>عَنْ أَبِي عَبْدِ اللَّهِ ع</w:t>
      </w:r>
      <w:r w:rsidRPr="00EA5520">
        <w:rPr>
          <w:rFonts w:ascii="NoorLotus" w:hAnsi="NoorLotus" w:cs="B Lotus" w:hint="cs"/>
          <w:color w:val="000000" w:themeColor="text1"/>
          <w:sz w:val="28"/>
          <w:szCs w:val="28"/>
          <w:rtl/>
        </w:rPr>
        <w:t xml:space="preserve"> فِي الرَّجُلِ يَتَزَوَّجُ الْمَرْأَةَ وَ يَشْتَرِطُ أَنْ لَا يُخْرِجَهَا مِنْ بَلَدِهَا- قَالَ يَفِي لَهَا بِذَلِكَ أَوْ قَالَ يَلْزَمُهُ ذَلِكَ.</w:t>
      </w:r>
      <w:r>
        <w:rPr>
          <w:rFonts w:ascii="NoorTitr" w:hAnsi="NoorTitr" w:cs="B Lotus" w:hint="cs"/>
          <w:color w:val="000000" w:themeColor="text1"/>
          <w:sz w:val="28"/>
          <w:szCs w:val="28"/>
          <w:rtl/>
        </w:rPr>
        <w:t xml:space="preserve"> </w:t>
      </w:r>
      <w:r>
        <w:rPr>
          <w:rStyle w:val="a7"/>
          <w:rFonts w:ascii="NoorTitr" w:hAnsi="NoorTitr" w:cs="B Lotus"/>
          <w:color w:val="000000" w:themeColor="text1"/>
          <w:sz w:val="28"/>
          <w:szCs w:val="28"/>
          <w:rtl/>
        </w:rPr>
        <w:footnoteReference w:id="22"/>
      </w:r>
      <w:r>
        <w:rPr>
          <w:rFonts w:ascii="NoorTitr" w:hAnsi="NoorTitr" w:cs="B Lotus" w:hint="cs"/>
          <w:color w:val="000000" w:themeColor="text1"/>
          <w:sz w:val="28"/>
          <w:szCs w:val="28"/>
          <w:rtl/>
        </w:rPr>
        <w:t xml:space="preserve"> </w:t>
      </w:r>
    </w:p>
    <w:p w:rsidR="00EA5520" w:rsidRPr="00EA5520" w:rsidRDefault="00EA5520" w:rsidP="006730B6">
      <w:pPr>
        <w:rPr>
          <w:color w:val="000000" w:themeColor="text1"/>
          <w:sz w:val="28"/>
          <w:rtl/>
        </w:rPr>
      </w:pPr>
      <w:r>
        <w:rPr>
          <w:rFonts w:hint="cs"/>
          <w:rtl/>
        </w:rPr>
        <w:t>4</w:t>
      </w:r>
      <w:r w:rsidRPr="00EA5520">
        <w:rPr>
          <w:rFonts w:hint="cs"/>
          <w:color w:val="000000" w:themeColor="text1"/>
          <w:sz w:val="28"/>
          <w:rtl/>
        </w:rPr>
        <w:t>- معتبره منصور بزرج :</w:t>
      </w:r>
    </w:p>
    <w:p w:rsidR="00EA5520" w:rsidRDefault="00EA5520" w:rsidP="00EA5520">
      <w:pPr>
        <w:pStyle w:val="a8"/>
        <w:bidi/>
        <w:rPr>
          <w:rFonts w:ascii="NoorTitr" w:hAnsi="NoorTitr" w:cs="B Lotus"/>
          <w:color w:val="000000" w:themeColor="text1"/>
          <w:sz w:val="28"/>
          <w:szCs w:val="28"/>
          <w:rtl/>
        </w:rPr>
      </w:pPr>
      <w:r w:rsidRPr="00EA5520">
        <w:rPr>
          <w:rFonts w:ascii="Traditional Arabic" w:hAnsi="Traditional Arabic" w:cs="B Lotus" w:hint="cs"/>
          <w:color w:val="000000" w:themeColor="text1"/>
          <w:sz w:val="28"/>
          <w:szCs w:val="28"/>
          <w:rtl/>
        </w:rPr>
        <w:t>عَنْ عَبْدٍ صَالِحٍ ع قَالَ:</w:t>
      </w:r>
      <w:r w:rsidRPr="00EA5520">
        <w:rPr>
          <w:rFonts w:ascii="NoorLotus" w:hAnsi="NoorLotus" w:cs="B Lotus" w:hint="cs"/>
          <w:color w:val="000000" w:themeColor="text1"/>
          <w:sz w:val="28"/>
          <w:szCs w:val="28"/>
          <w:rtl/>
        </w:rPr>
        <w:t xml:space="preserve"> قُلْتُ لَهُ إِنَّ رَجُلًا مِنْ مَوَالِيكَ تَزَوَّجَ امْرَأَةً- ثُمَّ طَلَّقَهَا فَبَانَتْ مِنْهُ فَأَرَادَ أَنْ يُرَاجِعَهَا فَأَبَتْ عَلَيْهِ- إِلَّا أَنْ يَجْعَلَ لِلَّهِ عَلَيْهِ أَنْ لَا يُطَلِّقَهَا وَ لَا يَتَزَوَّجَ عَلَيْهَا- فَأَعْطَاهَا ذَلِكَ ثُمَّ بَدَا لَهُ فِي التَّزْوِيجِ بَعْدَ ذَلِكَ- فَكَيْفَ يَصْنَعُ فَقَالَ بِئْسَ مَا صَنَعَ- وَ مَا كَانَ يُدْرِيهِ مَا يَقَعُ فِي قَلْبِهِ بِاللَّيْلِ وَ النَّهَارِ- قُلْ لَهُ فَلْيَفِ لِلْمَرْأَةِ بِشَرْطِهَا- فَإِنَّ رَسُولَ اللَّهِ ص قَالَ الْمُؤْمِنُونَ عِنْدَ شُرُوطِهِمْ.</w:t>
      </w:r>
      <w:r>
        <w:rPr>
          <w:rFonts w:ascii="NoorTitr" w:hAnsi="NoorTitr" w:cs="B Lotus" w:hint="cs"/>
          <w:color w:val="000000" w:themeColor="text1"/>
          <w:sz w:val="28"/>
          <w:szCs w:val="28"/>
          <w:rtl/>
        </w:rPr>
        <w:t xml:space="preserve"> </w:t>
      </w:r>
      <w:r>
        <w:rPr>
          <w:rStyle w:val="a7"/>
          <w:rFonts w:ascii="NoorTitr" w:hAnsi="NoorTitr" w:cs="B Lotus"/>
          <w:color w:val="000000" w:themeColor="text1"/>
          <w:sz w:val="28"/>
          <w:szCs w:val="28"/>
          <w:rtl/>
        </w:rPr>
        <w:footnoteReference w:id="23"/>
      </w:r>
    </w:p>
    <w:p w:rsidR="00EA5520" w:rsidRPr="00EA5520" w:rsidRDefault="00EA5520" w:rsidP="00EA5520">
      <w:pPr>
        <w:pStyle w:val="a8"/>
        <w:bidi/>
        <w:rPr>
          <w:rFonts w:ascii="NoorTitr" w:hAnsi="NoorTitr" w:cs="B Lotus"/>
          <w:color w:val="000000" w:themeColor="text1"/>
          <w:sz w:val="28"/>
          <w:szCs w:val="28"/>
          <w:rtl/>
        </w:rPr>
      </w:pPr>
      <w:r>
        <w:rPr>
          <w:rFonts w:ascii="NoorTitr" w:hAnsi="NoorTitr" w:cs="B Lotus" w:hint="cs"/>
          <w:color w:val="000000" w:themeColor="text1"/>
          <w:sz w:val="28"/>
          <w:szCs w:val="28"/>
          <w:rtl/>
        </w:rPr>
        <w:t>در اين روايات آنچه مورد شرط قرار گرفته فعل است که حکم به لزوم اتيان به آن شده است .</w:t>
      </w:r>
    </w:p>
    <w:p w:rsidR="006730B6" w:rsidRDefault="002E4EDB" w:rsidP="002E4EDB">
      <w:pPr>
        <w:rPr>
          <w:rtl/>
        </w:rPr>
      </w:pPr>
      <w:r>
        <w:rPr>
          <w:rFonts w:hint="cs"/>
          <w:rtl/>
        </w:rPr>
        <w:t xml:space="preserve">اما </w:t>
      </w:r>
      <w:r w:rsidR="006730B6">
        <w:rPr>
          <w:rFonts w:hint="cs"/>
          <w:rtl/>
        </w:rPr>
        <w:t xml:space="preserve">روایاتی </w:t>
      </w:r>
      <w:r>
        <w:rPr>
          <w:rFonts w:hint="cs"/>
          <w:rtl/>
        </w:rPr>
        <w:t xml:space="preserve">داریم </w:t>
      </w:r>
      <w:r w:rsidR="006730B6">
        <w:rPr>
          <w:rFonts w:hint="cs"/>
          <w:rtl/>
        </w:rPr>
        <w:t>که در مورد شرط نتیجه وارد شده است که طبعا معنای وفاء به این شروط، این است ک</w:t>
      </w:r>
      <w:r>
        <w:rPr>
          <w:rFonts w:hint="cs"/>
          <w:rtl/>
        </w:rPr>
        <w:t>ه این شروط وضعا نافذ و صحیح است:</w:t>
      </w:r>
    </w:p>
    <w:p w:rsidR="006730B6" w:rsidRDefault="00EA5520" w:rsidP="006730B6">
      <w:pPr>
        <w:rPr>
          <w:rtl/>
        </w:rPr>
      </w:pPr>
      <w:r>
        <w:rPr>
          <w:rFonts w:hint="cs"/>
          <w:rtl/>
        </w:rPr>
        <w:lastRenderedPageBreak/>
        <w:t>1</w:t>
      </w:r>
      <w:r>
        <w:rPr>
          <w:rFonts w:cs="Times New Roman" w:hint="cs"/>
          <w:rtl/>
        </w:rPr>
        <w:t>_</w:t>
      </w:r>
      <w:r w:rsidR="006730B6">
        <w:rPr>
          <w:rFonts w:hint="cs"/>
          <w:rtl/>
        </w:rPr>
        <w:t>رو</w:t>
      </w:r>
      <w:r w:rsidR="002E4EDB">
        <w:rPr>
          <w:rFonts w:hint="cs"/>
          <w:rtl/>
        </w:rPr>
        <w:t>ایت حلبی:</w:t>
      </w:r>
    </w:p>
    <w:p w:rsidR="006730B6" w:rsidRDefault="006730B6" w:rsidP="006730B6">
      <w:pPr>
        <w:rPr>
          <w:rtl/>
        </w:rPr>
      </w:pPr>
      <w:r w:rsidRPr="00D5478D">
        <w:rPr>
          <w:rFonts w:hint="cs"/>
          <w:rtl/>
        </w:rPr>
        <w:t>وَ</w:t>
      </w:r>
      <w:r w:rsidRPr="00D5478D">
        <w:rPr>
          <w:rtl/>
        </w:rPr>
        <w:t xml:space="preserve"> </w:t>
      </w:r>
      <w:r w:rsidRPr="00D5478D">
        <w:rPr>
          <w:rFonts w:hint="cs"/>
          <w:rtl/>
        </w:rPr>
        <w:t>بِإِسْنَادِهِ</w:t>
      </w:r>
      <w:r w:rsidRPr="00D5478D">
        <w:rPr>
          <w:rtl/>
        </w:rPr>
        <w:t xml:space="preserve"> </w:t>
      </w:r>
      <w:r w:rsidRPr="00D5478D">
        <w:rPr>
          <w:rFonts w:hint="cs"/>
          <w:rtl/>
        </w:rPr>
        <w:t>عَنْ</w:t>
      </w:r>
      <w:r w:rsidRPr="00D5478D">
        <w:rPr>
          <w:rtl/>
        </w:rPr>
        <w:t xml:space="preserve"> </w:t>
      </w:r>
      <w:r w:rsidRPr="00D5478D">
        <w:rPr>
          <w:rFonts w:hint="cs"/>
          <w:rtl/>
        </w:rPr>
        <w:t>أَحْمَدَ</w:t>
      </w:r>
      <w:r w:rsidRPr="00D5478D">
        <w:rPr>
          <w:rtl/>
        </w:rPr>
        <w:t xml:space="preserve"> </w:t>
      </w:r>
      <w:r w:rsidRPr="00D5478D">
        <w:rPr>
          <w:rFonts w:hint="cs"/>
          <w:rtl/>
        </w:rPr>
        <w:t>بْنِ</w:t>
      </w:r>
      <w:r w:rsidRPr="00D5478D">
        <w:rPr>
          <w:rtl/>
        </w:rPr>
        <w:t xml:space="preserve"> </w:t>
      </w:r>
      <w:r w:rsidRPr="00D5478D">
        <w:rPr>
          <w:rFonts w:hint="cs"/>
          <w:rtl/>
        </w:rPr>
        <w:t>مُحَمَّدِ</w:t>
      </w:r>
      <w:r w:rsidRPr="00D5478D">
        <w:rPr>
          <w:rtl/>
        </w:rPr>
        <w:t xml:space="preserve"> </w:t>
      </w:r>
      <w:r w:rsidRPr="00D5478D">
        <w:rPr>
          <w:rFonts w:hint="cs"/>
          <w:rtl/>
        </w:rPr>
        <w:t>بْنِ</w:t>
      </w:r>
      <w:r w:rsidRPr="00D5478D">
        <w:rPr>
          <w:rtl/>
        </w:rPr>
        <w:t xml:space="preserve"> </w:t>
      </w:r>
      <w:r w:rsidRPr="00D5478D">
        <w:rPr>
          <w:rFonts w:hint="cs"/>
          <w:rtl/>
        </w:rPr>
        <w:t>عِيسَى</w:t>
      </w:r>
      <w:r w:rsidRPr="00D5478D">
        <w:rPr>
          <w:rtl/>
        </w:rPr>
        <w:t xml:space="preserve"> </w:t>
      </w:r>
      <w:r w:rsidRPr="00D5478D">
        <w:rPr>
          <w:rFonts w:hint="cs"/>
          <w:rtl/>
        </w:rPr>
        <w:t>عَنْ</w:t>
      </w:r>
      <w:r w:rsidRPr="00D5478D">
        <w:rPr>
          <w:rtl/>
        </w:rPr>
        <w:t xml:space="preserve"> </w:t>
      </w:r>
      <w:r w:rsidRPr="00D5478D">
        <w:rPr>
          <w:rFonts w:hint="cs"/>
          <w:rtl/>
        </w:rPr>
        <w:t>عَلِيِّ</w:t>
      </w:r>
      <w:r w:rsidRPr="00D5478D">
        <w:rPr>
          <w:rtl/>
        </w:rPr>
        <w:t xml:space="preserve"> </w:t>
      </w:r>
      <w:r w:rsidRPr="00D5478D">
        <w:rPr>
          <w:rFonts w:hint="cs"/>
          <w:rtl/>
        </w:rPr>
        <w:t>بْنِ</w:t>
      </w:r>
      <w:r w:rsidRPr="00D5478D">
        <w:rPr>
          <w:rtl/>
        </w:rPr>
        <w:t xml:space="preserve"> </w:t>
      </w:r>
      <w:r w:rsidRPr="00D5478D">
        <w:rPr>
          <w:rFonts w:hint="cs"/>
          <w:rtl/>
        </w:rPr>
        <w:t>حَدِيدٍ</w:t>
      </w:r>
      <w:r w:rsidRPr="00D5478D">
        <w:rPr>
          <w:rtl/>
        </w:rPr>
        <w:t xml:space="preserve"> </w:t>
      </w:r>
      <w:r w:rsidRPr="00D5478D">
        <w:rPr>
          <w:rFonts w:hint="cs"/>
          <w:rtl/>
        </w:rPr>
        <w:t>عَنْ</w:t>
      </w:r>
      <w:r w:rsidRPr="00D5478D">
        <w:rPr>
          <w:rtl/>
        </w:rPr>
        <w:t xml:space="preserve"> </w:t>
      </w:r>
      <w:r w:rsidRPr="00D5478D">
        <w:rPr>
          <w:rFonts w:hint="cs"/>
          <w:rtl/>
        </w:rPr>
        <w:t>أَبِي</w:t>
      </w:r>
      <w:r w:rsidRPr="00D5478D">
        <w:rPr>
          <w:rtl/>
        </w:rPr>
        <w:t xml:space="preserve"> </w:t>
      </w:r>
      <w:r w:rsidRPr="00D5478D">
        <w:rPr>
          <w:rFonts w:hint="cs"/>
          <w:rtl/>
        </w:rPr>
        <w:t>الْمَغْرَاءِ</w:t>
      </w:r>
      <w:r w:rsidRPr="00D5478D">
        <w:rPr>
          <w:rtl/>
        </w:rPr>
        <w:t xml:space="preserve"> </w:t>
      </w:r>
      <w:r w:rsidRPr="00D5478D">
        <w:rPr>
          <w:rFonts w:hint="cs"/>
          <w:rtl/>
        </w:rPr>
        <w:t>عَنِ</w:t>
      </w:r>
      <w:r w:rsidRPr="00D5478D">
        <w:rPr>
          <w:rtl/>
        </w:rPr>
        <w:t xml:space="preserve"> </w:t>
      </w:r>
      <w:r w:rsidRPr="00D5478D">
        <w:rPr>
          <w:rFonts w:hint="cs"/>
          <w:rtl/>
        </w:rPr>
        <w:t>الْحَلَبِيِّ</w:t>
      </w:r>
      <w:r w:rsidRPr="00D5478D">
        <w:rPr>
          <w:rtl/>
        </w:rPr>
        <w:t xml:space="preserve"> </w:t>
      </w:r>
      <w:r w:rsidRPr="00D5478D">
        <w:rPr>
          <w:rFonts w:hint="cs"/>
          <w:rtl/>
        </w:rPr>
        <w:t>عَنْ</w:t>
      </w:r>
      <w:r w:rsidRPr="00D5478D">
        <w:rPr>
          <w:rtl/>
        </w:rPr>
        <w:t xml:space="preserve"> </w:t>
      </w:r>
      <w:r w:rsidRPr="00D5478D">
        <w:rPr>
          <w:rFonts w:hint="cs"/>
          <w:rtl/>
        </w:rPr>
        <w:t>أَبِي</w:t>
      </w:r>
      <w:r w:rsidRPr="00D5478D">
        <w:rPr>
          <w:rtl/>
        </w:rPr>
        <w:t xml:space="preserve"> </w:t>
      </w:r>
      <w:r w:rsidRPr="00D5478D">
        <w:rPr>
          <w:rFonts w:hint="cs"/>
          <w:rtl/>
        </w:rPr>
        <w:t>عَبْدِ</w:t>
      </w:r>
      <w:r w:rsidRPr="00D5478D">
        <w:rPr>
          <w:rtl/>
        </w:rPr>
        <w:t xml:space="preserve"> </w:t>
      </w:r>
      <w:r w:rsidRPr="00D5478D">
        <w:rPr>
          <w:rFonts w:hint="cs"/>
          <w:rtl/>
        </w:rPr>
        <w:t>اللَّهِ</w:t>
      </w:r>
      <w:r w:rsidRPr="00D5478D">
        <w:rPr>
          <w:rtl/>
        </w:rPr>
        <w:t xml:space="preserve"> </w:t>
      </w:r>
      <w:r w:rsidRPr="00D5478D">
        <w:rPr>
          <w:rFonts w:hint="cs"/>
          <w:rtl/>
        </w:rPr>
        <w:t>ع</w:t>
      </w:r>
      <w:r w:rsidRPr="00D5478D">
        <w:rPr>
          <w:rtl/>
        </w:rPr>
        <w:t xml:space="preserve"> </w:t>
      </w:r>
      <w:r w:rsidRPr="00D5478D">
        <w:rPr>
          <w:rFonts w:hint="cs"/>
          <w:rtl/>
        </w:rPr>
        <w:t>فِي</w:t>
      </w:r>
      <w:r w:rsidRPr="00D5478D">
        <w:rPr>
          <w:rtl/>
        </w:rPr>
        <w:t xml:space="preserve"> </w:t>
      </w:r>
      <w:r w:rsidRPr="00D5478D">
        <w:rPr>
          <w:rFonts w:hint="cs"/>
          <w:rtl/>
        </w:rPr>
        <w:t>رَجُلَيْنِ</w:t>
      </w:r>
      <w:r w:rsidRPr="00D5478D">
        <w:rPr>
          <w:rtl/>
        </w:rPr>
        <w:t xml:space="preserve"> </w:t>
      </w:r>
      <w:r w:rsidRPr="00D5478D">
        <w:rPr>
          <w:rFonts w:hint="cs"/>
          <w:rtl/>
        </w:rPr>
        <w:t>اشْتَرَكَا</w:t>
      </w:r>
      <w:r w:rsidRPr="00D5478D">
        <w:rPr>
          <w:rtl/>
        </w:rPr>
        <w:t xml:space="preserve"> </w:t>
      </w:r>
      <w:r w:rsidRPr="00D5478D">
        <w:rPr>
          <w:rFonts w:hint="cs"/>
          <w:rtl/>
        </w:rPr>
        <w:t>فِي</w:t>
      </w:r>
      <w:r w:rsidRPr="00D5478D">
        <w:rPr>
          <w:rtl/>
        </w:rPr>
        <w:t xml:space="preserve"> </w:t>
      </w:r>
      <w:r w:rsidRPr="00D5478D">
        <w:rPr>
          <w:rFonts w:hint="cs"/>
          <w:rtl/>
        </w:rPr>
        <w:t>مَالٍ</w:t>
      </w:r>
      <w:r w:rsidRPr="00D5478D">
        <w:rPr>
          <w:rtl/>
        </w:rPr>
        <w:t xml:space="preserve"> </w:t>
      </w:r>
      <w:r w:rsidRPr="00D5478D">
        <w:rPr>
          <w:rFonts w:hint="cs"/>
          <w:rtl/>
        </w:rPr>
        <w:t>وَ</w:t>
      </w:r>
      <w:r w:rsidRPr="00D5478D">
        <w:rPr>
          <w:rtl/>
        </w:rPr>
        <w:t xml:space="preserve"> </w:t>
      </w:r>
      <w:r w:rsidRPr="00D5478D">
        <w:rPr>
          <w:rFonts w:hint="cs"/>
          <w:rtl/>
        </w:rPr>
        <w:t>رَبِحَا</w:t>
      </w:r>
      <w:r w:rsidRPr="00D5478D">
        <w:rPr>
          <w:rtl/>
        </w:rPr>
        <w:t xml:space="preserve"> </w:t>
      </w:r>
      <w:r w:rsidRPr="00D5478D">
        <w:rPr>
          <w:rFonts w:hint="cs"/>
          <w:rtl/>
        </w:rPr>
        <w:t>فِيهِ</w:t>
      </w:r>
      <w:r w:rsidRPr="00D5478D">
        <w:rPr>
          <w:rtl/>
        </w:rPr>
        <w:t xml:space="preserve"> </w:t>
      </w:r>
      <w:r w:rsidRPr="00D5478D">
        <w:rPr>
          <w:rFonts w:hint="cs"/>
          <w:rtl/>
        </w:rPr>
        <w:t>رِبْحاً</w:t>
      </w:r>
      <w:r w:rsidRPr="00D5478D">
        <w:rPr>
          <w:rtl/>
        </w:rPr>
        <w:t xml:space="preserve">- </w:t>
      </w:r>
      <w:r w:rsidRPr="00D5478D">
        <w:rPr>
          <w:rFonts w:hint="cs"/>
          <w:rtl/>
        </w:rPr>
        <w:t>وَ</w:t>
      </w:r>
      <w:r w:rsidRPr="00D5478D">
        <w:rPr>
          <w:rtl/>
        </w:rPr>
        <w:t xml:space="preserve"> </w:t>
      </w:r>
      <w:r w:rsidRPr="00D5478D">
        <w:rPr>
          <w:rFonts w:hint="cs"/>
          <w:rtl/>
        </w:rPr>
        <w:t>كَانَ</w:t>
      </w:r>
      <w:r w:rsidRPr="00D5478D">
        <w:rPr>
          <w:rtl/>
        </w:rPr>
        <w:t xml:space="preserve"> </w:t>
      </w:r>
      <w:r w:rsidRPr="00D5478D">
        <w:rPr>
          <w:rFonts w:hint="cs"/>
          <w:rtl/>
        </w:rPr>
        <w:t>الْمَالُ</w:t>
      </w:r>
      <w:r w:rsidRPr="00D5478D">
        <w:rPr>
          <w:rtl/>
        </w:rPr>
        <w:t xml:space="preserve"> </w:t>
      </w:r>
      <w:r w:rsidRPr="00D5478D">
        <w:rPr>
          <w:rFonts w:hint="cs"/>
          <w:rtl/>
        </w:rPr>
        <w:t>دَيْناً</w:t>
      </w:r>
      <w:r w:rsidRPr="00D5478D">
        <w:rPr>
          <w:rtl/>
        </w:rPr>
        <w:t xml:space="preserve"> </w:t>
      </w:r>
      <w:r w:rsidRPr="00D5478D">
        <w:rPr>
          <w:rFonts w:hint="cs"/>
          <w:rtl/>
        </w:rPr>
        <w:t>عَلَيْهِمَا</w:t>
      </w:r>
      <w:r w:rsidRPr="00D5478D">
        <w:rPr>
          <w:rtl/>
        </w:rPr>
        <w:t xml:space="preserve">- </w:t>
      </w:r>
      <w:r w:rsidRPr="00D5478D">
        <w:rPr>
          <w:rFonts w:hint="cs"/>
          <w:rtl/>
        </w:rPr>
        <w:t>فَقَالَ</w:t>
      </w:r>
      <w:r w:rsidRPr="00D5478D">
        <w:rPr>
          <w:rtl/>
        </w:rPr>
        <w:t xml:space="preserve"> </w:t>
      </w:r>
      <w:r w:rsidRPr="00D5478D">
        <w:rPr>
          <w:rFonts w:hint="cs"/>
          <w:rtl/>
        </w:rPr>
        <w:t>أَحَدُهُمَا</w:t>
      </w:r>
      <w:r w:rsidRPr="00D5478D">
        <w:rPr>
          <w:rtl/>
        </w:rPr>
        <w:t xml:space="preserve"> </w:t>
      </w:r>
      <w:r w:rsidRPr="00D5478D">
        <w:rPr>
          <w:rFonts w:hint="cs"/>
          <w:rtl/>
        </w:rPr>
        <w:t>لِصَاحِبِهِ</w:t>
      </w:r>
      <w:r w:rsidRPr="00D5478D">
        <w:rPr>
          <w:rtl/>
        </w:rPr>
        <w:t xml:space="preserve"> </w:t>
      </w:r>
      <w:r w:rsidRPr="00D5478D">
        <w:rPr>
          <w:rFonts w:hint="cs"/>
          <w:rtl/>
        </w:rPr>
        <w:t>أَعْطِنِي</w:t>
      </w:r>
      <w:r w:rsidRPr="00D5478D">
        <w:rPr>
          <w:rtl/>
        </w:rPr>
        <w:t xml:space="preserve"> </w:t>
      </w:r>
      <w:r w:rsidRPr="00D5478D">
        <w:rPr>
          <w:rFonts w:hint="cs"/>
          <w:rtl/>
        </w:rPr>
        <w:t>رَأْسَ</w:t>
      </w:r>
      <w:r w:rsidRPr="00D5478D">
        <w:rPr>
          <w:rtl/>
        </w:rPr>
        <w:t xml:space="preserve"> </w:t>
      </w:r>
      <w:r w:rsidRPr="00D5478D">
        <w:rPr>
          <w:rFonts w:hint="cs"/>
          <w:rtl/>
        </w:rPr>
        <w:t>الْمَالِ</w:t>
      </w:r>
      <w:r w:rsidRPr="00D5478D">
        <w:rPr>
          <w:rtl/>
        </w:rPr>
        <w:t xml:space="preserve">- </w:t>
      </w:r>
      <w:r w:rsidRPr="00D5478D">
        <w:rPr>
          <w:rFonts w:hint="cs"/>
          <w:rtl/>
        </w:rPr>
        <w:t>وَ</w:t>
      </w:r>
      <w:r w:rsidRPr="00D5478D">
        <w:rPr>
          <w:rtl/>
        </w:rPr>
        <w:t xml:space="preserve"> </w:t>
      </w:r>
      <w:r w:rsidRPr="00D5478D">
        <w:rPr>
          <w:rFonts w:hint="cs"/>
          <w:rtl/>
        </w:rPr>
        <w:t>الرِّبْحُ</w:t>
      </w:r>
      <w:r w:rsidRPr="00D5478D">
        <w:rPr>
          <w:rtl/>
        </w:rPr>
        <w:t xml:space="preserve"> </w:t>
      </w:r>
      <w:r w:rsidRPr="00D5478D">
        <w:rPr>
          <w:rFonts w:hint="cs"/>
          <w:rtl/>
        </w:rPr>
        <w:t>لَكَ</w:t>
      </w:r>
      <w:r w:rsidRPr="00D5478D">
        <w:rPr>
          <w:rtl/>
        </w:rPr>
        <w:t xml:space="preserve"> </w:t>
      </w:r>
      <w:r w:rsidRPr="00D5478D">
        <w:rPr>
          <w:rFonts w:hint="cs"/>
          <w:rtl/>
        </w:rPr>
        <w:t>وَ</w:t>
      </w:r>
      <w:r w:rsidRPr="00D5478D">
        <w:rPr>
          <w:rtl/>
        </w:rPr>
        <w:t xml:space="preserve"> </w:t>
      </w:r>
      <w:r w:rsidRPr="00D5478D">
        <w:rPr>
          <w:rFonts w:hint="cs"/>
          <w:rtl/>
        </w:rPr>
        <w:t>مَا</w:t>
      </w:r>
      <w:r w:rsidRPr="00D5478D">
        <w:rPr>
          <w:rtl/>
        </w:rPr>
        <w:t xml:space="preserve"> </w:t>
      </w:r>
      <w:r w:rsidRPr="00D5478D">
        <w:rPr>
          <w:rFonts w:hint="cs"/>
          <w:rtl/>
        </w:rPr>
        <w:t>تَوِيَ</w:t>
      </w:r>
      <w:r w:rsidRPr="00D5478D">
        <w:rPr>
          <w:rtl/>
        </w:rPr>
        <w:t xml:space="preserve"> </w:t>
      </w:r>
      <w:r w:rsidRPr="00D5478D">
        <w:rPr>
          <w:rFonts w:hint="cs"/>
          <w:rtl/>
        </w:rPr>
        <w:t>فَعَلَيْكَ</w:t>
      </w:r>
      <w:r w:rsidRPr="00D5478D">
        <w:rPr>
          <w:rtl/>
        </w:rPr>
        <w:t xml:space="preserve">- </w:t>
      </w:r>
      <w:r w:rsidRPr="00D5478D">
        <w:rPr>
          <w:rFonts w:hint="cs"/>
          <w:rtl/>
        </w:rPr>
        <w:t>فَقَالَ</w:t>
      </w:r>
      <w:r w:rsidRPr="00D5478D">
        <w:rPr>
          <w:rtl/>
        </w:rPr>
        <w:t xml:space="preserve"> </w:t>
      </w:r>
      <w:r w:rsidRPr="00D5478D">
        <w:rPr>
          <w:rFonts w:hint="cs"/>
          <w:rtl/>
        </w:rPr>
        <w:t>لَا</w:t>
      </w:r>
      <w:r w:rsidRPr="00D5478D">
        <w:rPr>
          <w:rtl/>
        </w:rPr>
        <w:t xml:space="preserve"> </w:t>
      </w:r>
      <w:r w:rsidRPr="00D5478D">
        <w:rPr>
          <w:rFonts w:hint="cs"/>
          <w:rtl/>
        </w:rPr>
        <w:t>بَأْسَ</w:t>
      </w:r>
      <w:r w:rsidRPr="00D5478D">
        <w:rPr>
          <w:rtl/>
        </w:rPr>
        <w:t xml:space="preserve"> </w:t>
      </w:r>
      <w:r w:rsidRPr="00D5478D">
        <w:rPr>
          <w:rFonts w:hint="cs"/>
          <w:rtl/>
        </w:rPr>
        <w:t>بِهِ</w:t>
      </w:r>
      <w:r w:rsidRPr="00D5478D">
        <w:rPr>
          <w:rtl/>
        </w:rPr>
        <w:t xml:space="preserve"> </w:t>
      </w:r>
      <w:r w:rsidRPr="00D5478D">
        <w:rPr>
          <w:rFonts w:hint="cs"/>
          <w:rtl/>
        </w:rPr>
        <w:t>إِذَا</w:t>
      </w:r>
      <w:r w:rsidRPr="00D5478D">
        <w:rPr>
          <w:rtl/>
        </w:rPr>
        <w:t xml:space="preserve"> </w:t>
      </w:r>
      <w:r w:rsidRPr="00D5478D">
        <w:rPr>
          <w:rFonts w:hint="cs"/>
          <w:rtl/>
        </w:rPr>
        <w:t>اشْتَرَطَ</w:t>
      </w:r>
      <w:r w:rsidRPr="00D5478D">
        <w:rPr>
          <w:rtl/>
        </w:rPr>
        <w:t xml:space="preserve"> </w:t>
      </w:r>
      <w:r w:rsidRPr="00D5478D">
        <w:rPr>
          <w:rFonts w:hint="cs"/>
          <w:rtl/>
        </w:rPr>
        <w:t>عَلَيْهِ</w:t>
      </w:r>
      <w:r w:rsidRPr="00D5478D">
        <w:rPr>
          <w:rtl/>
        </w:rPr>
        <w:t xml:space="preserve">- </w:t>
      </w:r>
      <w:r w:rsidRPr="00D5478D">
        <w:rPr>
          <w:rFonts w:hint="cs"/>
          <w:rtl/>
        </w:rPr>
        <w:t>وَ</w:t>
      </w:r>
      <w:r w:rsidRPr="00D5478D">
        <w:rPr>
          <w:rtl/>
        </w:rPr>
        <w:t xml:space="preserve"> </w:t>
      </w:r>
      <w:r w:rsidRPr="00D5478D">
        <w:rPr>
          <w:rFonts w:hint="cs"/>
          <w:rtl/>
        </w:rPr>
        <w:t>إِنْ</w:t>
      </w:r>
      <w:r w:rsidRPr="00D5478D">
        <w:rPr>
          <w:rtl/>
        </w:rPr>
        <w:t xml:space="preserve"> </w:t>
      </w:r>
      <w:r w:rsidRPr="00D5478D">
        <w:rPr>
          <w:rFonts w:hint="cs"/>
          <w:rtl/>
        </w:rPr>
        <w:t>كَانَ</w:t>
      </w:r>
      <w:r w:rsidRPr="00D5478D">
        <w:rPr>
          <w:rtl/>
        </w:rPr>
        <w:t xml:space="preserve"> </w:t>
      </w:r>
      <w:r w:rsidRPr="00D5478D">
        <w:rPr>
          <w:rFonts w:hint="cs"/>
          <w:rtl/>
        </w:rPr>
        <w:t>شَرْطاً</w:t>
      </w:r>
      <w:r w:rsidRPr="00D5478D">
        <w:rPr>
          <w:rtl/>
        </w:rPr>
        <w:t xml:space="preserve"> </w:t>
      </w:r>
      <w:r w:rsidRPr="00D5478D">
        <w:rPr>
          <w:rFonts w:hint="cs"/>
          <w:rtl/>
        </w:rPr>
        <w:t>يُخَالِفُ</w:t>
      </w:r>
      <w:r w:rsidRPr="00D5478D">
        <w:rPr>
          <w:rtl/>
        </w:rPr>
        <w:t xml:space="preserve"> </w:t>
      </w:r>
      <w:r w:rsidRPr="00D5478D">
        <w:rPr>
          <w:rFonts w:hint="cs"/>
          <w:rtl/>
        </w:rPr>
        <w:t>كِتَابَ</w:t>
      </w:r>
      <w:r w:rsidRPr="00D5478D">
        <w:rPr>
          <w:rtl/>
        </w:rPr>
        <w:t xml:space="preserve"> </w:t>
      </w:r>
      <w:r w:rsidRPr="00D5478D">
        <w:rPr>
          <w:rFonts w:hint="cs"/>
          <w:rtl/>
        </w:rPr>
        <w:t>اللَّهِ</w:t>
      </w:r>
      <w:r w:rsidRPr="00D5478D">
        <w:rPr>
          <w:rtl/>
        </w:rPr>
        <w:t xml:space="preserve">- </w:t>
      </w:r>
      <w:r w:rsidRPr="00D5478D">
        <w:rPr>
          <w:rFonts w:hint="cs"/>
          <w:rtl/>
        </w:rPr>
        <w:t>فَهُوَ</w:t>
      </w:r>
      <w:r w:rsidRPr="00D5478D">
        <w:rPr>
          <w:rtl/>
        </w:rPr>
        <w:t xml:space="preserve"> </w:t>
      </w:r>
      <w:r w:rsidRPr="00D5478D">
        <w:rPr>
          <w:rFonts w:hint="cs"/>
          <w:rtl/>
        </w:rPr>
        <w:t>رَدٌّ</w:t>
      </w:r>
      <w:r w:rsidRPr="00D5478D">
        <w:rPr>
          <w:rtl/>
        </w:rPr>
        <w:t xml:space="preserve"> </w:t>
      </w:r>
      <w:r w:rsidRPr="00D5478D">
        <w:rPr>
          <w:rFonts w:hint="cs"/>
          <w:rtl/>
        </w:rPr>
        <w:t>إِلَى</w:t>
      </w:r>
      <w:r w:rsidRPr="00D5478D">
        <w:rPr>
          <w:rtl/>
        </w:rPr>
        <w:t xml:space="preserve"> </w:t>
      </w:r>
      <w:r w:rsidRPr="00D5478D">
        <w:rPr>
          <w:rFonts w:hint="cs"/>
          <w:rtl/>
        </w:rPr>
        <w:t>كِتَابِ</w:t>
      </w:r>
      <w:r w:rsidRPr="00D5478D">
        <w:rPr>
          <w:rtl/>
        </w:rPr>
        <w:t xml:space="preserve"> </w:t>
      </w:r>
      <w:r w:rsidRPr="00D5478D">
        <w:rPr>
          <w:rFonts w:hint="cs"/>
          <w:rtl/>
        </w:rPr>
        <w:t>اللَّهِ</w:t>
      </w:r>
      <w:r w:rsidRPr="00D5478D">
        <w:rPr>
          <w:rtl/>
        </w:rPr>
        <w:t xml:space="preserve"> </w:t>
      </w:r>
      <w:r w:rsidRPr="00D5478D">
        <w:rPr>
          <w:rFonts w:hint="cs"/>
          <w:rtl/>
        </w:rPr>
        <w:t>عَزَّ</w:t>
      </w:r>
      <w:r w:rsidRPr="00D5478D">
        <w:rPr>
          <w:rtl/>
        </w:rPr>
        <w:t xml:space="preserve"> </w:t>
      </w:r>
      <w:r w:rsidRPr="00D5478D">
        <w:rPr>
          <w:rFonts w:hint="cs"/>
          <w:rtl/>
        </w:rPr>
        <w:t>وَ</w:t>
      </w:r>
      <w:r w:rsidRPr="00D5478D">
        <w:rPr>
          <w:rtl/>
        </w:rPr>
        <w:t xml:space="preserve"> </w:t>
      </w:r>
      <w:r w:rsidRPr="00D5478D">
        <w:rPr>
          <w:rFonts w:hint="cs"/>
          <w:rtl/>
        </w:rPr>
        <w:t>جَلَّ</w:t>
      </w:r>
      <w:r w:rsidRPr="00D5478D">
        <w:rPr>
          <w:rtl/>
        </w:rPr>
        <w:t xml:space="preserve"> </w:t>
      </w:r>
      <w:r w:rsidRPr="00D5478D">
        <w:rPr>
          <w:rFonts w:hint="cs"/>
          <w:rtl/>
        </w:rPr>
        <w:t>الْحَدِيثَ</w:t>
      </w:r>
      <w:r w:rsidRPr="00D5478D">
        <w:rPr>
          <w:rtl/>
        </w:rPr>
        <w:t>.</w:t>
      </w:r>
      <w:r w:rsidR="004A07DE">
        <w:rPr>
          <w:rFonts w:hint="cs"/>
          <w:rtl/>
        </w:rPr>
        <w:t xml:space="preserve"> </w:t>
      </w:r>
      <w:r w:rsidR="004A07DE">
        <w:rPr>
          <w:rStyle w:val="a7"/>
          <w:rtl/>
        </w:rPr>
        <w:footnoteReference w:id="24"/>
      </w:r>
    </w:p>
    <w:p w:rsidR="006730B6" w:rsidRDefault="006730B6" w:rsidP="004A07DE">
      <w:pPr>
        <w:rPr>
          <w:rtl/>
        </w:rPr>
      </w:pPr>
      <w:r>
        <w:rPr>
          <w:rFonts w:hint="cs"/>
          <w:rtl/>
        </w:rPr>
        <w:t xml:space="preserve">تقریب </w:t>
      </w:r>
      <w:r w:rsidR="002E4EDB">
        <w:rPr>
          <w:rFonts w:hint="cs"/>
          <w:rtl/>
        </w:rPr>
        <w:t xml:space="preserve">استدلال به </w:t>
      </w:r>
      <w:r>
        <w:rPr>
          <w:rFonts w:hint="cs"/>
          <w:rtl/>
        </w:rPr>
        <w:t xml:space="preserve">روایت این است که </w:t>
      </w:r>
      <w:r w:rsidR="002E4EDB">
        <w:rPr>
          <w:rFonts w:hint="cs"/>
          <w:rtl/>
        </w:rPr>
        <w:t xml:space="preserve">این دو نفر </w:t>
      </w:r>
      <w:r>
        <w:rPr>
          <w:rFonts w:hint="cs"/>
          <w:rtl/>
        </w:rPr>
        <w:t>در مال شریک بودند و شرکت ادامه داشته و با این که مقتضای قاعده این است که مقدار ربح تابع مقدار سرمایه است</w:t>
      </w:r>
      <w:r w:rsidR="001C4CC6">
        <w:rPr>
          <w:rFonts w:hint="cs"/>
          <w:rtl/>
        </w:rPr>
        <w:t>،</w:t>
      </w:r>
      <w:r w:rsidR="004A07DE">
        <w:rPr>
          <w:rFonts w:hint="cs"/>
          <w:rtl/>
        </w:rPr>
        <w:t xml:space="preserve">شرط کرده اند که تمام ربح مال يکی از آنها شود </w:t>
      </w:r>
      <w:r>
        <w:rPr>
          <w:rFonts w:hint="cs"/>
          <w:rtl/>
        </w:rPr>
        <w:t xml:space="preserve"> </w:t>
      </w:r>
      <w:r w:rsidR="004A07DE">
        <w:rPr>
          <w:rFonts w:hint="cs"/>
          <w:rtl/>
        </w:rPr>
        <w:t>واين</w:t>
      </w:r>
      <w:r>
        <w:rPr>
          <w:rFonts w:hint="cs"/>
          <w:rtl/>
        </w:rPr>
        <w:t xml:space="preserve"> شرط ملکیت تمام ربح </w:t>
      </w:r>
      <w:r w:rsidR="004A07DE">
        <w:rPr>
          <w:rFonts w:hint="cs"/>
          <w:rtl/>
        </w:rPr>
        <w:t>برای يکی از دو</w:t>
      </w:r>
      <w:r>
        <w:rPr>
          <w:rFonts w:hint="cs"/>
          <w:rtl/>
        </w:rPr>
        <w:t xml:space="preserve"> شریک از باب شرط نتیجه است </w:t>
      </w:r>
      <w:r w:rsidR="001C4CC6">
        <w:rPr>
          <w:rFonts w:hint="cs"/>
          <w:rtl/>
        </w:rPr>
        <w:t xml:space="preserve"> </w:t>
      </w:r>
      <w:r w:rsidR="004A07DE">
        <w:rPr>
          <w:rFonts w:hint="cs"/>
          <w:rtl/>
        </w:rPr>
        <w:t>که</w:t>
      </w:r>
      <w:r w:rsidR="001C4CC6">
        <w:rPr>
          <w:rFonts w:hint="cs"/>
          <w:rtl/>
        </w:rPr>
        <w:t xml:space="preserve"> در این روایت امضاء شده است.</w:t>
      </w:r>
    </w:p>
    <w:p w:rsidR="006730B6" w:rsidRDefault="006730B6" w:rsidP="006730B6">
      <w:pPr>
        <w:rPr>
          <w:rtl/>
        </w:rPr>
      </w:pPr>
      <w:r>
        <w:rPr>
          <w:rFonts w:hint="cs"/>
          <w:rtl/>
        </w:rPr>
        <w:t>اما برخی فقهاء گفته اند که روایت ناظر به مطلب دیگری اس</w:t>
      </w:r>
      <w:r w:rsidR="002A05A5">
        <w:rPr>
          <w:rFonts w:hint="cs"/>
          <w:rtl/>
        </w:rPr>
        <w:t>ت و ربطی به شرط نتیجه ندارد. فرض این است که</w:t>
      </w:r>
      <w:r>
        <w:rPr>
          <w:rFonts w:hint="cs"/>
          <w:rtl/>
        </w:rPr>
        <w:t xml:space="preserve"> بعد از تمام شدن عقد شرکت</w:t>
      </w:r>
      <w:r w:rsidR="002A05A5">
        <w:rPr>
          <w:rFonts w:hint="cs"/>
          <w:rtl/>
        </w:rPr>
        <w:t>،</w:t>
      </w:r>
      <w:r>
        <w:rPr>
          <w:rFonts w:hint="cs"/>
          <w:rtl/>
        </w:rPr>
        <w:t xml:space="preserve"> یکی از شرکاء ربح خود را به دیگری تملیک می کند و این از باب هبه است ولو از آن تعبیر به شرط شده است.</w:t>
      </w:r>
    </w:p>
    <w:p w:rsidR="006730B6" w:rsidRDefault="006730B6" w:rsidP="006730B6">
      <w:pPr>
        <w:rPr>
          <w:rtl/>
        </w:rPr>
      </w:pPr>
      <w:r>
        <w:rPr>
          <w:rFonts w:hint="cs"/>
          <w:rtl/>
        </w:rPr>
        <w:t>صاحب حدائق از مرحوم شهید نقل می کند که باید روایت را حمل بر</w:t>
      </w:r>
      <w:r w:rsidR="008D49E3">
        <w:rPr>
          <w:rFonts w:hint="cs"/>
          <w:rtl/>
        </w:rPr>
        <w:t xml:space="preserve"> معنای دوم کنیم والا چنین شرطی</w:t>
      </w:r>
      <w:r>
        <w:rPr>
          <w:rFonts w:hint="cs"/>
          <w:rtl/>
        </w:rPr>
        <w:t xml:space="preserve"> شرط مخالف با مقتضای عقد شرکت بوده و باطل است:</w:t>
      </w:r>
    </w:p>
    <w:p w:rsidR="006730B6" w:rsidRDefault="008D49E3" w:rsidP="006730B6">
      <w:pPr>
        <w:rPr>
          <w:rtl/>
        </w:rPr>
      </w:pPr>
      <w:r>
        <w:rPr>
          <w:rFonts w:hint="cs"/>
          <w:rtl/>
        </w:rPr>
        <w:t>«</w:t>
      </w:r>
      <w:r w:rsidR="006730B6" w:rsidRPr="00C219F4">
        <w:rPr>
          <w:rFonts w:hint="cs"/>
          <w:rtl/>
        </w:rPr>
        <w:t>هذا</w:t>
      </w:r>
      <w:r w:rsidR="006730B6" w:rsidRPr="00C219F4">
        <w:rPr>
          <w:rtl/>
        </w:rPr>
        <w:t xml:space="preserve"> </w:t>
      </w:r>
      <w:r w:rsidR="006730B6" w:rsidRPr="00C219F4">
        <w:rPr>
          <w:rFonts w:hint="cs"/>
          <w:rtl/>
        </w:rPr>
        <w:t>إذا</w:t>
      </w:r>
      <w:r w:rsidR="006730B6" w:rsidRPr="00C219F4">
        <w:rPr>
          <w:rtl/>
        </w:rPr>
        <w:t xml:space="preserve"> </w:t>
      </w:r>
      <w:r w:rsidR="006730B6" w:rsidRPr="00C219F4">
        <w:rPr>
          <w:rFonts w:hint="cs"/>
          <w:rtl/>
        </w:rPr>
        <w:t>كان</w:t>
      </w:r>
      <w:r w:rsidR="006730B6" w:rsidRPr="00C219F4">
        <w:rPr>
          <w:rtl/>
        </w:rPr>
        <w:t xml:space="preserve"> </w:t>
      </w:r>
      <w:r w:rsidR="006730B6" w:rsidRPr="00C219F4">
        <w:rPr>
          <w:rFonts w:hint="cs"/>
          <w:rtl/>
        </w:rPr>
        <w:t>عند</w:t>
      </w:r>
      <w:r w:rsidR="006730B6" w:rsidRPr="00C219F4">
        <w:rPr>
          <w:rtl/>
        </w:rPr>
        <w:t xml:space="preserve"> </w:t>
      </w:r>
      <w:r w:rsidR="006730B6" w:rsidRPr="00C219F4">
        <w:rPr>
          <w:rFonts w:hint="cs"/>
          <w:rtl/>
        </w:rPr>
        <w:t>انتهاء</w:t>
      </w:r>
      <w:r w:rsidR="006730B6" w:rsidRPr="00C219F4">
        <w:rPr>
          <w:rtl/>
        </w:rPr>
        <w:t xml:space="preserve"> </w:t>
      </w:r>
      <w:r w:rsidR="006730B6" w:rsidRPr="00C219F4">
        <w:rPr>
          <w:rFonts w:hint="cs"/>
          <w:rtl/>
        </w:rPr>
        <w:t>الشركة</w:t>
      </w:r>
      <w:r w:rsidR="006730B6" w:rsidRPr="00C219F4">
        <w:rPr>
          <w:rtl/>
        </w:rPr>
        <w:t xml:space="preserve"> </w:t>
      </w:r>
      <w:r w:rsidR="006730B6" w:rsidRPr="00C219F4">
        <w:rPr>
          <w:rFonts w:hint="cs"/>
          <w:rtl/>
        </w:rPr>
        <w:t>و</w:t>
      </w:r>
      <w:r w:rsidR="006730B6" w:rsidRPr="00C219F4">
        <w:rPr>
          <w:rtl/>
        </w:rPr>
        <w:t xml:space="preserve"> </w:t>
      </w:r>
      <w:r w:rsidR="006730B6" w:rsidRPr="00C219F4">
        <w:rPr>
          <w:rFonts w:hint="cs"/>
          <w:rtl/>
        </w:rPr>
        <w:t>ارادة</w:t>
      </w:r>
      <w:r w:rsidR="006730B6" w:rsidRPr="00C219F4">
        <w:rPr>
          <w:rtl/>
        </w:rPr>
        <w:t xml:space="preserve"> </w:t>
      </w:r>
      <w:r w:rsidR="006730B6" w:rsidRPr="00C219F4">
        <w:rPr>
          <w:rFonts w:hint="cs"/>
          <w:rtl/>
        </w:rPr>
        <w:t>فسخها</w:t>
      </w:r>
      <w:r w:rsidR="006730B6" w:rsidRPr="00C219F4">
        <w:rPr>
          <w:rtl/>
        </w:rPr>
        <w:t xml:space="preserve"> </w:t>
      </w:r>
      <w:r w:rsidR="006730B6" w:rsidRPr="00C219F4">
        <w:rPr>
          <w:rFonts w:hint="cs"/>
          <w:rtl/>
        </w:rPr>
        <w:t>لتكون</w:t>
      </w:r>
      <w:r w:rsidR="006730B6" w:rsidRPr="00C219F4">
        <w:rPr>
          <w:rtl/>
        </w:rPr>
        <w:t xml:space="preserve"> </w:t>
      </w:r>
      <w:r w:rsidR="006730B6" w:rsidRPr="00C219F4">
        <w:rPr>
          <w:rFonts w:hint="cs"/>
          <w:rtl/>
        </w:rPr>
        <w:t>الزيادة</w:t>
      </w:r>
      <w:r w:rsidR="006730B6" w:rsidRPr="00C219F4">
        <w:rPr>
          <w:rtl/>
        </w:rPr>
        <w:t xml:space="preserve"> </w:t>
      </w:r>
      <w:r w:rsidR="006730B6" w:rsidRPr="00C219F4">
        <w:rPr>
          <w:rFonts w:hint="cs"/>
          <w:rtl/>
        </w:rPr>
        <w:t>مع</w:t>
      </w:r>
      <w:r w:rsidR="006730B6" w:rsidRPr="00C219F4">
        <w:rPr>
          <w:rtl/>
        </w:rPr>
        <w:t xml:space="preserve"> </w:t>
      </w:r>
      <w:r w:rsidR="006730B6" w:rsidRPr="00C219F4">
        <w:rPr>
          <w:rFonts w:hint="cs"/>
          <w:rtl/>
        </w:rPr>
        <w:t>من</w:t>
      </w:r>
      <w:r w:rsidR="006730B6" w:rsidRPr="00C219F4">
        <w:rPr>
          <w:rtl/>
        </w:rPr>
        <w:t xml:space="preserve"> </w:t>
      </w:r>
      <w:r w:rsidR="006730B6" w:rsidRPr="00C219F4">
        <w:rPr>
          <w:rFonts w:hint="cs"/>
          <w:rtl/>
        </w:rPr>
        <w:t>هي</w:t>
      </w:r>
      <w:r w:rsidR="006730B6" w:rsidRPr="00C219F4">
        <w:rPr>
          <w:rtl/>
        </w:rPr>
        <w:t xml:space="preserve"> </w:t>
      </w:r>
      <w:r w:rsidR="006730B6" w:rsidRPr="00C219F4">
        <w:rPr>
          <w:rFonts w:hint="cs"/>
          <w:rtl/>
        </w:rPr>
        <w:t>معه</w:t>
      </w:r>
      <w:r w:rsidR="006730B6" w:rsidRPr="00C219F4">
        <w:rPr>
          <w:rtl/>
        </w:rPr>
        <w:t xml:space="preserve"> </w:t>
      </w:r>
      <w:r w:rsidR="006730B6" w:rsidRPr="00C219F4">
        <w:rPr>
          <w:rFonts w:hint="cs"/>
          <w:rtl/>
        </w:rPr>
        <w:t>بمنزلة</w:t>
      </w:r>
      <w:r w:rsidR="006730B6" w:rsidRPr="00C219F4">
        <w:rPr>
          <w:rtl/>
        </w:rPr>
        <w:t xml:space="preserve"> </w:t>
      </w:r>
      <w:r w:rsidR="006730B6" w:rsidRPr="00C219F4">
        <w:rPr>
          <w:rFonts w:hint="cs"/>
          <w:rtl/>
        </w:rPr>
        <w:t>الهبة</w:t>
      </w:r>
      <w:r w:rsidR="006730B6" w:rsidRPr="00C219F4">
        <w:rPr>
          <w:rtl/>
        </w:rPr>
        <w:t xml:space="preserve"> </w:t>
      </w:r>
      <w:r w:rsidR="006730B6" w:rsidRPr="00C219F4">
        <w:rPr>
          <w:rFonts w:hint="cs"/>
          <w:rtl/>
        </w:rPr>
        <w:t>و</w:t>
      </w:r>
      <w:r w:rsidR="006730B6" w:rsidRPr="00C219F4">
        <w:rPr>
          <w:rtl/>
        </w:rPr>
        <w:t xml:space="preserve"> </w:t>
      </w:r>
      <w:r w:rsidR="006730B6" w:rsidRPr="00C219F4">
        <w:rPr>
          <w:rFonts w:hint="cs"/>
          <w:rtl/>
        </w:rPr>
        <w:t>الخسران</w:t>
      </w:r>
      <w:r w:rsidR="006730B6" w:rsidRPr="00C219F4">
        <w:rPr>
          <w:rtl/>
        </w:rPr>
        <w:t xml:space="preserve"> </w:t>
      </w:r>
      <w:r w:rsidR="006730B6" w:rsidRPr="00C219F4">
        <w:rPr>
          <w:rFonts w:hint="cs"/>
          <w:rtl/>
        </w:rPr>
        <w:t>على</w:t>
      </w:r>
      <w:r w:rsidR="006730B6" w:rsidRPr="00C219F4">
        <w:rPr>
          <w:rtl/>
        </w:rPr>
        <w:t xml:space="preserve"> </w:t>
      </w:r>
      <w:r w:rsidR="006730B6" w:rsidRPr="00C219F4">
        <w:rPr>
          <w:rFonts w:hint="cs"/>
          <w:rtl/>
        </w:rPr>
        <w:t>من</w:t>
      </w:r>
      <w:r w:rsidR="006730B6" w:rsidRPr="00C219F4">
        <w:rPr>
          <w:rtl/>
        </w:rPr>
        <w:t xml:space="preserve"> </w:t>
      </w:r>
      <w:r w:rsidR="006730B6" w:rsidRPr="00C219F4">
        <w:rPr>
          <w:rFonts w:hint="cs"/>
          <w:rtl/>
        </w:rPr>
        <w:t>هو</w:t>
      </w:r>
      <w:r w:rsidR="006730B6" w:rsidRPr="00C219F4">
        <w:rPr>
          <w:rtl/>
        </w:rPr>
        <w:t xml:space="preserve"> </w:t>
      </w:r>
      <w:r w:rsidR="006730B6" w:rsidRPr="00C219F4">
        <w:rPr>
          <w:rFonts w:hint="cs"/>
          <w:rtl/>
        </w:rPr>
        <w:t>عليه</w:t>
      </w:r>
      <w:r w:rsidR="006730B6" w:rsidRPr="00C219F4">
        <w:rPr>
          <w:rtl/>
        </w:rPr>
        <w:t xml:space="preserve"> </w:t>
      </w:r>
      <w:r w:rsidR="006730B6" w:rsidRPr="00C219F4">
        <w:rPr>
          <w:rFonts w:hint="cs"/>
          <w:rtl/>
        </w:rPr>
        <w:t>بمنزلة</w:t>
      </w:r>
      <w:r w:rsidR="006730B6" w:rsidRPr="00C219F4">
        <w:rPr>
          <w:rtl/>
        </w:rPr>
        <w:t xml:space="preserve"> </w:t>
      </w:r>
      <w:r w:rsidR="006730B6" w:rsidRPr="00C219F4">
        <w:rPr>
          <w:rFonts w:hint="cs"/>
          <w:rtl/>
        </w:rPr>
        <w:t>الإبراء،</w:t>
      </w:r>
      <w:r w:rsidR="006730B6" w:rsidRPr="00C219F4">
        <w:rPr>
          <w:rtl/>
        </w:rPr>
        <w:t xml:space="preserve"> </w:t>
      </w:r>
      <w:r w:rsidR="006730B6" w:rsidRPr="00C219F4">
        <w:rPr>
          <w:rFonts w:hint="cs"/>
          <w:rtl/>
        </w:rPr>
        <w:t>أما</w:t>
      </w:r>
      <w:r w:rsidR="006730B6" w:rsidRPr="00C219F4">
        <w:rPr>
          <w:rtl/>
        </w:rPr>
        <w:t xml:space="preserve"> </w:t>
      </w:r>
      <w:r w:rsidR="006730B6" w:rsidRPr="00C219F4">
        <w:rPr>
          <w:rFonts w:hint="cs"/>
          <w:rtl/>
        </w:rPr>
        <w:t>قبله</w:t>
      </w:r>
      <w:r w:rsidR="006730B6" w:rsidRPr="00C219F4">
        <w:rPr>
          <w:rtl/>
        </w:rPr>
        <w:t xml:space="preserve"> </w:t>
      </w:r>
      <w:r w:rsidR="006730B6" w:rsidRPr="00C219F4">
        <w:rPr>
          <w:rFonts w:hint="cs"/>
          <w:rtl/>
        </w:rPr>
        <w:t>فلا</w:t>
      </w:r>
      <w:r w:rsidR="006730B6" w:rsidRPr="00C219F4">
        <w:rPr>
          <w:rtl/>
        </w:rPr>
        <w:t xml:space="preserve"> </w:t>
      </w:r>
      <w:r w:rsidR="006730B6" w:rsidRPr="00C219F4">
        <w:rPr>
          <w:rFonts w:hint="cs"/>
          <w:rtl/>
        </w:rPr>
        <w:t>لمنافاته</w:t>
      </w:r>
      <w:r w:rsidR="006730B6" w:rsidRPr="00C219F4">
        <w:rPr>
          <w:rtl/>
        </w:rPr>
        <w:t xml:space="preserve"> </w:t>
      </w:r>
      <w:r w:rsidR="006730B6" w:rsidRPr="00C219F4">
        <w:rPr>
          <w:rFonts w:hint="cs"/>
          <w:rtl/>
        </w:rPr>
        <w:t>وضع</w:t>
      </w:r>
      <w:r w:rsidR="006730B6" w:rsidRPr="00C219F4">
        <w:rPr>
          <w:rtl/>
        </w:rPr>
        <w:t xml:space="preserve"> </w:t>
      </w:r>
      <w:r w:rsidR="006730B6" w:rsidRPr="00C219F4">
        <w:rPr>
          <w:rFonts w:hint="cs"/>
          <w:rtl/>
        </w:rPr>
        <w:t>الشركة</w:t>
      </w:r>
      <w:r w:rsidR="006730B6" w:rsidRPr="00C219F4">
        <w:rPr>
          <w:rtl/>
        </w:rPr>
        <w:t xml:space="preserve"> </w:t>
      </w:r>
      <w:r w:rsidR="006730B6" w:rsidRPr="00C219F4">
        <w:rPr>
          <w:rFonts w:hint="cs"/>
          <w:rtl/>
        </w:rPr>
        <w:t>شرعا</w:t>
      </w:r>
      <w:r w:rsidR="006730B6" w:rsidRPr="00C219F4">
        <w:rPr>
          <w:rtl/>
        </w:rPr>
        <w:t xml:space="preserve"> </w:t>
      </w:r>
      <w:r w:rsidR="006730B6" w:rsidRPr="00C219F4">
        <w:rPr>
          <w:rFonts w:hint="cs"/>
          <w:rtl/>
        </w:rPr>
        <w:t>و</w:t>
      </w:r>
      <w:r w:rsidR="006730B6" w:rsidRPr="00C219F4">
        <w:rPr>
          <w:rtl/>
        </w:rPr>
        <w:t xml:space="preserve"> </w:t>
      </w:r>
      <w:r w:rsidR="006730B6" w:rsidRPr="00C219F4">
        <w:rPr>
          <w:rFonts w:hint="cs"/>
          <w:rtl/>
        </w:rPr>
        <w:t>المستند</w:t>
      </w:r>
      <w:r w:rsidR="006730B6" w:rsidRPr="00C219F4">
        <w:rPr>
          <w:rtl/>
        </w:rPr>
        <w:t xml:space="preserve"> </w:t>
      </w:r>
      <w:r w:rsidR="006730B6" w:rsidRPr="00C219F4">
        <w:rPr>
          <w:rFonts w:hint="cs"/>
          <w:rtl/>
        </w:rPr>
        <w:t>صحيحة</w:t>
      </w:r>
      <w:r w:rsidR="006730B6" w:rsidRPr="00C219F4">
        <w:rPr>
          <w:rtl/>
        </w:rPr>
        <w:t xml:space="preserve"> </w:t>
      </w:r>
      <w:r w:rsidR="006730B6" w:rsidRPr="00C219F4">
        <w:rPr>
          <w:rFonts w:hint="cs"/>
          <w:rtl/>
        </w:rPr>
        <w:t>أبي</w:t>
      </w:r>
      <w:r w:rsidR="006730B6" w:rsidRPr="00C219F4">
        <w:rPr>
          <w:rtl/>
        </w:rPr>
        <w:t xml:space="preserve"> </w:t>
      </w:r>
      <w:r w:rsidR="006730B6" w:rsidRPr="00C219F4">
        <w:rPr>
          <w:rFonts w:hint="cs"/>
          <w:rtl/>
        </w:rPr>
        <w:t>الصباح،</w:t>
      </w:r>
      <w:r w:rsidR="006730B6" w:rsidRPr="00C219F4">
        <w:rPr>
          <w:rtl/>
        </w:rPr>
        <w:t xml:space="preserve"> </w:t>
      </w:r>
      <w:r w:rsidR="006730B6" w:rsidRPr="00C219F4">
        <w:rPr>
          <w:rFonts w:hint="cs"/>
          <w:rtl/>
        </w:rPr>
        <w:t>ثم</w:t>
      </w:r>
      <w:r w:rsidR="006730B6" w:rsidRPr="00C219F4">
        <w:rPr>
          <w:rtl/>
        </w:rPr>
        <w:t xml:space="preserve"> </w:t>
      </w:r>
      <w:r w:rsidR="006730B6" w:rsidRPr="00C219F4">
        <w:rPr>
          <w:rFonts w:hint="cs"/>
          <w:rtl/>
        </w:rPr>
        <w:t>ساق</w:t>
      </w:r>
      <w:r w:rsidR="006730B6" w:rsidRPr="00C219F4">
        <w:rPr>
          <w:rtl/>
        </w:rPr>
        <w:t xml:space="preserve"> </w:t>
      </w:r>
      <w:r w:rsidR="006730B6" w:rsidRPr="00C219F4">
        <w:rPr>
          <w:rFonts w:hint="cs"/>
          <w:rtl/>
        </w:rPr>
        <w:t>الرواية</w:t>
      </w:r>
      <w:r w:rsidR="006730B6" w:rsidRPr="00C219F4">
        <w:rPr>
          <w:rtl/>
        </w:rPr>
        <w:t xml:space="preserve"> </w:t>
      </w:r>
      <w:r w:rsidR="006730B6" w:rsidRPr="00C219F4">
        <w:rPr>
          <w:rFonts w:hint="cs"/>
          <w:rtl/>
        </w:rPr>
        <w:t>المذكورة</w:t>
      </w:r>
      <w:r w:rsidR="006730B6" w:rsidRPr="00C219F4">
        <w:rPr>
          <w:rtl/>
        </w:rPr>
        <w:t xml:space="preserve"> </w:t>
      </w:r>
      <w:r w:rsidR="006730B6" w:rsidRPr="00C219F4">
        <w:rPr>
          <w:rFonts w:hint="cs"/>
          <w:rtl/>
        </w:rPr>
        <w:t>الى</w:t>
      </w:r>
      <w:r w:rsidR="006730B6" w:rsidRPr="00C219F4">
        <w:rPr>
          <w:rtl/>
        </w:rPr>
        <w:t xml:space="preserve"> </w:t>
      </w:r>
      <w:r w:rsidR="006730B6" w:rsidRPr="00C219F4">
        <w:rPr>
          <w:rFonts w:hint="cs"/>
          <w:rtl/>
        </w:rPr>
        <w:t>أن</w:t>
      </w:r>
      <w:r w:rsidR="006730B6" w:rsidRPr="00C219F4">
        <w:rPr>
          <w:rtl/>
        </w:rPr>
        <w:t xml:space="preserve"> </w:t>
      </w:r>
      <w:r w:rsidR="006730B6" w:rsidRPr="00C219F4">
        <w:rPr>
          <w:rFonts w:hint="cs"/>
          <w:rtl/>
        </w:rPr>
        <w:t>قال</w:t>
      </w:r>
      <w:r w:rsidR="006730B6" w:rsidRPr="00C219F4">
        <w:rPr>
          <w:rtl/>
        </w:rPr>
        <w:t xml:space="preserve">: </w:t>
      </w:r>
      <w:r w:rsidR="006730B6" w:rsidRPr="00C219F4">
        <w:rPr>
          <w:rFonts w:hint="cs"/>
          <w:rtl/>
        </w:rPr>
        <w:t>و</w:t>
      </w:r>
      <w:r w:rsidR="006730B6" w:rsidRPr="00C219F4">
        <w:rPr>
          <w:rtl/>
        </w:rPr>
        <w:t xml:space="preserve"> </w:t>
      </w:r>
      <w:r w:rsidR="006730B6" w:rsidRPr="00C219F4">
        <w:rPr>
          <w:rFonts w:hint="cs"/>
          <w:rtl/>
        </w:rPr>
        <w:t>هذا</w:t>
      </w:r>
      <w:r w:rsidR="006730B6" w:rsidRPr="00C219F4">
        <w:rPr>
          <w:rtl/>
        </w:rPr>
        <w:t xml:space="preserve"> </w:t>
      </w:r>
      <w:r w:rsidR="006730B6" w:rsidRPr="00C219F4">
        <w:rPr>
          <w:rFonts w:hint="cs"/>
          <w:rtl/>
        </w:rPr>
        <w:t>الخبر</w:t>
      </w:r>
      <w:r w:rsidR="006730B6" w:rsidRPr="00C219F4">
        <w:rPr>
          <w:rtl/>
        </w:rPr>
        <w:t xml:space="preserve"> </w:t>
      </w:r>
      <w:r w:rsidR="006730B6" w:rsidRPr="00C219F4">
        <w:rPr>
          <w:rFonts w:hint="cs"/>
          <w:rtl/>
        </w:rPr>
        <w:t>مشعر</w:t>
      </w:r>
      <w:r w:rsidR="006730B6" w:rsidRPr="00C219F4">
        <w:rPr>
          <w:rtl/>
        </w:rPr>
        <w:t xml:space="preserve"> </w:t>
      </w:r>
      <w:r w:rsidR="006730B6" w:rsidRPr="00C219F4">
        <w:rPr>
          <w:rFonts w:hint="cs"/>
          <w:rtl/>
        </w:rPr>
        <w:t>بما</w:t>
      </w:r>
      <w:r w:rsidR="006730B6" w:rsidRPr="00C219F4">
        <w:rPr>
          <w:rtl/>
        </w:rPr>
        <w:t xml:space="preserve"> </w:t>
      </w:r>
      <w:r w:rsidR="006730B6" w:rsidRPr="00C219F4">
        <w:rPr>
          <w:rFonts w:hint="cs"/>
          <w:rtl/>
        </w:rPr>
        <w:t>شرطناه</w:t>
      </w:r>
      <w:r w:rsidR="006730B6" w:rsidRPr="00C219F4">
        <w:rPr>
          <w:rtl/>
        </w:rPr>
        <w:t xml:space="preserve"> </w:t>
      </w:r>
      <w:r w:rsidR="006730B6" w:rsidRPr="00C219F4">
        <w:rPr>
          <w:rFonts w:hint="cs"/>
          <w:rtl/>
        </w:rPr>
        <w:t>من</w:t>
      </w:r>
      <w:r w:rsidR="006730B6" w:rsidRPr="00C219F4">
        <w:rPr>
          <w:rtl/>
        </w:rPr>
        <w:t xml:space="preserve"> </w:t>
      </w:r>
      <w:r w:rsidR="006730B6" w:rsidRPr="00C219F4">
        <w:rPr>
          <w:rFonts w:hint="cs"/>
          <w:rtl/>
        </w:rPr>
        <w:t>كون</w:t>
      </w:r>
      <w:r w:rsidR="006730B6" w:rsidRPr="00C219F4">
        <w:rPr>
          <w:rtl/>
        </w:rPr>
        <w:t xml:space="preserve"> </w:t>
      </w:r>
      <w:r w:rsidR="006730B6" w:rsidRPr="00C219F4">
        <w:rPr>
          <w:rFonts w:hint="cs"/>
          <w:rtl/>
        </w:rPr>
        <w:t>الشرط</w:t>
      </w:r>
      <w:r w:rsidR="006730B6" w:rsidRPr="00C219F4">
        <w:rPr>
          <w:rtl/>
        </w:rPr>
        <w:t xml:space="preserve"> </w:t>
      </w:r>
      <w:r w:rsidR="006730B6" w:rsidRPr="00C219F4">
        <w:rPr>
          <w:rFonts w:hint="cs"/>
          <w:rtl/>
        </w:rPr>
        <w:t>عند</w:t>
      </w:r>
      <w:r w:rsidR="006730B6" w:rsidRPr="00C219F4">
        <w:rPr>
          <w:rtl/>
        </w:rPr>
        <w:t xml:space="preserve"> </w:t>
      </w:r>
      <w:r w:rsidR="006730B6" w:rsidRPr="00C219F4">
        <w:rPr>
          <w:rFonts w:hint="cs"/>
          <w:rtl/>
        </w:rPr>
        <w:t>الانتهاء،</w:t>
      </w:r>
      <w:r w:rsidR="006730B6" w:rsidRPr="00C219F4">
        <w:rPr>
          <w:rtl/>
        </w:rPr>
        <w:t xml:space="preserve"> </w:t>
      </w:r>
      <w:r w:rsidR="006730B6" w:rsidRPr="00C219F4">
        <w:rPr>
          <w:rFonts w:hint="cs"/>
          <w:rtl/>
        </w:rPr>
        <w:t>لا</w:t>
      </w:r>
      <w:r w:rsidR="006730B6" w:rsidRPr="00C219F4">
        <w:rPr>
          <w:rtl/>
        </w:rPr>
        <w:t xml:space="preserve"> </w:t>
      </w:r>
      <w:r w:rsidR="006730B6" w:rsidRPr="00C219F4">
        <w:rPr>
          <w:rFonts w:hint="cs"/>
          <w:rtl/>
        </w:rPr>
        <w:t>كما</w:t>
      </w:r>
      <w:r w:rsidR="006730B6" w:rsidRPr="00C219F4">
        <w:rPr>
          <w:rtl/>
        </w:rPr>
        <w:t xml:space="preserve"> </w:t>
      </w:r>
      <w:r w:rsidR="006730B6" w:rsidRPr="00C219F4">
        <w:rPr>
          <w:rFonts w:hint="cs"/>
          <w:rtl/>
        </w:rPr>
        <w:t>أطلقه</w:t>
      </w:r>
      <w:r w:rsidR="006730B6" w:rsidRPr="00C219F4">
        <w:rPr>
          <w:rtl/>
        </w:rPr>
        <w:t xml:space="preserve"> </w:t>
      </w:r>
      <w:r w:rsidR="006730B6" w:rsidRPr="00C219F4">
        <w:rPr>
          <w:rFonts w:hint="cs"/>
          <w:rtl/>
        </w:rPr>
        <w:t>المصنف</w:t>
      </w:r>
      <w:r w:rsidR="006730B6" w:rsidRPr="00C219F4">
        <w:rPr>
          <w:rtl/>
        </w:rPr>
        <w:t xml:space="preserve">. </w:t>
      </w:r>
      <w:r w:rsidR="006730B6" w:rsidRPr="00C219F4">
        <w:rPr>
          <w:rFonts w:hint="cs"/>
          <w:rtl/>
        </w:rPr>
        <w:t>انتهى</w:t>
      </w:r>
      <w:r w:rsidR="006730B6">
        <w:rPr>
          <w:rStyle w:val="a7"/>
          <w:rtl/>
        </w:rPr>
        <w:footnoteReference w:id="25"/>
      </w:r>
      <w:r w:rsidR="006730B6" w:rsidRPr="00C219F4">
        <w:rPr>
          <w:rtl/>
        </w:rPr>
        <w:t>.</w:t>
      </w:r>
      <w:r>
        <w:rPr>
          <w:rFonts w:hint="cs"/>
          <w:rtl/>
        </w:rPr>
        <w:t>»</w:t>
      </w:r>
    </w:p>
    <w:p w:rsidR="006730B6" w:rsidRDefault="006730B6" w:rsidP="006730B6">
      <w:pPr>
        <w:rPr>
          <w:rtl/>
        </w:rPr>
      </w:pPr>
      <w:r>
        <w:rPr>
          <w:rFonts w:hint="cs"/>
          <w:rtl/>
        </w:rPr>
        <w:t>اما صاحب حدائق جواب میدهد که چنین شرطی باطل نیست چون این شرط مخالف با اطلاق عقد شرکت است نه مخالف با اصل عقد:</w:t>
      </w:r>
    </w:p>
    <w:p w:rsidR="004A07DE" w:rsidRPr="001F58EA" w:rsidRDefault="00904900" w:rsidP="001F58EA">
      <w:pPr>
        <w:pStyle w:val="a8"/>
        <w:bidi/>
        <w:jc w:val="center"/>
        <w:rPr>
          <w:rFonts w:ascii="NoorLotus" w:hAnsi="NoorLotus" w:cs="B Lotus"/>
          <w:color w:val="000000"/>
          <w:sz w:val="28"/>
          <w:szCs w:val="28"/>
          <w:rtl/>
        </w:rPr>
      </w:pPr>
      <w:r>
        <w:rPr>
          <w:rFonts w:ascii="Noor_Lotus" w:hAnsi="Noor_Lotus" w:cs="Noor_Lotus" w:hint="cs"/>
          <w:color w:val="000000"/>
          <w:sz w:val="30"/>
          <w:szCs w:val="30"/>
          <w:rtl/>
        </w:rPr>
        <w:lastRenderedPageBreak/>
        <w:t>«</w:t>
      </w:r>
      <w:r w:rsidR="004A07DE">
        <w:rPr>
          <w:rFonts w:ascii="Noor_Lotus" w:hAnsi="Noor_Lotus" w:hint="cs"/>
          <w:color w:val="000000"/>
          <w:sz w:val="30"/>
          <w:szCs w:val="30"/>
          <w:rtl/>
        </w:rPr>
        <w:t xml:space="preserve"> </w:t>
      </w:r>
      <w:r w:rsidR="004A07DE" w:rsidRPr="001F58EA">
        <w:rPr>
          <w:rFonts w:ascii="NoorLotus" w:hAnsi="NoorLotus" w:cs="B Lotus" w:hint="cs"/>
          <w:color w:val="000000"/>
          <w:sz w:val="28"/>
          <w:szCs w:val="28"/>
          <w:rtl/>
        </w:rPr>
        <w:t>أقول: و قد تقدمه في ذلك المحقق الشيخ على في شرح القواعد، فإنه قيد إطلاق عبارة المصنف فقال بعد ذكرها هذا إذا انتهت الشركة و أريد فسخها، و للمناقشة في ذلك مجال، فإنه لا يخفى أنه و ان كان هذا الشرط مما ينافي الشركة الا أن هذا شأن أكثر الشروط، فان مقتضى عقد البيع اللزوم من الطرفين، فلا يجوز لأحدهما فسخه بغير سبب موجب، مع أنه يصح لأحدهما اشتراط خيار الفسخ بلا خلاف، و لا ريب أنه مناف لمقتضى العقد الذي هو اللزوم من الطرفين</w:t>
      </w:r>
      <w:r w:rsidR="001F58EA" w:rsidRPr="001F58EA">
        <w:rPr>
          <w:rFonts w:ascii="NoorLotus" w:hAnsi="NoorLotus" w:cs="B Lotus" w:hint="cs"/>
          <w:color w:val="000000"/>
          <w:sz w:val="28"/>
          <w:szCs w:val="28"/>
          <w:rtl/>
        </w:rPr>
        <w:t xml:space="preserve"> .</w:t>
      </w:r>
      <w:r w:rsidR="001F58EA">
        <w:rPr>
          <w:rFonts w:ascii="NoorLotus" w:hAnsi="NoorLotus" w:cs="B Lotus" w:hint="cs"/>
          <w:color w:val="000000"/>
          <w:sz w:val="28"/>
          <w:szCs w:val="28"/>
          <w:rtl/>
        </w:rPr>
        <w:t xml:space="preserve"> </w:t>
      </w:r>
      <w:r w:rsidR="001F58EA">
        <w:rPr>
          <w:rStyle w:val="a7"/>
          <w:rFonts w:ascii="NoorLotus" w:hAnsi="NoorLotus" w:cs="B Lotus"/>
          <w:color w:val="000000"/>
          <w:sz w:val="28"/>
          <w:szCs w:val="28"/>
          <w:rtl/>
        </w:rPr>
        <w:footnoteReference w:id="26"/>
      </w:r>
    </w:p>
    <w:p w:rsidR="006730B6" w:rsidRDefault="006730B6" w:rsidP="006730B6">
      <w:pPr>
        <w:rPr>
          <w:rtl/>
        </w:rPr>
      </w:pPr>
      <w:r>
        <w:rPr>
          <w:rFonts w:hint="cs"/>
          <w:rtl/>
        </w:rPr>
        <w:t>پس اگر این روایت بخواهد در مورد شرط نتیجه مورد استناد قرار گیرد، باید حمل شود بر این که این شرط در حین شراکت بوده، نه بعد از عقد شرکت و از باب هبه.</w:t>
      </w:r>
    </w:p>
    <w:p w:rsidR="006730B6" w:rsidRDefault="006730B6" w:rsidP="006730B6">
      <w:pPr>
        <w:rPr>
          <w:rtl/>
        </w:rPr>
      </w:pPr>
      <w:r>
        <w:rPr>
          <w:rFonts w:hint="cs"/>
          <w:rtl/>
        </w:rPr>
        <w:t xml:space="preserve"> به نظر می رسد با توجه به ذیل روایت (تمام ربح مال شریک باشد) ظاهر روایت این است که هنوز شراکت ادامه دارد و تجارت با مال مورد شرکت تمام نشده است والا ربح و خسران معنی ندارد.</w:t>
      </w:r>
    </w:p>
    <w:p w:rsidR="006730B6" w:rsidRDefault="001F58EA" w:rsidP="00904900">
      <w:pPr>
        <w:rPr>
          <w:rtl/>
        </w:rPr>
      </w:pPr>
      <w:bookmarkStart w:id="6" w:name="صدوبیستونهم"/>
      <w:bookmarkEnd w:id="6"/>
      <w:r>
        <w:rPr>
          <w:rFonts w:hint="cs"/>
          <w:rtl/>
        </w:rPr>
        <w:t>2</w:t>
      </w:r>
      <w:r>
        <w:rPr>
          <w:rFonts w:cs="Times New Roman" w:hint="cs"/>
          <w:rtl/>
        </w:rPr>
        <w:t>_</w:t>
      </w:r>
      <w:r w:rsidR="006730B6">
        <w:rPr>
          <w:rFonts w:hint="cs"/>
          <w:rtl/>
        </w:rPr>
        <w:t>صحیحه علی بن رئاب</w:t>
      </w:r>
      <w:r w:rsidR="00904900">
        <w:rPr>
          <w:rFonts w:hint="cs"/>
          <w:rtl/>
        </w:rPr>
        <w:t>:</w:t>
      </w:r>
    </w:p>
    <w:p w:rsidR="006730B6" w:rsidRDefault="006730B6" w:rsidP="006730B6">
      <w:pPr>
        <w:rPr>
          <w:rtl/>
        </w:rPr>
      </w:pPr>
      <w:r w:rsidRPr="00394537">
        <w:rPr>
          <w:rFonts w:hint="cs"/>
          <w:rtl/>
        </w:rPr>
        <w:t>وَ</w:t>
      </w:r>
      <w:r w:rsidRPr="00394537">
        <w:rPr>
          <w:rtl/>
        </w:rPr>
        <w:t xml:space="preserve"> </w:t>
      </w:r>
      <w:r w:rsidRPr="00394537">
        <w:rPr>
          <w:rFonts w:hint="cs"/>
          <w:rtl/>
        </w:rPr>
        <w:t>عَنْ</w:t>
      </w:r>
      <w:r w:rsidRPr="00394537">
        <w:rPr>
          <w:rtl/>
        </w:rPr>
        <w:t xml:space="preserve"> </w:t>
      </w:r>
      <w:r w:rsidRPr="00394537">
        <w:rPr>
          <w:rFonts w:hint="cs"/>
          <w:rtl/>
        </w:rPr>
        <w:t>عِدَّةٍ</w:t>
      </w:r>
      <w:r w:rsidRPr="00394537">
        <w:rPr>
          <w:rtl/>
        </w:rPr>
        <w:t xml:space="preserve"> </w:t>
      </w:r>
      <w:r w:rsidRPr="00394537">
        <w:rPr>
          <w:rFonts w:hint="cs"/>
          <w:rtl/>
        </w:rPr>
        <w:t>مِنْ</w:t>
      </w:r>
      <w:r w:rsidRPr="00394537">
        <w:rPr>
          <w:rtl/>
        </w:rPr>
        <w:t xml:space="preserve"> </w:t>
      </w:r>
      <w:r w:rsidRPr="00394537">
        <w:rPr>
          <w:rFonts w:hint="cs"/>
          <w:rtl/>
        </w:rPr>
        <w:t>أَصْحَابِنَا</w:t>
      </w:r>
      <w:r w:rsidRPr="00394537">
        <w:rPr>
          <w:rtl/>
        </w:rPr>
        <w:t xml:space="preserve"> </w:t>
      </w:r>
      <w:r w:rsidRPr="00394537">
        <w:rPr>
          <w:rFonts w:hint="cs"/>
          <w:rtl/>
        </w:rPr>
        <w:t>عَنْ</w:t>
      </w:r>
      <w:r w:rsidRPr="00394537">
        <w:rPr>
          <w:rtl/>
        </w:rPr>
        <w:t xml:space="preserve"> </w:t>
      </w:r>
      <w:r w:rsidRPr="00394537">
        <w:rPr>
          <w:rFonts w:hint="cs"/>
          <w:rtl/>
        </w:rPr>
        <w:t>سَهْلِ</w:t>
      </w:r>
      <w:r w:rsidRPr="00394537">
        <w:rPr>
          <w:rtl/>
        </w:rPr>
        <w:t xml:space="preserve"> </w:t>
      </w:r>
      <w:r w:rsidRPr="00394537">
        <w:rPr>
          <w:rFonts w:hint="cs"/>
          <w:rtl/>
        </w:rPr>
        <w:t>بْنِ</w:t>
      </w:r>
      <w:r w:rsidRPr="00394537">
        <w:rPr>
          <w:rtl/>
        </w:rPr>
        <w:t xml:space="preserve"> </w:t>
      </w:r>
      <w:r w:rsidRPr="00394537">
        <w:rPr>
          <w:rFonts w:hint="cs"/>
          <w:rtl/>
        </w:rPr>
        <w:t>زِيَادٍ</w:t>
      </w:r>
      <w:r w:rsidRPr="00394537">
        <w:rPr>
          <w:rtl/>
        </w:rPr>
        <w:t xml:space="preserve"> </w:t>
      </w:r>
      <w:r w:rsidRPr="00394537">
        <w:rPr>
          <w:rFonts w:hint="cs"/>
          <w:rtl/>
        </w:rPr>
        <w:t>وَ</w:t>
      </w:r>
      <w:r w:rsidRPr="00394537">
        <w:rPr>
          <w:rtl/>
        </w:rPr>
        <w:t xml:space="preserve"> </w:t>
      </w:r>
      <w:r w:rsidRPr="00394537">
        <w:rPr>
          <w:rFonts w:hint="cs"/>
          <w:rtl/>
        </w:rPr>
        <w:t>عَنْ</w:t>
      </w:r>
      <w:r w:rsidRPr="00394537">
        <w:rPr>
          <w:rtl/>
        </w:rPr>
        <w:t xml:space="preserve"> </w:t>
      </w:r>
      <w:r w:rsidRPr="00394537">
        <w:rPr>
          <w:rFonts w:hint="cs"/>
          <w:rtl/>
        </w:rPr>
        <w:t>عَلِيِّ</w:t>
      </w:r>
      <w:r w:rsidRPr="00394537">
        <w:rPr>
          <w:rtl/>
        </w:rPr>
        <w:t xml:space="preserve"> </w:t>
      </w:r>
      <w:r w:rsidRPr="00394537">
        <w:rPr>
          <w:rFonts w:hint="cs"/>
          <w:rtl/>
        </w:rPr>
        <w:t>بْنِ</w:t>
      </w:r>
      <w:r w:rsidRPr="00394537">
        <w:rPr>
          <w:rtl/>
        </w:rPr>
        <w:t xml:space="preserve"> </w:t>
      </w:r>
      <w:r w:rsidRPr="00394537">
        <w:rPr>
          <w:rFonts w:hint="cs"/>
          <w:rtl/>
        </w:rPr>
        <w:t>إِبْرَاهِيمَ</w:t>
      </w:r>
      <w:r w:rsidRPr="00394537">
        <w:rPr>
          <w:rtl/>
        </w:rPr>
        <w:t xml:space="preserve"> </w:t>
      </w:r>
      <w:r w:rsidRPr="00394537">
        <w:rPr>
          <w:rFonts w:hint="cs"/>
          <w:rtl/>
        </w:rPr>
        <w:t>عَنْ</w:t>
      </w:r>
      <w:r w:rsidRPr="00394537">
        <w:rPr>
          <w:rtl/>
        </w:rPr>
        <w:t xml:space="preserve"> </w:t>
      </w:r>
      <w:r w:rsidRPr="00394537">
        <w:rPr>
          <w:rFonts w:hint="cs"/>
          <w:rtl/>
        </w:rPr>
        <w:t>أَبِيهِ</w:t>
      </w:r>
      <w:r w:rsidRPr="00394537">
        <w:rPr>
          <w:rtl/>
        </w:rPr>
        <w:t xml:space="preserve"> </w:t>
      </w:r>
      <w:r w:rsidRPr="00394537">
        <w:rPr>
          <w:rFonts w:hint="cs"/>
          <w:rtl/>
        </w:rPr>
        <w:t>جَمِيعاً</w:t>
      </w:r>
      <w:r w:rsidRPr="00394537">
        <w:rPr>
          <w:rtl/>
        </w:rPr>
        <w:t xml:space="preserve"> </w:t>
      </w:r>
      <w:r w:rsidRPr="00394537">
        <w:rPr>
          <w:rFonts w:hint="cs"/>
          <w:rtl/>
        </w:rPr>
        <w:t>عَنِ</w:t>
      </w:r>
      <w:r w:rsidRPr="00394537">
        <w:rPr>
          <w:rtl/>
        </w:rPr>
        <w:t xml:space="preserve"> </w:t>
      </w:r>
      <w:r w:rsidRPr="00394537">
        <w:rPr>
          <w:rFonts w:hint="cs"/>
          <w:rtl/>
        </w:rPr>
        <w:t>ابْنِ</w:t>
      </w:r>
      <w:r w:rsidRPr="00394537">
        <w:rPr>
          <w:rtl/>
        </w:rPr>
        <w:t xml:space="preserve"> </w:t>
      </w:r>
      <w:r w:rsidRPr="00394537">
        <w:rPr>
          <w:rFonts w:hint="cs"/>
          <w:rtl/>
        </w:rPr>
        <w:t>مَحْبُوبٍ</w:t>
      </w:r>
      <w:r w:rsidRPr="00394537">
        <w:rPr>
          <w:rtl/>
        </w:rPr>
        <w:t xml:space="preserve"> </w:t>
      </w:r>
      <w:r w:rsidRPr="00394537">
        <w:rPr>
          <w:rFonts w:hint="cs"/>
          <w:rtl/>
        </w:rPr>
        <w:t>عَنْ</w:t>
      </w:r>
      <w:r w:rsidRPr="00394537">
        <w:rPr>
          <w:rtl/>
        </w:rPr>
        <w:t xml:space="preserve"> </w:t>
      </w:r>
      <w:r w:rsidRPr="00394537">
        <w:rPr>
          <w:rFonts w:hint="cs"/>
          <w:rtl/>
        </w:rPr>
        <w:t>عَلِيِّ</w:t>
      </w:r>
      <w:r w:rsidRPr="00394537">
        <w:rPr>
          <w:rtl/>
        </w:rPr>
        <w:t xml:space="preserve"> </w:t>
      </w:r>
      <w:r w:rsidRPr="00394537">
        <w:rPr>
          <w:rFonts w:hint="cs"/>
          <w:rtl/>
        </w:rPr>
        <w:t>بْنِ</w:t>
      </w:r>
      <w:r w:rsidRPr="00394537">
        <w:rPr>
          <w:rtl/>
        </w:rPr>
        <w:t xml:space="preserve"> </w:t>
      </w:r>
      <w:r w:rsidRPr="00394537">
        <w:rPr>
          <w:rFonts w:hint="cs"/>
          <w:rtl/>
        </w:rPr>
        <w:t>رِئَابٍ</w:t>
      </w:r>
      <w:r w:rsidRPr="00394537">
        <w:rPr>
          <w:rtl/>
        </w:rPr>
        <w:t xml:space="preserve"> </w:t>
      </w:r>
      <w:r w:rsidRPr="00394537">
        <w:rPr>
          <w:rFonts w:hint="cs"/>
          <w:rtl/>
        </w:rPr>
        <w:t>عَنْ</w:t>
      </w:r>
      <w:r w:rsidRPr="00394537">
        <w:rPr>
          <w:rtl/>
        </w:rPr>
        <w:t xml:space="preserve"> </w:t>
      </w:r>
      <w:r w:rsidRPr="00394537">
        <w:rPr>
          <w:rFonts w:hint="cs"/>
          <w:rtl/>
        </w:rPr>
        <w:t>أَبِي</w:t>
      </w:r>
      <w:r w:rsidRPr="00394537">
        <w:rPr>
          <w:rtl/>
        </w:rPr>
        <w:t xml:space="preserve"> </w:t>
      </w:r>
      <w:r w:rsidRPr="00394537">
        <w:rPr>
          <w:rFonts w:hint="cs"/>
          <w:rtl/>
        </w:rPr>
        <w:t>الْحَسَنِ</w:t>
      </w:r>
      <w:r w:rsidRPr="00394537">
        <w:rPr>
          <w:rtl/>
        </w:rPr>
        <w:t xml:space="preserve"> </w:t>
      </w:r>
      <w:r w:rsidRPr="00394537">
        <w:rPr>
          <w:rFonts w:hint="cs"/>
          <w:rtl/>
        </w:rPr>
        <w:t>مُوسَى</w:t>
      </w:r>
      <w:r w:rsidRPr="00394537">
        <w:rPr>
          <w:rtl/>
        </w:rPr>
        <w:t xml:space="preserve"> </w:t>
      </w:r>
      <w:r w:rsidRPr="00394537">
        <w:rPr>
          <w:rFonts w:hint="cs"/>
          <w:rtl/>
        </w:rPr>
        <w:t>ع</w:t>
      </w:r>
      <w:r w:rsidRPr="00394537">
        <w:rPr>
          <w:rtl/>
        </w:rPr>
        <w:t xml:space="preserve"> </w:t>
      </w:r>
      <w:r w:rsidRPr="00394537">
        <w:rPr>
          <w:rFonts w:hint="cs"/>
          <w:rtl/>
        </w:rPr>
        <w:t>قَالَ</w:t>
      </w:r>
      <w:r w:rsidRPr="00394537">
        <w:rPr>
          <w:rtl/>
        </w:rPr>
        <w:t xml:space="preserve">: </w:t>
      </w:r>
      <w:r w:rsidRPr="00394537">
        <w:rPr>
          <w:rFonts w:hint="cs"/>
          <w:rtl/>
        </w:rPr>
        <w:t>سُئِلَ</w:t>
      </w:r>
      <w:r w:rsidRPr="00394537">
        <w:rPr>
          <w:rtl/>
        </w:rPr>
        <w:t xml:space="preserve"> </w:t>
      </w:r>
      <w:r w:rsidRPr="00394537">
        <w:rPr>
          <w:rFonts w:hint="cs"/>
          <w:rtl/>
        </w:rPr>
        <w:t>وَ</w:t>
      </w:r>
      <w:r w:rsidRPr="00394537">
        <w:rPr>
          <w:rtl/>
        </w:rPr>
        <w:t xml:space="preserve"> </w:t>
      </w:r>
      <w:r w:rsidRPr="00394537">
        <w:rPr>
          <w:rFonts w:hint="cs"/>
          <w:rtl/>
        </w:rPr>
        <w:t>أَنَا</w:t>
      </w:r>
      <w:r w:rsidRPr="00394537">
        <w:rPr>
          <w:rtl/>
        </w:rPr>
        <w:t xml:space="preserve"> </w:t>
      </w:r>
      <w:r w:rsidRPr="00394537">
        <w:rPr>
          <w:rFonts w:hint="cs"/>
          <w:rtl/>
        </w:rPr>
        <w:t>حَاضِرٌ</w:t>
      </w:r>
      <w:r w:rsidRPr="00394537">
        <w:rPr>
          <w:rtl/>
        </w:rPr>
        <w:t xml:space="preserve"> </w:t>
      </w:r>
      <w:r w:rsidRPr="00394537">
        <w:rPr>
          <w:rFonts w:hint="cs"/>
          <w:rtl/>
        </w:rPr>
        <w:t>عَنْ</w:t>
      </w:r>
      <w:r w:rsidRPr="00394537">
        <w:rPr>
          <w:rtl/>
        </w:rPr>
        <w:t xml:space="preserve"> </w:t>
      </w:r>
      <w:r w:rsidRPr="00394537">
        <w:rPr>
          <w:rFonts w:hint="cs"/>
          <w:rtl/>
        </w:rPr>
        <w:t>رَجُلٍ</w:t>
      </w:r>
      <w:r w:rsidRPr="00394537">
        <w:rPr>
          <w:rtl/>
        </w:rPr>
        <w:t xml:space="preserve"> </w:t>
      </w:r>
      <w:r w:rsidRPr="00394537">
        <w:rPr>
          <w:rFonts w:hint="cs"/>
          <w:rtl/>
        </w:rPr>
        <w:t>تَزَوَّجَ</w:t>
      </w:r>
      <w:r w:rsidRPr="00394537">
        <w:rPr>
          <w:rtl/>
        </w:rPr>
        <w:t xml:space="preserve"> </w:t>
      </w:r>
      <w:r w:rsidRPr="00394537">
        <w:rPr>
          <w:rFonts w:hint="cs"/>
          <w:rtl/>
        </w:rPr>
        <w:t>امْرَأَةً</w:t>
      </w:r>
      <w:r w:rsidRPr="00394537">
        <w:rPr>
          <w:rtl/>
        </w:rPr>
        <w:t xml:space="preserve"> </w:t>
      </w:r>
      <w:r w:rsidRPr="00394537">
        <w:rPr>
          <w:rFonts w:hint="cs"/>
          <w:rtl/>
        </w:rPr>
        <w:t>عَلَى</w:t>
      </w:r>
      <w:r w:rsidRPr="00394537">
        <w:rPr>
          <w:rtl/>
        </w:rPr>
        <w:t xml:space="preserve"> </w:t>
      </w:r>
      <w:r w:rsidRPr="00394537">
        <w:rPr>
          <w:rFonts w:hint="cs"/>
          <w:rtl/>
        </w:rPr>
        <w:t>مِائَةِ</w:t>
      </w:r>
      <w:r w:rsidRPr="00394537">
        <w:rPr>
          <w:rtl/>
        </w:rPr>
        <w:t xml:space="preserve"> </w:t>
      </w:r>
      <w:r w:rsidRPr="00394537">
        <w:rPr>
          <w:rFonts w:hint="cs"/>
          <w:rtl/>
        </w:rPr>
        <w:t>دِينَارٍ</w:t>
      </w:r>
      <w:r w:rsidRPr="00394537">
        <w:rPr>
          <w:rtl/>
        </w:rPr>
        <w:t xml:space="preserve">- </w:t>
      </w:r>
      <w:r w:rsidRPr="00394537">
        <w:rPr>
          <w:rFonts w:hint="cs"/>
          <w:rtl/>
        </w:rPr>
        <w:t>عَلَى</w:t>
      </w:r>
      <w:r w:rsidRPr="00394537">
        <w:rPr>
          <w:rtl/>
        </w:rPr>
        <w:t xml:space="preserve"> </w:t>
      </w:r>
      <w:r w:rsidRPr="00394537">
        <w:rPr>
          <w:rFonts w:hint="cs"/>
          <w:rtl/>
        </w:rPr>
        <w:t>أَنْ</w:t>
      </w:r>
      <w:r w:rsidRPr="00394537">
        <w:rPr>
          <w:rtl/>
        </w:rPr>
        <w:t xml:space="preserve"> </w:t>
      </w:r>
      <w:r w:rsidRPr="00394537">
        <w:rPr>
          <w:rFonts w:hint="cs"/>
          <w:rtl/>
        </w:rPr>
        <w:t>تَخْرُجَ</w:t>
      </w:r>
      <w:r w:rsidRPr="00394537">
        <w:rPr>
          <w:rtl/>
        </w:rPr>
        <w:t xml:space="preserve"> </w:t>
      </w:r>
      <w:r w:rsidRPr="00394537">
        <w:rPr>
          <w:rFonts w:hint="cs"/>
          <w:rtl/>
        </w:rPr>
        <w:t>مَعَهُ</w:t>
      </w:r>
      <w:r w:rsidRPr="00394537">
        <w:rPr>
          <w:rtl/>
        </w:rPr>
        <w:t xml:space="preserve"> </w:t>
      </w:r>
      <w:r w:rsidRPr="00394537">
        <w:rPr>
          <w:rFonts w:hint="cs"/>
          <w:rtl/>
        </w:rPr>
        <w:t>إِلَى</w:t>
      </w:r>
      <w:r w:rsidRPr="00394537">
        <w:rPr>
          <w:rtl/>
        </w:rPr>
        <w:t xml:space="preserve"> </w:t>
      </w:r>
      <w:r w:rsidRPr="00394537">
        <w:rPr>
          <w:rFonts w:hint="cs"/>
          <w:rtl/>
        </w:rPr>
        <w:t>بِلَادِهِ</w:t>
      </w:r>
      <w:r w:rsidRPr="00394537">
        <w:rPr>
          <w:rtl/>
        </w:rPr>
        <w:t xml:space="preserve">- </w:t>
      </w:r>
      <w:r w:rsidRPr="00394537">
        <w:rPr>
          <w:rFonts w:hint="cs"/>
          <w:rtl/>
        </w:rPr>
        <w:t>فَإِنْ</w:t>
      </w:r>
      <w:r w:rsidRPr="00394537">
        <w:rPr>
          <w:rtl/>
        </w:rPr>
        <w:t xml:space="preserve"> </w:t>
      </w:r>
      <w:r w:rsidRPr="00394537">
        <w:rPr>
          <w:rFonts w:hint="cs"/>
          <w:rtl/>
        </w:rPr>
        <w:t>لَمْ</w:t>
      </w:r>
      <w:r w:rsidRPr="00394537">
        <w:rPr>
          <w:rtl/>
        </w:rPr>
        <w:t xml:space="preserve"> </w:t>
      </w:r>
      <w:r w:rsidRPr="00394537">
        <w:rPr>
          <w:rFonts w:hint="cs"/>
          <w:rtl/>
        </w:rPr>
        <w:t>تَخْرُجْ</w:t>
      </w:r>
      <w:r w:rsidRPr="00394537">
        <w:rPr>
          <w:rtl/>
        </w:rPr>
        <w:t xml:space="preserve"> </w:t>
      </w:r>
      <w:r w:rsidRPr="00394537">
        <w:rPr>
          <w:rFonts w:hint="cs"/>
          <w:rtl/>
        </w:rPr>
        <w:t>مَعَهُ</w:t>
      </w:r>
      <w:r w:rsidRPr="00394537">
        <w:rPr>
          <w:rtl/>
        </w:rPr>
        <w:t xml:space="preserve"> </w:t>
      </w:r>
      <w:r w:rsidRPr="00394537">
        <w:rPr>
          <w:rFonts w:hint="cs"/>
          <w:rtl/>
        </w:rPr>
        <w:t>فَإِنَّ</w:t>
      </w:r>
      <w:r w:rsidRPr="00394537">
        <w:rPr>
          <w:rtl/>
        </w:rPr>
        <w:t xml:space="preserve"> </w:t>
      </w:r>
      <w:r w:rsidRPr="00394537">
        <w:rPr>
          <w:rFonts w:hint="cs"/>
          <w:rtl/>
        </w:rPr>
        <w:t>مَهْرَهَا</w:t>
      </w:r>
      <w:r w:rsidRPr="00394537">
        <w:rPr>
          <w:rtl/>
        </w:rPr>
        <w:t xml:space="preserve"> </w:t>
      </w:r>
      <w:r w:rsidRPr="00394537">
        <w:rPr>
          <w:rFonts w:hint="cs"/>
          <w:rtl/>
        </w:rPr>
        <w:t>خَمْسُونَ</w:t>
      </w:r>
      <w:r w:rsidRPr="00394537">
        <w:rPr>
          <w:rtl/>
        </w:rPr>
        <w:t xml:space="preserve"> </w:t>
      </w:r>
      <w:r w:rsidRPr="00394537">
        <w:rPr>
          <w:rFonts w:hint="cs"/>
          <w:rtl/>
        </w:rPr>
        <w:t>دِينَاراً</w:t>
      </w:r>
      <w:r w:rsidRPr="00394537">
        <w:rPr>
          <w:rtl/>
        </w:rPr>
        <w:t xml:space="preserve">- </w:t>
      </w:r>
      <w:r w:rsidRPr="00394537">
        <w:rPr>
          <w:rFonts w:hint="cs"/>
          <w:rtl/>
        </w:rPr>
        <w:t>إِنْ</w:t>
      </w:r>
      <w:r w:rsidRPr="00394537">
        <w:rPr>
          <w:rtl/>
        </w:rPr>
        <w:t xml:space="preserve"> </w:t>
      </w:r>
      <w:r w:rsidRPr="00394537">
        <w:rPr>
          <w:rFonts w:hint="cs"/>
          <w:rtl/>
        </w:rPr>
        <w:t>أَبَتْ</w:t>
      </w:r>
      <w:r w:rsidRPr="00394537">
        <w:rPr>
          <w:rtl/>
        </w:rPr>
        <w:t xml:space="preserve"> </w:t>
      </w:r>
      <w:r w:rsidRPr="00394537">
        <w:rPr>
          <w:rFonts w:hint="cs"/>
          <w:rtl/>
        </w:rPr>
        <w:t>أَنْ</w:t>
      </w:r>
      <w:r w:rsidRPr="00394537">
        <w:rPr>
          <w:rtl/>
        </w:rPr>
        <w:t xml:space="preserve"> </w:t>
      </w:r>
      <w:r w:rsidRPr="00394537">
        <w:rPr>
          <w:rFonts w:hint="cs"/>
          <w:rtl/>
        </w:rPr>
        <w:t>تَخْرُجَ</w:t>
      </w:r>
      <w:r w:rsidRPr="00394537">
        <w:rPr>
          <w:rtl/>
        </w:rPr>
        <w:t xml:space="preserve"> </w:t>
      </w:r>
      <w:r w:rsidRPr="00394537">
        <w:rPr>
          <w:rFonts w:hint="cs"/>
          <w:rtl/>
        </w:rPr>
        <w:t>مَعَهُ</w:t>
      </w:r>
      <w:r w:rsidRPr="00394537">
        <w:rPr>
          <w:rtl/>
        </w:rPr>
        <w:t xml:space="preserve"> </w:t>
      </w:r>
      <w:r w:rsidRPr="00394537">
        <w:rPr>
          <w:rFonts w:hint="cs"/>
          <w:rtl/>
        </w:rPr>
        <w:t>إِلَى</w:t>
      </w:r>
      <w:r w:rsidRPr="00394537">
        <w:rPr>
          <w:rtl/>
        </w:rPr>
        <w:t xml:space="preserve"> </w:t>
      </w:r>
      <w:r w:rsidRPr="00394537">
        <w:rPr>
          <w:rFonts w:hint="cs"/>
          <w:rtl/>
        </w:rPr>
        <w:t>بِلَادِهِ</w:t>
      </w:r>
      <w:r w:rsidRPr="00394537">
        <w:rPr>
          <w:rtl/>
        </w:rPr>
        <w:t xml:space="preserve">- </w:t>
      </w:r>
      <w:r w:rsidRPr="00394537">
        <w:rPr>
          <w:rFonts w:hint="cs"/>
          <w:rtl/>
        </w:rPr>
        <w:t>قَالَ</w:t>
      </w:r>
      <w:r w:rsidRPr="00394537">
        <w:rPr>
          <w:rtl/>
        </w:rPr>
        <w:t xml:space="preserve"> </w:t>
      </w:r>
      <w:r w:rsidRPr="00394537">
        <w:rPr>
          <w:rFonts w:hint="cs"/>
          <w:rtl/>
        </w:rPr>
        <w:t>فَقَالَ</w:t>
      </w:r>
      <w:r w:rsidRPr="00394537">
        <w:rPr>
          <w:rtl/>
        </w:rPr>
        <w:t xml:space="preserve"> </w:t>
      </w:r>
      <w:r w:rsidRPr="00394537">
        <w:rPr>
          <w:rFonts w:hint="cs"/>
          <w:rtl/>
        </w:rPr>
        <w:t>إِنْ</w:t>
      </w:r>
      <w:r w:rsidRPr="00394537">
        <w:rPr>
          <w:rtl/>
        </w:rPr>
        <w:t xml:space="preserve"> </w:t>
      </w:r>
      <w:r w:rsidRPr="00394537">
        <w:rPr>
          <w:rFonts w:hint="cs"/>
          <w:rtl/>
        </w:rPr>
        <w:t>أَرَادَ</w:t>
      </w:r>
      <w:r w:rsidRPr="00394537">
        <w:rPr>
          <w:rtl/>
        </w:rPr>
        <w:t xml:space="preserve"> </w:t>
      </w:r>
      <w:r w:rsidRPr="00394537">
        <w:rPr>
          <w:rFonts w:hint="cs"/>
          <w:rtl/>
        </w:rPr>
        <w:t>أَنْ</w:t>
      </w:r>
      <w:r w:rsidRPr="00394537">
        <w:rPr>
          <w:rtl/>
        </w:rPr>
        <w:t xml:space="preserve"> </w:t>
      </w:r>
      <w:r w:rsidRPr="00394537">
        <w:rPr>
          <w:rFonts w:hint="cs"/>
          <w:rtl/>
        </w:rPr>
        <w:t>يَخْرُجَ</w:t>
      </w:r>
      <w:r w:rsidRPr="00394537">
        <w:rPr>
          <w:rtl/>
        </w:rPr>
        <w:t xml:space="preserve"> </w:t>
      </w:r>
      <w:r w:rsidRPr="00394537">
        <w:rPr>
          <w:rFonts w:hint="cs"/>
          <w:rtl/>
        </w:rPr>
        <w:t>بِهَا</w:t>
      </w:r>
      <w:r w:rsidRPr="00394537">
        <w:rPr>
          <w:rtl/>
        </w:rPr>
        <w:t xml:space="preserve"> </w:t>
      </w:r>
      <w:r w:rsidRPr="00394537">
        <w:rPr>
          <w:rFonts w:hint="cs"/>
          <w:rtl/>
        </w:rPr>
        <w:t>إِلَى</w:t>
      </w:r>
      <w:r w:rsidRPr="00394537">
        <w:rPr>
          <w:rtl/>
        </w:rPr>
        <w:t xml:space="preserve"> </w:t>
      </w:r>
      <w:r w:rsidRPr="00394537">
        <w:rPr>
          <w:rFonts w:hint="cs"/>
          <w:rtl/>
        </w:rPr>
        <w:t>بِلَادِ</w:t>
      </w:r>
      <w:r w:rsidRPr="00394537">
        <w:rPr>
          <w:rtl/>
        </w:rPr>
        <w:t xml:space="preserve"> </w:t>
      </w:r>
      <w:r w:rsidRPr="00394537">
        <w:rPr>
          <w:rFonts w:hint="cs"/>
          <w:rtl/>
        </w:rPr>
        <w:t>الشِّرْكِ</w:t>
      </w:r>
      <w:r w:rsidRPr="00394537">
        <w:rPr>
          <w:rtl/>
        </w:rPr>
        <w:t xml:space="preserve">- </w:t>
      </w:r>
      <w:r w:rsidRPr="00394537">
        <w:rPr>
          <w:rFonts w:hint="cs"/>
          <w:rtl/>
        </w:rPr>
        <w:t>فَلَا</w:t>
      </w:r>
      <w:r w:rsidRPr="00394537">
        <w:rPr>
          <w:rtl/>
        </w:rPr>
        <w:t xml:space="preserve"> </w:t>
      </w:r>
      <w:r w:rsidRPr="00394537">
        <w:rPr>
          <w:rFonts w:hint="cs"/>
          <w:rtl/>
        </w:rPr>
        <w:t>شَرْطَ</w:t>
      </w:r>
      <w:r w:rsidRPr="00394537">
        <w:rPr>
          <w:rtl/>
        </w:rPr>
        <w:t xml:space="preserve"> </w:t>
      </w:r>
      <w:r w:rsidRPr="00394537">
        <w:rPr>
          <w:rFonts w:hint="cs"/>
          <w:rtl/>
        </w:rPr>
        <w:t>لَهُ</w:t>
      </w:r>
      <w:r w:rsidRPr="00394537">
        <w:rPr>
          <w:rtl/>
        </w:rPr>
        <w:t xml:space="preserve"> </w:t>
      </w:r>
      <w:r w:rsidRPr="00394537">
        <w:rPr>
          <w:rFonts w:hint="cs"/>
          <w:rtl/>
        </w:rPr>
        <w:t>عَلَيْهَا</w:t>
      </w:r>
      <w:r w:rsidRPr="00394537">
        <w:rPr>
          <w:rtl/>
        </w:rPr>
        <w:t xml:space="preserve"> </w:t>
      </w:r>
      <w:r w:rsidRPr="00394537">
        <w:rPr>
          <w:rFonts w:hint="cs"/>
          <w:rtl/>
        </w:rPr>
        <w:t>فِي</w:t>
      </w:r>
      <w:r w:rsidRPr="00394537">
        <w:rPr>
          <w:rtl/>
        </w:rPr>
        <w:t xml:space="preserve"> </w:t>
      </w:r>
      <w:r w:rsidRPr="00394537">
        <w:rPr>
          <w:rFonts w:hint="cs"/>
          <w:rtl/>
        </w:rPr>
        <w:t>ذَلِكَ</w:t>
      </w:r>
      <w:r w:rsidRPr="00394537">
        <w:rPr>
          <w:rtl/>
        </w:rPr>
        <w:t xml:space="preserve">- </w:t>
      </w:r>
      <w:r w:rsidRPr="00394537">
        <w:rPr>
          <w:rFonts w:hint="cs"/>
          <w:rtl/>
        </w:rPr>
        <w:t>وَ</w:t>
      </w:r>
      <w:r w:rsidRPr="00394537">
        <w:rPr>
          <w:rtl/>
        </w:rPr>
        <w:t xml:space="preserve"> </w:t>
      </w:r>
      <w:r w:rsidRPr="00394537">
        <w:rPr>
          <w:rFonts w:hint="cs"/>
          <w:rtl/>
        </w:rPr>
        <w:t>لَهَا</w:t>
      </w:r>
      <w:r w:rsidRPr="00394537">
        <w:rPr>
          <w:rtl/>
        </w:rPr>
        <w:t xml:space="preserve"> </w:t>
      </w:r>
      <w:r w:rsidRPr="00394537">
        <w:rPr>
          <w:rFonts w:hint="cs"/>
          <w:rtl/>
        </w:rPr>
        <w:t>مِائَةُ</w:t>
      </w:r>
      <w:r w:rsidRPr="00394537">
        <w:rPr>
          <w:rtl/>
        </w:rPr>
        <w:t xml:space="preserve"> </w:t>
      </w:r>
      <w:r w:rsidRPr="00394537">
        <w:rPr>
          <w:rFonts w:hint="cs"/>
          <w:rtl/>
        </w:rPr>
        <w:t>دِينَارٍ</w:t>
      </w:r>
      <w:r w:rsidRPr="00394537">
        <w:rPr>
          <w:rtl/>
        </w:rPr>
        <w:t xml:space="preserve"> </w:t>
      </w:r>
      <w:r w:rsidRPr="00394537">
        <w:rPr>
          <w:rFonts w:hint="cs"/>
          <w:rtl/>
        </w:rPr>
        <w:t>الَّتِي</w:t>
      </w:r>
      <w:r w:rsidRPr="00394537">
        <w:rPr>
          <w:rtl/>
        </w:rPr>
        <w:t xml:space="preserve"> </w:t>
      </w:r>
      <w:r w:rsidRPr="00394537">
        <w:rPr>
          <w:rFonts w:hint="cs"/>
          <w:rtl/>
        </w:rPr>
        <w:t>أَصْدَقَهَا</w:t>
      </w:r>
      <w:r w:rsidRPr="00394537">
        <w:rPr>
          <w:rtl/>
        </w:rPr>
        <w:t xml:space="preserve"> </w:t>
      </w:r>
      <w:r w:rsidRPr="00394537">
        <w:rPr>
          <w:rFonts w:hint="cs"/>
          <w:rtl/>
        </w:rPr>
        <w:t>إِيَّاهَا</w:t>
      </w:r>
      <w:r w:rsidRPr="00394537">
        <w:rPr>
          <w:rtl/>
        </w:rPr>
        <w:t xml:space="preserve">- </w:t>
      </w:r>
      <w:r w:rsidRPr="00394537">
        <w:rPr>
          <w:rFonts w:hint="cs"/>
          <w:rtl/>
        </w:rPr>
        <w:t>وَ</w:t>
      </w:r>
      <w:r w:rsidRPr="00394537">
        <w:rPr>
          <w:rtl/>
        </w:rPr>
        <w:t xml:space="preserve"> </w:t>
      </w:r>
      <w:r w:rsidRPr="00394537">
        <w:rPr>
          <w:rFonts w:hint="cs"/>
          <w:rtl/>
        </w:rPr>
        <w:t>إِنْ</w:t>
      </w:r>
      <w:r w:rsidRPr="00394537">
        <w:rPr>
          <w:rtl/>
        </w:rPr>
        <w:t xml:space="preserve"> </w:t>
      </w:r>
      <w:r w:rsidRPr="00394537">
        <w:rPr>
          <w:rFonts w:hint="cs"/>
          <w:rtl/>
        </w:rPr>
        <w:t>أَرَادَ</w:t>
      </w:r>
      <w:r w:rsidRPr="00394537">
        <w:rPr>
          <w:rtl/>
        </w:rPr>
        <w:t xml:space="preserve"> </w:t>
      </w:r>
      <w:r w:rsidRPr="00394537">
        <w:rPr>
          <w:rFonts w:hint="cs"/>
          <w:rtl/>
        </w:rPr>
        <w:t>أَنْ</w:t>
      </w:r>
      <w:r w:rsidRPr="00394537">
        <w:rPr>
          <w:rtl/>
        </w:rPr>
        <w:t xml:space="preserve"> </w:t>
      </w:r>
      <w:r w:rsidRPr="00394537">
        <w:rPr>
          <w:rFonts w:hint="cs"/>
          <w:rtl/>
        </w:rPr>
        <w:t>يَخْرُجَ</w:t>
      </w:r>
      <w:r w:rsidRPr="00394537">
        <w:rPr>
          <w:rtl/>
        </w:rPr>
        <w:t xml:space="preserve"> </w:t>
      </w:r>
      <w:r w:rsidRPr="00394537">
        <w:rPr>
          <w:rFonts w:hint="cs"/>
          <w:rtl/>
        </w:rPr>
        <w:t>بِهَا</w:t>
      </w:r>
      <w:r w:rsidRPr="00394537">
        <w:rPr>
          <w:rtl/>
        </w:rPr>
        <w:t xml:space="preserve"> </w:t>
      </w:r>
      <w:r w:rsidRPr="00394537">
        <w:rPr>
          <w:rFonts w:hint="cs"/>
          <w:rtl/>
        </w:rPr>
        <w:t>إِلَى</w:t>
      </w:r>
      <w:r w:rsidRPr="00394537">
        <w:rPr>
          <w:rtl/>
        </w:rPr>
        <w:t xml:space="preserve"> </w:t>
      </w:r>
      <w:r w:rsidRPr="00394537">
        <w:rPr>
          <w:rFonts w:hint="cs"/>
          <w:rtl/>
        </w:rPr>
        <w:t>بِلَادِ</w:t>
      </w:r>
      <w:r w:rsidRPr="00394537">
        <w:rPr>
          <w:rtl/>
        </w:rPr>
        <w:t xml:space="preserve"> </w:t>
      </w:r>
      <w:r w:rsidRPr="00394537">
        <w:rPr>
          <w:rFonts w:hint="cs"/>
          <w:rtl/>
        </w:rPr>
        <w:t>الْمُسْلِمِينَ</w:t>
      </w:r>
      <w:r w:rsidRPr="00394537">
        <w:rPr>
          <w:rtl/>
        </w:rPr>
        <w:t xml:space="preserve">- </w:t>
      </w:r>
      <w:r w:rsidRPr="00394537">
        <w:rPr>
          <w:rFonts w:hint="cs"/>
          <w:rtl/>
        </w:rPr>
        <w:t>وَ</w:t>
      </w:r>
      <w:r w:rsidRPr="00394537">
        <w:rPr>
          <w:rtl/>
        </w:rPr>
        <w:t xml:space="preserve"> </w:t>
      </w:r>
      <w:r w:rsidRPr="00394537">
        <w:rPr>
          <w:rFonts w:hint="cs"/>
          <w:rtl/>
        </w:rPr>
        <w:t>دَارِ</w:t>
      </w:r>
      <w:r w:rsidRPr="00394537">
        <w:rPr>
          <w:rtl/>
        </w:rPr>
        <w:t xml:space="preserve"> </w:t>
      </w:r>
      <w:r w:rsidRPr="00394537">
        <w:rPr>
          <w:rFonts w:hint="cs"/>
          <w:rtl/>
        </w:rPr>
        <w:t>الْإِسْلَامِ</w:t>
      </w:r>
      <w:r w:rsidRPr="00394537">
        <w:rPr>
          <w:rtl/>
        </w:rPr>
        <w:t xml:space="preserve"> </w:t>
      </w:r>
      <w:r w:rsidRPr="00394537">
        <w:rPr>
          <w:rFonts w:hint="cs"/>
          <w:rtl/>
        </w:rPr>
        <w:t>فَلَهُ</w:t>
      </w:r>
      <w:r w:rsidRPr="00394537">
        <w:rPr>
          <w:rtl/>
        </w:rPr>
        <w:t xml:space="preserve"> </w:t>
      </w:r>
      <w:r w:rsidRPr="00394537">
        <w:rPr>
          <w:rFonts w:hint="cs"/>
          <w:rtl/>
        </w:rPr>
        <w:t>مَا</w:t>
      </w:r>
      <w:r w:rsidRPr="00394537">
        <w:rPr>
          <w:rtl/>
        </w:rPr>
        <w:t xml:space="preserve"> </w:t>
      </w:r>
      <w:r w:rsidRPr="00394537">
        <w:rPr>
          <w:rFonts w:hint="cs"/>
          <w:rtl/>
        </w:rPr>
        <w:t>اشْتَرَطَ</w:t>
      </w:r>
      <w:r w:rsidRPr="00394537">
        <w:rPr>
          <w:rtl/>
        </w:rPr>
        <w:t xml:space="preserve"> </w:t>
      </w:r>
      <w:r w:rsidRPr="00394537">
        <w:rPr>
          <w:rFonts w:hint="cs"/>
          <w:rtl/>
        </w:rPr>
        <w:t>عَلَيْهَا</w:t>
      </w:r>
      <w:r w:rsidRPr="00394537">
        <w:rPr>
          <w:rtl/>
        </w:rPr>
        <w:t xml:space="preserve">- </w:t>
      </w:r>
      <w:r w:rsidRPr="00394537">
        <w:rPr>
          <w:rFonts w:hint="cs"/>
          <w:rtl/>
        </w:rPr>
        <w:t>وَ</w:t>
      </w:r>
      <w:r w:rsidRPr="00394537">
        <w:rPr>
          <w:rtl/>
        </w:rPr>
        <w:t xml:space="preserve"> </w:t>
      </w:r>
      <w:r w:rsidRPr="00394537">
        <w:rPr>
          <w:rFonts w:hint="cs"/>
          <w:rtl/>
        </w:rPr>
        <w:t>الْمُسْلِمُونَ</w:t>
      </w:r>
      <w:r w:rsidRPr="00394537">
        <w:rPr>
          <w:rtl/>
        </w:rPr>
        <w:t xml:space="preserve"> </w:t>
      </w:r>
      <w:r w:rsidRPr="00394537">
        <w:rPr>
          <w:rFonts w:hint="cs"/>
          <w:rtl/>
        </w:rPr>
        <w:t>عِنْدَ</w:t>
      </w:r>
      <w:r w:rsidRPr="00394537">
        <w:rPr>
          <w:rtl/>
        </w:rPr>
        <w:t xml:space="preserve"> </w:t>
      </w:r>
      <w:r w:rsidRPr="00394537">
        <w:rPr>
          <w:rFonts w:hint="cs"/>
          <w:rtl/>
        </w:rPr>
        <w:t>شُرُوطِهِمْ</w:t>
      </w:r>
      <w:r w:rsidRPr="00394537">
        <w:rPr>
          <w:rtl/>
        </w:rPr>
        <w:t xml:space="preserve">- </w:t>
      </w:r>
    </w:p>
    <w:p w:rsidR="006730B6" w:rsidRDefault="006730B6" w:rsidP="006730B6">
      <w:pPr>
        <w:rPr>
          <w:rtl/>
        </w:rPr>
      </w:pPr>
      <w:r>
        <w:rPr>
          <w:rFonts w:hint="cs"/>
          <w:rtl/>
        </w:rPr>
        <w:t xml:space="preserve">تقریب استدلال: </w:t>
      </w:r>
      <w:r w:rsidR="00770ADE">
        <w:rPr>
          <w:rFonts w:hint="cs"/>
          <w:rtl/>
        </w:rPr>
        <w:t xml:space="preserve">در موضوع این روایت، </w:t>
      </w:r>
      <w:r>
        <w:rPr>
          <w:rFonts w:hint="cs"/>
          <w:rtl/>
        </w:rPr>
        <w:t xml:space="preserve">دو چیز شرط شده بود یکی این که زن به شهر زوج برود (شرط فعل) و دیگر این که اگر زن اباء کند مهریه اش نصف شود یعنی پنجاه دینار شود (شرط نتیجه). این که حضرت فرمود در فرض اراده خروج به بلاد مسلمین شرط نافذ است، ظاهر این است که به هر دو شرط ناظر است یعنی هم شرط فعل هم شرط نتیجه. علاوه بر این که مقتضای قرینه مقابله این است که هر دو شرط صحیح باشد چون در فرض اراده خروج به بلاد شرک حضرت فرموده هر دو شرط باطل است (یعنی نه حق دارد زن را با خود ببرد و نه مهریه نصف میشود) لذا قرینه می شود بر این که در فرض صحت </w:t>
      </w:r>
      <w:r>
        <w:rPr>
          <w:rFonts w:hint="cs"/>
          <w:rtl/>
        </w:rPr>
        <w:lastRenderedPageBreak/>
        <w:t>شرط، هر دو شرط نافذ است و طبعا تبدیل شدن مهریه به نصف، از موارد شرط نتیجه است. لذا این روایت دال بر نفوذ وضعی شرط است.</w:t>
      </w:r>
    </w:p>
    <w:p w:rsidR="006730B6" w:rsidRDefault="006730B6" w:rsidP="006730B6">
      <w:pPr>
        <w:rPr>
          <w:rtl/>
        </w:rPr>
      </w:pPr>
      <w:r>
        <w:rPr>
          <w:rFonts w:hint="cs"/>
          <w:rtl/>
        </w:rPr>
        <w:t>روایت بعدی</w:t>
      </w:r>
      <w:r w:rsidR="00ED0B6E">
        <w:rPr>
          <w:rFonts w:hint="cs"/>
          <w:rtl/>
        </w:rPr>
        <w:t>:</w:t>
      </w:r>
    </w:p>
    <w:p w:rsidR="006730B6" w:rsidRDefault="006730B6" w:rsidP="006730B6">
      <w:pPr>
        <w:rPr>
          <w:rtl/>
        </w:rPr>
      </w:pPr>
      <w:r>
        <w:rPr>
          <w:rFonts w:hint="cs"/>
          <w:rtl/>
        </w:rPr>
        <w:t>اگر کسی عبد خود را به دیگر</w:t>
      </w:r>
      <w:r w:rsidR="00ED0B6E">
        <w:rPr>
          <w:rFonts w:hint="cs"/>
          <w:rtl/>
        </w:rPr>
        <w:t>ی</w:t>
      </w:r>
      <w:r>
        <w:rPr>
          <w:rFonts w:hint="cs"/>
          <w:rtl/>
        </w:rPr>
        <w:t xml:space="preserve"> بفروشد و عبد مال</w:t>
      </w:r>
      <w:r w:rsidR="00ED0B6E">
        <w:rPr>
          <w:rFonts w:hint="cs"/>
          <w:rtl/>
        </w:rPr>
        <w:t>ی</w:t>
      </w:r>
      <w:r>
        <w:rPr>
          <w:rFonts w:hint="cs"/>
          <w:rtl/>
        </w:rPr>
        <w:t xml:space="preserve"> داشته باشد، آیا مال عبد به مشتری می رسد یا این که ملک بائع است؟ در روای</w:t>
      </w:r>
      <w:r w:rsidR="001F58EA">
        <w:rPr>
          <w:rFonts w:hint="cs"/>
          <w:rtl/>
        </w:rPr>
        <w:t>ا</w:t>
      </w:r>
      <w:r>
        <w:rPr>
          <w:rFonts w:hint="cs"/>
          <w:rtl/>
        </w:rPr>
        <w:t>ت تفصیل داده شده است به این که اگر شرط شده باشد که مال عبد برای مشتری باشد به مشتری می رسد، والا برای بائع یعنی مالک سابق خواهد بود.</w:t>
      </w:r>
    </w:p>
    <w:p w:rsidR="006730B6" w:rsidRDefault="006730B6" w:rsidP="006730B6">
      <w:pPr>
        <w:rPr>
          <w:rtl/>
        </w:rPr>
      </w:pPr>
      <w:r>
        <w:rPr>
          <w:rFonts w:hint="cs"/>
          <w:rtl/>
        </w:rPr>
        <w:t>مثل صحیحه محمد بن مسلم:</w:t>
      </w:r>
    </w:p>
    <w:p w:rsidR="006730B6" w:rsidRDefault="006730B6" w:rsidP="006730B6">
      <w:pPr>
        <w:rPr>
          <w:rtl/>
        </w:rPr>
      </w:pPr>
      <w:r w:rsidRPr="009E3F0D">
        <w:rPr>
          <w:rFonts w:hint="cs"/>
          <w:rtl/>
        </w:rPr>
        <w:t>مُحَمَّدُ</w:t>
      </w:r>
      <w:r w:rsidRPr="009E3F0D">
        <w:rPr>
          <w:rtl/>
        </w:rPr>
        <w:t xml:space="preserve"> </w:t>
      </w:r>
      <w:r w:rsidRPr="009E3F0D">
        <w:rPr>
          <w:rFonts w:hint="cs"/>
          <w:rtl/>
        </w:rPr>
        <w:t>بْنُ</w:t>
      </w:r>
      <w:r w:rsidRPr="009E3F0D">
        <w:rPr>
          <w:rtl/>
        </w:rPr>
        <w:t xml:space="preserve"> </w:t>
      </w:r>
      <w:r w:rsidRPr="009E3F0D">
        <w:rPr>
          <w:rFonts w:hint="cs"/>
          <w:rtl/>
        </w:rPr>
        <w:t>يَعْقُوبَ</w:t>
      </w:r>
      <w:r w:rsidRPr="009E3F0D">
        <w:rPr>
          <w:rtl/>
        </w:rPr>
        <w:t xml:space="preserve"> </w:t>
      </w:r>
      <w:r w:rsidRPr="009E3F0D">
        <w:rPr>
          <w:rFonts w:hint="cs"/>
          <w:rtl/>
        </w:rPr>
        <w:t>عَنْ</w:t>
      </w:r>
      <w:r w:rsidRPr="009E3F0D">
        <w:rPr>
          <w:rtl/>
        </w:rPr>
        <w:t xml:space="preserve"> </w:t>
      </w:r>
      <w:r w:rsidRPr="009E3F0D">
        <w:rPr>
          <w:rFonts w:hint="cs"/>
          <w:rtl/>
        </w:rPr>
        <w:t>عِدَّةٍ</w:t>
      </w:r>
      <w:r w:rsidRPr="009E3F0D">
        <w:rPr>
          <w:rtl/>
        </w:rPr>
        <w:t xml:space="preserve"> </w:t>
      </w:r>
      <w:r w:rsidRPr="009E3F0D">
        <w:rPr>
          <w:rFonts w:hint="cs"/>
          <w:rtl/>
        </w:rPr>
        <w:t>مِنْ</w:t>
      </w:r>
      <w:r w:rsidRPr="009E3F0D">
        <w:rPr>
          <w:rtl/>
        </w:rPr>
        <w:t xml:space="preserve"> </w:t>
      </w:r>
      <w:r w:rsidRPr="009E3F0D">
        <w:rPr>
          <w:rFonts w:hint="cs"/>
          <w:rtl/>
        </w:rPr>
        <w:t>أَصْحَابِنَا</w:t>
      </w:r>
      <w:r w:rsidRPr="009E3F0D">
        <w:rPr>
          <w:rtl/>
        </w:rPr>
        <w:t xml:space="preserve"> </w:t>
      </w:r>
      <w:r w:rsidRPr="009E3F0D">
        <w:rPr>
          <w:rFonts w:hint="cs"/>
          <w:rtl/>
        </w:rPr>
        <w:t>عَنْ</w:t>
      </w:r>
      <w:r w:rsidRPr="009E3F0D">
        <w:rPr>
          <w:rtl/>
        </w:rPr>
        <w:t xml:space="preserve"> </w:t>
      </w:r>
      <w:r w:rsidRPr="009E3F0D">
        <w:rPr>
          <w:rFonts w:hint="cs"/>
          <w:rtl/>
        </w:rPr>
        <w:t>سَهْلِ</w:t>
      </w:r>
      <w:r w:rsidRPr="009E3F0D">
        <w:rPr>
          <w:rtl/>
        </w:rPr>
        <w:t xml:space="preserve"> </w:t>
      </w:r>
      <w:r w:rsidRPr="009E3F0D">
        <w:rPr>
          <w:rFonts w:hint="cs"/>
          <w:rtl/>
        </w:rPr>
        <w:t>بْنِ</w:t>
      </w:r>
      <w:r w:rsidRPr="009E3F0D">
        <w:rPr>
          <w:rtl/>
        </w:rPr>
        <w:t xml:space="preserve"> </w:t>
      </w:r>
      <w:r w:rsidRPr="009E3F0D">
        <w:rPr>
          <w:rFonts w:hint="cs"/>
          <w:rtl/>
        </w:rPr>
        <w:t>زِيَادٍ</w:t>
      </w:r>
      <w:r w:rsidRPr="009E3F0D">
        <w:rPr>
          <w:rtl/>
        </w:rPr>
        <w:t xml:space="preserve"> </w:t>
      </w:r>
      <w:r w:rsidRPr="009E3F0D">
        <w:rPr>
          <w:rFonts w:hint="cs"/>
          <w:rtl/>
        </w:rPr>
        <w:t>وَ</w:t>
      </w:r>
      <w:r w:rsidRPr="009E3F0D">
        <w:rPr>
          <w:rtl/>
        </w:rPr>
        <w:t xml:space="preserve"> </w:t>
      </w:r>
      <w:r w:rsidRPr="009E3F0D">
        <w:rPr>
          <w:rFonts w:hint="cs"/>
          <w:rtl/>
        </w:rPr>
        <w:t>أَحْمَدَ</w:t>
      </w:r>
      <w:r w:rsidRPr="009E3F0D">
        <w:rPr>
          <w:rtl/>
        </w:rPr>
        <w:t xml:space="preserve"> </w:t>
      </w:r>
      <w:r w:rsidRPr="009E3F0D">
        <w:rPr>
          <w:rFonts w:hint="cs"/>
          <w:rtl/>
        </w:rPr>
        <w:t>بْنِ</w:t>
      </w:r>
      <w:r w:rsidRPr="009E3F0D">
        <w:rPr>
          <w:rtl/>
        </w:rPr>
        <w:t xml:space="preserve"> </w:t>
      </w:r>
      <w:r w:rsidRPr="009E3F0D">
        <w:rPr>
          <w:rFonts w:hint="cs"/>
          <w:rtl/>
        </w:rPr>
        <w:t>مُحَمَّدٍ</w:t>
      </w:r>
      <w:r w:rsidRPr="009E3F0D">
        <w:rPr>
          <w:rtl/>
        </w:rPr>
        <w:t xml:space="preserve"> </w:t>
      </w:r>
      <w:r w:rsidRPr="009E3F0D">
        <w:rPr>
          <w:rFonts w:hint="cs"/>
          <w:rtl/>
        </w:rPr>
        <w:t>جَمِيعاً</w:t>
      </w:r>
      <w:r w:rsidRPr="009E3F0D">
        <w:rPr>
          <w:rtl/>
        </w:rPr>
        <w:t xml:space="preserve"> </w:t>
      </w:r>
      <w:r w:rsidRPr="009E3F0D">
        <w:rPr>
          <w:rFonts w:hint="cs"/>
          <w:rtl/>
        </w:rPr>
        <w:t>عَنِ</w:t>
      </w:r>
      <w:r w:rsidRPr="009E3F0D">
        <w:rPr>
          <w:rtl/>
        </w:rPr>
        <w:t xml:space="preserve"> </w:t>
      </w:r>
      <w:r w:rsidRPr="009E3F0D">
        <w:rPr>
          <w:rFonts w:hint="cs"/>
          <w:rtl/>
        </w:rPr>
        <w:t>ابْنِ</w:t>
      </w:r>
      <w:r w:rsidRPr="009E3F0D">
        <w:rPr>
          <w:rtl/>
        </w:rPr>
        <w:t xml:space="preserve"> </w:t>
      </w:r>
      <w:r w:rsidRPr="009E3F0D">
        <w:rPr>
          <w:rFonts w:hint="cs"/>
          <w:rtl/>
        </w:rPr>
        <w:t>مَحْبُوبٍ</w:t>
      </w:r>
      <w:r w:rsidRPr="009E3F0D">
        <w:rPr>
          <w:rtl/>
        </w:rPr>
        <w:t xml:space="preserve"> </w:t>
      </w:r>
      <w:r w:rsidRPr="009E3F0D">
        <w:rPr>
          <w:rFonts w:hint="cs"/>
          <w:rtl/>
        </w:rPr>
        <w:t>عَنِ</w:t>
      </w:r>
      <w:r w:rsidRPr="009E3F0D">
        <w:rPr>
          <w:rtl/>
        </w:rPr>
        <w:t xml:space="preserve"> </w:t>
      </w:r>
      <w:r w:rsidRPr="009E3F0D">
        <w:rPr>
          <w:rFonts w:hint="cs"/>
          <w:rtl/>
        </w:rPr>
        <w:t>الْعَلَاءِ</w:t>
      </w:r>
      <w:r w:rsidRPr="009E3F0D">
        <w:rPr>
          <w:rtl/>
        </w:rPr>
        <w:t xml:space="preserve"> </w:t>
      </w:r>
      <w:r w:rsidRPr="009E3F0D">
        <w:rPr>
          <w:rFonts w:hint="cs"/>
          <w:rtl/>
        </w:rPr>
        <w:t>عَنْ</w:t>
      </w:r>
      <w:r w:rsidRPr="009E3F0D">
        <w:rPr>
          <w:rtl/>
        </w:rPr>
        <w:t xml:space="preserve"> </w:t>
      </w:r>
      <w:r w:rsidRPr="009E3F0D">
        <w:rPr>
          <w:rFonts w:hint="cs"/>
          <w:rtl/>
        </w:rPr>
        <w:t>مُحَمَّدِ</w:t>
      </w:r>
      <w:r w:rsidRPr="009E3F0D">
        <w:rPr>
          <w:rtl/>
        </w:rPr>
        <w:t xml:space="preserve"> </w:t>
      </w:r>
      <w:r w:rsidRPr="009E3F0D">
        <w:rPr>
          <w:rFonts w:hint="cs"/>
          <w:rtl/>
        </w:rPr>
        <w:t>بْنِ</w:t>
      </w:r>
      <w:r w:rsidRPr="009E3F0D">
        <w:rPr>
          <w:rtl/>
        </w:rPr>
        <w:t xml:space="preserve"> </w:t>
      </w:r>
      <w:r w:rsidRPr="009E3F0D">
        <w:rPr>
          <w:rFonts w:hint="cs"/>
          <w:rtl/>
        </w:rPr>
        <w:t>مُسْلِمٍ</w:t>
      </w:r>
      <w:r w:rsidRPr="009E3F0D">
        <w:rPr>
          <w:rtl/>
        </w:rPr>
        <w:t xml:space="preserve"> </w:t>
      </w:r>
      <w:r w:rsidRPr="009E3F0D">
        <w:rPr>
          <w:rFonts w:hint="cs"/>
          <w:rtl/>
        </w:rPr>
        <w:t>عَنْ</w:t>
      </w:r>
      <w:r w:rsidRPr="009E3F0D">
        <w:rPr>
          <w:rtl/>
        </w:rPr>
        <w:t xml:space="preserve"> </w:t>
      </w:r>
      <w:r w:rsidRPr="009E3F0D">
        <w:rPr>
          <w:rFonts w:hint="cs"/>
          <w:rtl/>
        </w:rPr>
        <w:t>أَحَدِهِمَا</w:t>
      </w:r>
      <w:r w:rsidRPr="009E3F0D">
        <w:rPr>
          <w:rtl/>
        </w:rPr>
        <w:t xml:space="preserve"> </w:t>
      </w:r>
      <w:r w:rsidRPr="009E3F0D">
        <w:rPr>
          <w:rFonts w:hint="cs"/>
          <w:rtl/>
        </w:rPr>
        <w:t>ع</w:t>
      </w:r>
      <w:r w:rsidRPr="009E3F0D">
        <w:rPr>
          <w:rtl/>
        </w:rPr>
        <w:t xml:space="preserve"> </w:t>
      </w:r>
      <w:r w:rsidRPr="009E3F0D">
        <w:rPr>
          <w:rFonts w:hint="cs"/>
          <w:rtl/>
        </w:rPr>
        <w:t>قَالَ</w:t>
      </w:r>
      <w:r w:rsidRPr="009E3F0D">
        <w:rPr>
          <w:rtl/>
        </w:rPr>
        <w:t xml:space="preserve">: </w:t>
      </w:r>
      <w:r w:rsidRPr="009E3F0D">
        <w:rPr>
          <w:rFonts w:hint="cs"/>
          <w:rtl/>
        </w:rPr>
        <w:t>سَأَلْتُهُ</w:t>
      </w:r>
      <w:r w:rsidRPr="009E3F0D">
        <w:rPr>
          <w:rtl/>
        </w:rPr>
        <w:t xml:space="preserve"> </w:t>
      </w:r>
      <w:r w:rsidRPr="009E3F0D">
        <w:rPr>
          <w:rFonts w:hint="cs"/>
          <w:rtl/>
        </w:rPr>
        <w:t>عَنْ</w:t>
      </w:r>
      <w:r w:rsidRPr="009E3F0D">
        <w:rPr>
          <w:rtl/>
        </w:rPr>
        <w:t xml:space="preserve"> </w:t>
      </w:r>
      <w:r w:rsidRPr="009E3F0D">
        <w:rPr>
          <w:rFonts w:hint="cs"/>
          <w:rtl/>
        </w:rPr>
        <w:t>رَجُلٍ</w:t>
      </w:r>
      <w:r w:rsidRPr="009E3F0D">
        <w:rPr>
          <w:rtl/>
        </w:rPr>
        <w:t xml:space="preserve"> </w:t>
      </w:r>
      <w:r w:rsidRPr="009E3F0D">
        <w:rPr>
          <w:rFonts w:hint="cs"/>
          <w:rtl/>
        </w:rPr>
        <w:t>بَاعَ</w:t>
      </w:r>
      <w:r w:rsidRPr="009E3F0D">
        <w:rPr>
          <w:rtl/>
        </w:rPr>
        <w:t xml:space="preserve"> </w:t>
      </w:r>
      <w:r w:rsidRPr="009E3F0D">
        <w:rPr>
          <w:rFonts w:hint="cs"/>
          <w:rtl/>
        </w:rPr>
        <w:t>مَمْلُوكاً</w:t>
      </w:r>
      <w:r w:rsidRPr="009E3F0D">
        <w:rPr>
          <w:rtl/>
        </w:rPr>
        <w:t xml:space="preserve"> </w:t>
      </w:r>
      <w:r w:rsidRPr="009E3F0D">
        <w:rPr>
          <w:rFonts w:hint="cs"/>
          <w:rtl/>
        </w:rPr>
        <w:t>فَوَجَدَ</w:t>
      </w:r>
      <w:r w:rsidRPr="009E3F0D">
        <w:rPr>
          <w:rtl/>
        </w:rPr>
        <w:t xml:space="preserve"> </w:t>
      </w:r>
      <w:r w:rsidRPr="009E3F0D">
        <w:rPr>
          <w:rFonts w:hint="cs"/>
          <w:rtl/>
        </w:rPr>
        <w:t>لَهُ</w:t>
      </w:r>
      <w:r w:rsidRPr="009E3F0D">
        <w:rPr>
          <w:rtl/>
        </w:rPr>
        <w:t xml:space="preserve"> </w:t>
      </w:r>
      <w:r w:rsidRPr="009E3F0D">
        <w:rPr>
          <w:rFonts w:hint="cs"/>
          <w:rtl/>
        </w:rPr>
        <w:t>مَالًا</w:t>
      </w:r>
      <w:r w:rsidRPr="009E3F0D">
        <w:rPr>
          <w:rtl/>
        </w:rPr>
        <w:t xml:space="preserve">- </w:t>
      </w:r>
      <w:r w:rsidRPr="009E3F0D">
        <w:rPr>
          <w:rFonts w:hint="cs"/>
          <w:rtl/>
        </w:rPr>
        <w:t>قَالَ</w:t>
      </w:r>
      <w:r w:rsidRPr="009E3F0D">
        <w:rPr>
          <w:rtl/>
        </w:rPr>
        <w:t xml:space="preserve"> </w:t>
      </w:r>
      <w:r w:rsidRPr="009E3F0D">
        <w:rPr>
          <w:rFonts w:hint="cs"/>
          <w:rtl/>
        </w:rPr>
        <w:t>فَقَالَ</w:t>
      </w:r>
      <w:r w:rsidRPr="009E3F0D">
        <w:rPr>
          <w:rtl/>
        </w:rPr>
        <w:t xml:space="preserve"> </w:t>
      </w:r>
      <w:r w:rsidRPr="009E3F0D">
        <w:rPr>
          <w:rFonts w:hint="cs"/>
          <w:rtl/>
        </w:rPr>
        <w:t>الْمَالُ</w:t>
      </w:r>
      <w:r w:rsidRPr="009E3F0D">
        <w:rPr>
          <w:rtl/>
        </w:rPr>
        <w:t xml:space="preserve"> </w:t>
      </w:r>
      <w:r w:rsidRPr="009E3F0D">
        <w:rPr>
          <w:rFonts w:hint="cs"/>
          <w:rtl/>
        </w:rPr>
        <w:t>لِلْبَائِعِ</w:t>
      </w:r>
      <w:r w:rsidRPr="009E3F0D">
        <w:rPr>
          <w:rtl/>
        </w:rPr>
        <w:t xml:space="preserve"> </w:t>
      </w:r>
      <w:r w:rsidRPr="009E3F0D">
        <w:rPr>
          <w:rFonts w:hint="cs"/>
          <w:rtl/>
        </w:rPr>
        <w:t>إِنَّمَا</w:t>
      </w:r>
      <w:r w:rsidRPr="009E3F0D">
        <w:rPr>
          <w:rtl/>
        </w:rPr>
        <w:t xml:space="preserve"> </w:t>
      </w:r>
      <w:r w:rsidRPr="009E3F0D">
        <w:rPr>
          <w:rFonts w:hint="cs"/>
          <w:rtl/>
        </w:rPr>
        <w:t>بَاعَ</w:t>
      </w:r>
      <w:r w:rsidRPr="009E3F0D">
        <w:rPr>
          <w:rtl/>
        </w:rPr>
        <w:t xml:space="preserve"> </w:t>
      </w:r>
      <w:r w:rsidRPr="009E3F0D">
        <w:rPr>
          <w:rFonts w:hint="cs"/>
          <w:rtl/>
        </w:rPr>
        <w:t>نَفْسَهُ</w:t>
      </w:r>
      <w:r w:rsidRPr="009E3F0D">
        <w:rPr>
          <w:rtl/>
        </w:rPr>
        <w:t xml:space="preserve">- </w:t>
      </w:r>
      <w:r w:rsidRPr="009E3F0D">
        <w:rPr>
          <w:rFonts w:hint="cs"/>
          <w:rtl/>
        </w:rPr>
        <w:t>إِلَّا</w:t>
      </w:r>
      <w:r w:rsidRPr="009E3F0D">
        <w:rPr>
          <w:rtl/>
        </w:rPr>
        <w:t xml:space="preserve"> </w:t>
      </w:r>
      <w:r w:rsidRPr="009E3F0D">
        <w:rPr>
          <w:rFonts w:hint="cs"/>
          <w:rtl/>
        </w:rPr>
        <w:t>أَنْ</w:t>
      </w:r>
      <w:r w:rsidRPr="009E3F0D">
        <w:rPr>
          <w:rtl/>
        </w:rPr>
        <w:t xml:space="preserve"> </w:t>
      </w:r>
      <w:r w:rsidRPr="009E3F0D">
        <w:rPr>
          <w:rFonts w:hint="cs"/>
          <w:rtl/>
        </w:rPr>
        <w:t>يَكُونَ</w:t>
      </w:r>
      <w:r w:rsidRPr="009E3F0D">
        <w:rPr>
          <w:rtl/>
        </w:rPr>
        <w:t xml:space="preserve"> </w:t>
      </w:r>
      <w:r w:rsidRPr="009E3F0D">
        <w:rPr>
          <w:rFonts w:hint="cs"/>
          <w:rtl/>
        </w:rPr>
        <w:t>شَرَطَ</w:t>
      </w:r>
      <w:r w:rsidRPr="009E3F0D">
        <w:rPr>
          <w:rtl/>
        </w:rPr>
        <w:t xml:space="preserve"> </w:t>
      </w:r>
      <w:r w:rsidRPr="009E3F0D">
        <w:rPr>
          <w:rFonts w:hint="cs"/>
          <w:rtl/>
        </w:rPr>
        <w:t>عَلَيْهِ</w:t>
      </w:r>
      <w:r w:rsidRPr="009E3F0D">
        <w:rPr>
          <w:rtl/>
        </w:rPr>
        <w:t xml:space="preserve"> </w:t>
      </w:r>
      <w:r w:rsidRPr="009E3F0D">
        <w:rPr>
          <w:rFonts w:hint="cs"/>
          <w:rtl/>
        </w:rPr>
        <w:t>أَنَّ</w:t>
      </w:r>
      <w:r w:rsidRPr="009E3F0D">
        <w:rPr>
          <w:rtl/>
        </w:rPr>
        <w:t xml:space="preserve"> </w:t>
      </w:r>
      <w:r w:rsidRPr="009E3F0D">
        <w:rPr>
          <w:rFonts w:hint="cs"/>
          <w:rtl/>
        </w:rPr>
        <w:t>مَا</w:t>
      </w:r>
      <w:r w:rsidRPr="009E3F0D">
        <w:rPr>
          <w:rtl/>
        </w:rPr>
        <w:t xml:space="preserve"> </w:t>
      </w:r>
      <w:r w:rsidRPr="009E3F0D">
        <w:rPr>
          <w:rFonts w:hint="cs"/>
          <w:rtl/>
        </w:rPr>
        <w:t>كَانَ</w:t>
      </w:r>
      <w:r w:rsidRPr="009E3F0D">
        <w:rPr>
          <w:rtl/>
        </w:rPr>
        <w:t xml:space="preserve"> </w:t>
      </w:r>
      <w:r w:rsidRPr="009E3F0D">
        <w:rPr>
          <w:rFonts w:hint="cs"/>
          <w:rtl/>
        </w:rPr>
        <w:t>لَهُ</w:t>
      </w:r>
      <w:r w:rsidRPr="009E3F0D">
        <w:rPr>
          <w:rtl/>
        </w:rPr>
        <w:t xml:space="preserve"> </w:t>
      </w:r>
      <w:r w:rsidRPr="009E3F0D">
        <w:rPr>
          <w:rFonts w:hint="cs"/>
          <w:rtl/>
        </w:rPr>
        <w:t>مِنْ</w:t>
      </w:r>
      <w:r w:rsidRPr="009E3F0D">
        <w:rPr>
          <w:rtl/>
        </w:rPr>
        <w:t xml:space="preserve"> </w:t>
      </w:r>
      <w:r w:rsidRPr="009E3F0D">
        <w:rPr>
          <w:rFonts w:hint="cs"/>
          <w:rtl/>
        </w:rPr>
        <w:t>مَالٍ</w:t>
      </w:r>
      <w:r w:rsidRPr="009E3F0D">
        <w:rPr>
          <w:rtl/>
        </w:rPr>
        <w:t xml:space="preserve"> </w:t>
      </w:r>
      <w:r w:rsidRPr="009E3F0D">
        <w:rPr>
          <w:rFonts w:hint="cs"/>
          <w:rtl/>
        </w:rPr>
        <w:t>أَوْ</w:t>
      </w:r>
      <w:r w:rsidRPr="009E3F0D">
        <w:rPr>
          <w:rtl/>
        </w:rPr>
        <w:t xml:space="preserve"> </w:t>
      </w:r>
      <w:r w:rsidRPr="009E3F0D">
        <w:rPr>
          <w:rFonts w:hint="cs"/>
          <w:rtl/>
        </w:rPr>
        <w:t>مَتَاعٍ</w:t>
      </w:r>
      <w:r w:rsidRPr="009E3F0D">
        <w:rPr>
          <w:rtl/>
        </w:rPr>
        <w:t xml:space="preserve"> </w:t>
      </w:r>
      <w:r w:rsidRPr="009E3F0D">
        <w:rPr>
          <w:rFonts w:hint="cs"/>
          <w:rtl/>
        </w:rPr>
        <w:t>فَهُوَ</w:t>
      </w:r>
      <w:r w:rsidRPr="009E3F0D">
        <w:rPr>
          <w:rtl/>
        </w:rPr>
        <w:t xml:space="preserve"> </w:t>
      </w:r>
      <w:r w:rsidRPr="009E3F0D">
        <w:rPr>
          <w:rFonts w:hint="cs"/>
          <w:rtl/>
        </w:rPr>
        <w:t>لَهُ</w:t>
      </w:r>
      <w:r>
        <w:rPr>
          <w:rStyle w:val="a7"/>
          <w:rtl/>
        </w:rPr>
        <w:footnoteReference w:id="27"/>
      </w:r>
      <w:r w:rsidRPr="009E3F0D">
        <w:rPr>
          <w:rtl/>
        </w:rPr>
        <w:t>.</w:t>
      </w:r>
    </w:p>
    <w:p w:rsidR="006730B6" w:rsidRDefault="006730B6" w:rsidP="006730B6">
      <w:pPr>
        <w:rPr>
          <w:rtl/>
        </w:rPr>
      </w:pPr>
      <w:r>
        <w:rPr>
          <w:rFonts w:hint="cs"/>
          <w:rtl/>
        </w:rPr>
        <w:t>همچنین روایت چهارم این باب:</w:t>
      </w:r>
    </w:p>
    <w:p w:rsidR="006730B6" w:rsidRDefault="006730B6" w:rsidP="006730B6">
      <w:pPr>
        <w:rPr>
          <w:rtl/>
        </w:rPr>
      </w:pPr>
      <w:r w:rsidRPr="006F29E0">
        <w:rPr>
          <w:rFonts w:hint="cs"/>
          <w:rtl/>
        </w:rPr>
        <w:t>وَ</w:t>
      </w:r>
      <w:r w:rsidRPr="006F29E0">
        <w:rPr>
          <w:rtl/>
        </w:rPr>
        <w:t xml:space="preserve"> </w:t>
      </w:r>
      <w:r w:rsidRPr="006F29E0">
        <w:rPr>
          <w:rFonts w:hint="cs"/>
          <w:rtl/>
        </w:rPr>
        <w:t>بِإِسْنَادِهِ</w:t>
      </w:r>
      <w:r w:rsidRPr="006F29E0">
        <w:rPr>
          <w:rtl/>
        </w:rPr>
        <w:t xml:space="preserve"> </w:t>
      </w:r>
      <w:r w:rsidRPr="006F29E0">
        <w:rPr>
          <w:rFonts w:hint="cs"/>
          <w:rtl/>
        </w:rPr>
        <w:t>عَنْ</w:t>
      </w:r>
      <w:r w:rsidRPr="006F29E0">
        <w:rPr>
          <w:rtl/>
        </w:rPr>
        <w:t xml:space="preserve"> </w:t>
      </w:r>
      <w:r w:rsidRPr="006F29E0">
        <w:rPr>
          <w:rFonts w:hint="cs"/>
          <w:rtl/>
        </w:rPr>
        <w:t>يَحْيَى</w:t>
      </w:r>
      <w:r w:rsidRPr="006F29E0">
        <w:rPr>
          <w:rtl/>
        </w:rPr>
        <w:t xml:space="preserve"> </w:t>
      </w:r>
      <w:r w:rsidRPr="006F29E0">
        <w:rPr>
          <w:rFonts w:hint="cs"/>
          <w:rtl/>
        </w:rPr>
        <w:t>بْنِ</w:t>
      </w:r>
      <w:r w:rsidRPr="006F29E0">
        <w:rPr>
          <w:rtl/>
        </w:rPr>
        <w:t xml:space="preserve"> </w:t>
      </w:r>
      <w:r w:rsidRPr="006F29E0">
        <w:rPr>
          <w:rFonts w:hint="cs"/>
          <w:rtl/>
        </w:rPr>
        <w:t>أَبِي</w:t>
      </w:r>
      <w:r w:rsidRPr="006F29E0">
        <w:rPr>
          <w:rtl/>
        </w:rPr>
        <w:t xml:space="preserve"> </w:t>
      </w:r>
      <w:r w:rsidRPr="006F29E0">
        <w:rPr>
          <w:rFonts w:hint="cs"/>
          <w:rtl/>
        </w:rPr>
        <w:t>الْعَلَاءِ</w:t>
      </w:r>
      <w:r w:rsidRPr="006F29E0">
        <w:rPr>
          <w:rtl/>
        </w:rPr>
        <w:t xml:space="preserve"> </w:t>
      </w:r>
      <w:r w:rsidRPr="006F29E0">
        <w:rPr>
          <w:rFonts w:hint="cs"/>
          <w:rtl/>
        </w:rPr>
        <w:t>عَنْ</w:t>
      </w:r>
      <w:r w:rsidRPr="006F29E0">
        <w:rPr>
          <w:rtl/>
        </w:rPr>
        <w:t xml:space="preserve"> </w:t>
      </w:r>
      <w:r w:rsidRPr="006F29E0">
        <w:rPr>
          <w:rFonts w:hint="cs"/>
          <w:rtl/>
        </w:rPr>
        <w:t>أَبِي</w:t>
      </w:r>
      <w:r w:rsidRPr="006F29E0">
        <w:rPr>
          <w:rtl/>
        </w:rPr>
        <w:t xml:space="preserve"> </w:t>
      </w:r>
      <w:r w:rsidRPr="006F29E0">
        <w:rPr>
          <w:rFonts w:hint="cs"/>
          <w:rtl/>
        </w:rPr>
        <w:t>عَبْدِ</w:t>
      </w:r>
      <w:r w:rsidRPr="006F29E0">
        <w:rPr>
          <w:rtl/>
        </w:rPr>
        <w:t xml:space="preserve"> </w:t>
      </w:r>
      <w:r w:rsidRPr="006F29E0">
        <w:rPr>
          <w:rFonts w:hint="cs"/>
          <w:rtl/>
        </w:rPr>
        <w:t>اللَّهِ</w:t>
      </w:r>
      <w:r w:rsidRPr="006F29E0">
        <w:rPr>
          <w:rtl/>
        </w:rPr>
        <w:t xml:space="preserve"> </w:t>
      </w:r>
      <w:r w:rsidRPr="006F29E0">
        <w:rPr>
          <w:rFonts w:hint="cs"/>
          <w:rtl/>
        </w:rPr>
        <w:t>عَنْ</w:t>
      </w:r>
      <w:r w:rsidRPr="006F29E0">
        <w:rPr>
          <w:rtl/>
        </w:rPr>
        <w:t xml:space="preserve"> </w:t>
      </w:r>
      <w:r w:rsidRPr="006F29E0">
        <w:rPr>
          <w:rFonts w:hint="cs"/>
          <w:rtl/>
        </w:rPr>
        <w:t>أَبِيهِ</w:t>
      </w:r>
      <w:r w:rsidRPr="006F29E0">
        <w:rPr>
          <w:rtl/>
        </w:rPr>
        <w:t xml:space="preserve"> </w:t>
      </w:r>
      <w:r w:rsidRPr="006F29E0">
        <w:rPr>
          <w:rFonts w:hint="cs"/>
          <w:rtl/>
        </w:rPr>
        <w:t>ع</w:t>
      </w:r>
      <w:r w:rsidRPr="006F29E0">
        <w:rPr>
          <w:rtl/>
        </w:rPr>
        <w:t xml:space="preserve"> </w:t>
      </w:r>
      <w:r w:rsidRPr="006F29E0">
        <w:rPr>
          <w:rFonts w:hint="cs"/>
          <w:rtl/>
        </w:rPr>
        <w:t>قَالَ</w:t>
      </w:r>
      <w:r w:rsidRPr="006F29E0">
        <w:rPr>
          <w:rtl/>
        </w:rPr>
        <w:t xml:space="preserve">: </w:t>
      </w:r>
      <w:r w:rsidRPr="006F29E0">
        <w:rPr>
          <w:rFonts w:hint="cs"/>
          <w:rtl/>
        </w:rPr>
        <w:t>مَنْ</w:t>
      </w:r>
      <w:r w:rsidRPr="006F29E0">
        <w:rPr>
          <w:rtl/>
        </w:rPr>
        <w:t xml:space="preserve"> </w:t>
      </w:r>
      <w:r w:rsidRPr="006F29E0">
        <w:rPr>
          <w:rFonts w:hint="cs"/>
          <w:rtl/>
        </w:rPr>
        <w:t>بَاعَ</w:t>
      </w:r>
      <w:r w:rsidRPr="006F29E0">
        <w:rPr>
          <w:rtl/>
        </w:rPr>
        <w:t xml:space="preserve"> </w:t>
      </w:r>
      <w:r w:rsidRPr="006F29E0">
        <w:rPr>
          <w:rFonts w:hint="cs"/>
          <w:rtl/>
        </w:rPr>
        <w:t>عَبْداً</w:t>
      </w:r>
      <w:r w:rsidRPr="006F29E0">
        <w:rPr>
          <w:rtl/>
        </w:rPr>
        <w:t xml:space="preserve"> </w:t>
      </w:r>
      <w:r w:rsidRPr="006F29E0">
        <w:rPr>
          <w:rFonts w:hint="cs"/>
          <w:rtl/>
        </w:rPr>
        <w:t>وَ</w:t>
      </w:r>
      <w:r w:rsidRPr="006F29E0">
        <w:rPr>
          <w:rtl/>
        </w:rPr>
        <w:t xml:space="preserve"> </w:t>
      </w:r>
      <w:r w:rsidRPr="006F29E0">
        <w:rPr>
          <w:rFonts w:hint="cs"/>
          <w:rtl/>
        </w:rPr>
        <w:t>كَانَ</w:t>
      </w:r>
      <w:r w:rsidRPr="006F29E0">
        <w:rPr>
          <w:rtl/>
        </w:rPr>
        <w:t xml:space="preserve"> </w:t>
      </w:r>
      <w:r w:rsidRPr="006F29E0">
        <w:rPr>
          <w:rFonts w:hint="cs"/>
          <w:rtl/>
        </w:rPr>
        <w:t>لِلْعَبْدِ</w:t>
      </w:r>
      <w:r w:rsidRPr="006F29E0">
        <w:rPr>
          <w:rtl/>
        </w:rPr>
        <w:t xml:space="preserve"> </w:t>
      </w:r>
      <w:r w:rsidRPr="006F29E0">
        <w:rPr>
          <w:rFonts w:hint="cs"/>
          <w:rtl/>
        </w:rPr>
        <w:t>مَالٌ</w:t>
      </w:r>
      <w:r w:rsidRPr="006F29E0">
        <w:rPr>
          <w:rtl/>
        </w:rPr>
        <w:t xml:space="preserve"> </w:t>
      </w:r>
      <w:r w:rsidRPr="006F29E0">
        <w:rPr>
          <w:rFonts w:hint="cs"/>
          <w:rtl/>
        </w:rPr>
        <w:t>فَالْمَالُ</w:t>
      </w:r>
      <w:r w:rsidRPr="006F29E0">
        <w:rPr>
          <w:rtl/>
        </w:rPr>
        <w:t xml:space="preserve"> </w:t>
      </w:r>
      <w:r w:rsidRPr="006F29E0">
        <w:rPr>
          <w:rFonts w:hint="cs"/>
          <w:rtl/>
        </w:rPr>
        <w:t>لِلْبَائِعِ</w:t>
      </w:r>
      <w:r w:rsidRPr="006F29E0">
        <w:rPr>
          <w:rtl/>
        </w:rPr>
        <w:t xml:space="preserve">- </w:t>
      </w:r>
      <w:r w:rsidRPr="006F29E0">
        <w:rPr>
          <w:rFonts w:hint="cs"/>
          <w:rtl/>
        </w:rPr>
        <w:t>إِلَّا</w:t>
      </w:r>
      <w:r w:rsidRPr="006F29E0">
        <w:rPr>
          <w:rtl/>
        </w:rPr>
        <w:t xml:space="preserve"> </w:t>
      </w:r>
      <w:r w:rsidRPr="006F29E0">
        <w:rPr>
          <w:rFonts w:hint="cs"/>
          <w:rtl/>
        </w:rPr>
        <w:t>أَنْ</w:t>
      </w:r>
      <w:r w:rsidRPr="006F29E0">
        <w:rPr>
          <w:rtl/>
        </w:rPr>
        <w:t xml:space="preserve"> </w:t>
      </w:r>
      <w:r w:rsidRPr="006F29E0">
        <w:rPr>
          <w:rFonts w:hint="cs"/>
          <w:rtl/>
        </w:rPr>
        <w:t>يَشْتَرِطَ</w:t>
      </w:r>
      <w:r w:rsidRPr="006F29E0">
        <w:rPr>
          <w:rtl/>
        </w:rPr>
        <w:t xml:space="preserve"> </w:t>
      </w:r>
      <w:r w:rsidRPr="006F29E0">
        <w:rPr>
          <w:rFonts w:hint="cs"/>
          <w:rtl/>
        </w:rPr>
        <w:t>الْمُبْتَاعُ</w:t>
      </w:r>
      <w:r w:rsidRPr="006F29E0">
        <w:rPr>
          <w:rtl/>
        </w:rPr>
        <w:t xml:space="preserve"> </w:t>
      </w:r>
      <w:r w:rsidRPr="006F29E0">
        <w:rPr>
          <w:rFonts w:hint="cs"/>
          <w:rtl/>
        </w:rPr>
        <w:t>أَمَرَ</w:t>
      </w:r>
      <w:r w:rsidRPr="006F29E0">
        <w:rPr>
          <w:rtl/>
        </w:rPr>
        <w:t xml:space="preserve"> </w:t>
      </w:r>
      <w:r w:rsidRPr="006F29E0">
        <w:rPr>
          <w:rFonts w:hint="cs"/>
          <w:rtl/>
        </w:rPr>
        <w:t>رَسُولُ</w:t>
      </w:r>
      <w:r w:rsidRPr="006F29E0">
        <w:rPr>
          <w:rtl/>
        </w:rPr>
        <w:t xml:space="preserve"> </w:t>
      </w:r>
      <w:r w:rsidRPr="006F29E0">
        <w:rPr>
          <w:rFonts w:hint="cs"/>
          <w:rtl/>
        </w:rPr>
        <w:t>اللَّهِ</w:t>
      </w:r>
      <w:r w:rsidRPr="006F29E0">
        <w:rPr>
          <w:rtl/>
        </w:rPr>
        <w:t xml:space="preserve"> </w:t>
      </w:r>
      <w:r w:rsidRPr="006F29E0">
        <w:rPr>
          <w:rFonts w:hint="cs"/>
          <w:rtl/>
        </w:rPr>
        <w:t>ص</w:t>
      </w:r>
      <w:r w:rsidRPr="006F29E0">
        <w:rPr>
          <w:rtl/>
        </w:rPr>
        <w:t xml:space="preserve"> </w:t>
      </w:r>
      <w:r w:rsidRPr="006F29E0">
        <w:rPr>
          <w:rFonts w:hint="cs"/>
          <w:rtl/>
        </w:rPr>
        <w:t>بِذَلِكَ</w:t>
      </w:r>
      <w:r w:rsidRPr="006F29E0">
        <w:rPr>
          <w:rtl/>
        </w:rPr>
        <w:t>.</w:t>
      </w:r>
    </w:p>
    <w:p w:rsidR="006730B6" w:rsidRDefault="006730B6" w:rsidP="006730B6">
      <w:pPr>
        <w:rPr>
          <w:rtl/>
        </w:rPr>
      </w:pPr>
      <w:r>
        <w:rPr>
          <w:rFonts w:hint="cs"/>
          <w:rtl/>
        </w:rPr>
        <w:t>اما این روایت از نظر سندی تمام نیست زیرا هم سند مرحوم صدوق به یحیی بن ابی العلاء مشتمل بر افراد موثق نیست و هم خود یحیی بن ابی العلاء توثیق ندارد.</w:t>
      </w:r>
    </w:p>
    <w:p w:rsidR="006730B6" w:rsidRDefault="006730B6" w:rsidP="006730B6">
      <w:pPr>
        <w:rPr>
          <w:rtl/>
        </w:rPr>
      </w:pPr>
      <w:r>
        <w:rPr>
          <w:rFonts w:hint="cs"/>
          <w:rtl/>
        </w:rPr>
        <w:t>روایت پنجم این باب هم همین مضمون روایت چهارم را دارد.</w:t>
      </w:r>
    </w:p>
    <w:p w:rsidR="006730B6" w:rsidRDefault="006730B6" w:rsidP="006730B6">
      <w:pPr>
        <w:rPr>
          <w:rtl/>
        </w:rPr>
      </w:pPr>
      <w:r>
        <w:rPr>
          <w:rFonts w:hint="cs"/>
          <w:rtl/>
        </w:rPr>
        <w:t>ای</w:t>
      </w:r>
      <w:r w:rsidR="008A0FCC">
        <w:rPr>
          <w:rFonts w:hint="cs"/>
          <w:rtl/>
        </w:rPr>
        <w:t>ن روایات دلالت بر امر وضعی دارد؛</w:t>
      </w:r>
      <w:r>
        <w:rPr>
          <w:rFonts w:hint="cs"/>
          <w:rtl/>
        </w:rPr>
        <w:t xml:space="preserve"> زیرا این که مال عبد برای مشتری باشد از موارد شرط نتیجه است نه شرط فعل.</w:t>
      </w:r>
    </w:p>
    <w:p w:rsidR="006730B6" w:rsidRDefault="006730B6" w:rsidP="006730B6">
      <w:pPr>
        <w:rPr>
          <w:rtl/>
        </w:rPr>
      </w:pPr>
      <w:r>
        <w:rPr>
          <w:rFonts w:hint="cs"/>
          <w:rtl/>
        </w:rPr>
        <w:t>همچنین روایاتی که در باب 4 از ابواب مکاتبه وارده شده است:</w:t>
      </w:r>
    </w:p>
    <w:p w:rsidR="006730B6" w:rsidRDefault="006730B6" w:rsidP="006730B6">
      <w:pPr>
        <w:rPr>
          <w:rtl/>
        </w:rPr>
      </w:pPr>
      <w:r>
        <w:rPr>
          <w:rFonts w:hint="cs"/>
          <w:rtl/>
        </w:rPr>
        <w:lastRenderedPageBreak/>
        <w:t xml:space="preserve">اگر مکاتبه بین عبد و مولی به صورت مطلق باشد، به هر مقداری که عبد سعی در اداء مال مکاتبه داشت، آزاد می شود. اما اگر شرط شود که اگر بعد از پرداخت مقداری از مال، عاجز شد رق بشود و مال پرداخت شده کالعدم باشد، این شرط نافذ است. </w:t>
      </w:r>
    </w:p>
    <w:p w:rsidR="006730B6" w:rsidRDefault="006730B6" w:rsidP="006730B6">
      <w:pPr>
        <w:pStyle w:val="a9"/>
        <w:rPr>
          <w:rFonts w:ascii="Noor_Lotus" w:hAnsi="Noor_Lotus"/>
          <w:color w:val="000000"/>
          <w:sz w:val="30"/>
          <w:szCs w:val="30"/>
          <w:rtl/>
        </w:rPr>
      </w:pPr>
      <w:r>
        <w:rPr>
          <w:rFonts w:hint="cs"/>
          <w:rtl/>
        </w:rPr>
        <w:t xml:space="preserve">عنوان باب این است: « </w:t>
      </w:r>
      <w:r w:rsidRPr="001B1AB1">
        <w:rPr>
          <w:rFonts w:hint="cs"/>
          <w:rtl/>
        </w:rPr>
        <w:t>بَابُ أَنَّ الْمُكَاتَبَ الْمُطْلَقَ يُعْتَقُ مِنْهُ بِقَدْرِ مَا أَدَّى وَ الْمَشْرُوطَ عَلَيْهِ إِنْ عَجَزَ رُدَّ فِي الرِّقِّ لَا يَنْعَتِقُ مِنْهُ شَيْ‌ءٌ حَتَّى يُؤَدِّيَ جَمِيعَ مَالِ الْكِتَابَةِ</w:t>
      </w:r>
      <w:r>
        <w:rPr>
          <w:rFonts w:ascii="Noor_Lotus" w:hAnsi="Noor_Lotus" w:hint="cs"/>
          <w:color w:val="000000"/>
          <w:sz w:val="30"/>
          <w:szCs w:val="30"/>
          <w:rtl/>
        </w:rPr>
        <w:t>»</w:t>
      </w:r>
    </w:p>
    <w:p w:rsidR="006730B6" w:rsidRDefault="001F58EA" w:rsidP="006730B6">
      <w:pPr>
        <w:pStyle w:val="a9"/>
        <w:rPr>
          <w:rFonts w:ascii="Noor_Lotus" w:hAnsi="Noor_Lotus"/>
          <w:color w:val="000000"/>
          <w:sz w:val="30"/>
          <w:szCs w:val="30"/>
          <w:rtl/>
        </w:rPr>
      </w:pPr>
      <w:r>
        <w:rPr>
          <w:rFonts w:ascii="Noor_Lotus" w:hAnsi="Noor_Lotus" w:hint="cs"/>
          <w:color w:val="000000"/>
          <w:sz w:val="30"/>
          <w:szCs w:val="30"/>
          <w:rtl/>
        </w:rPr>
        <w:t>صحيحه</w:t>
      </w:r>
      <w:r w:rsidR="006730B6">
        <w:rPr>
          <w:rFonts w:ascii="Noor_Lotus" w:hAnsi="Noor_Lotus" w:hint="cs"/>
          <w:color w:val="000000"/>
          <w:sz w:val="30"/>
          <w:szCs w:val="30"/>
          <w:rtl/>
        </w:rPr>
        <w:t xml:space="preserve"> معاویه بن وهب:</w:t>
      </w:r>
    </w:p>
    <w:p w:rsidR="006730B6" w:rsidRDefault="006730B6" w:rsidP="006730B6">
      <w:pPr>
        <w:pStyle w:val="a9"/>
        <w:rPr>
          <w:rFonts w:ascii="Noor_Lotus" w:hAnsi="Noor_Lotus"/>
          <w:color w:val="000000"/>
          <w:sz w:val="30"/>
          <w:szCs w:val="30"/>
          <w:rtl/>
        </w:rPr>
      </w:pPr>
      <w:r w:rsidRPr="00DD316D">
        <w:rPr>
          <w:rFonts w:ascii="Noor_Lotus" w:hAnsi="Noor_Lotus" w:hint="cs"/>
          <w:color w:val="000000"/>
          <w:sz w:val="30"/>
          <w:szCs w:val="30"/>
          <w:rtl/>
        </w:rPr>
        <w:t>مُحَمَّدُ</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بْنُ</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يَعْقُوبَ</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عَنْ</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مُحَمَّدِ</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بْنِ</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يَحْيَى</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عَنْ</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أَحْمَدَ</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بْنِ‌</w:t>
      </w:r>
      <w:r>
        <w:rPr>
          <w:rFonts w:ascii="Noor_Lotus" w:hAnsi="Noor_Lotus" w:hint="cs"/>
          <w:color w:val="000000"/>
          <w:sz w:val="30"/>
          <w:szCs w:val="30"/>
          <w:rtl/>
        </w:rPr>
        <w:t xml:space="preserve"> </w:t>
      </w:r>
      <w:r w:rsidRPr="00DD316D">
        <w:rPr>
          <w:rFonts w:ascii="Noor_Lotus" w:hAnsi="Noor_Lotus" w:hint="cs"/>
          <w:color w:val="000000"/>
          <w:sz w:val="30"/>
          <w:szCs w:val="30"/>
          <w:rtl/>
        </w:rPr>
        <w:t>مُحَمَّدٍ</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وَ</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عَنْ</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عَلِيِّ</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بْنِ</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إِبْرَاهِيمَ</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عَنْ</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أَبِيهِ</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جَمِيعاً</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عَنِ</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ابْنِ</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مَحْبُوبٍ</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عَنْ</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مُعَاوِيَةَ</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بْنِ</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وَهْبٍ</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عَنْ</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أَبِي</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عَبْدِ</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اللَّهِ</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ع</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قَالَ</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قُلْتُ</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لَهُ</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إِنِّي</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كَاتَبْتُ</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جَارِيَةً</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لِأَيْتَامٍ</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لَنَا</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وَ</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اشْتَرَطْتُ</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عَلَيْهَا</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إِنْ</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هِيَ</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عَجَزَتْ</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فَهِيَ</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رَدٌّ</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فِي</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الرِّقِّ</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وَ</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أَنَا</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فِي</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حِلٍّ</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مِمَّا</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أَخَذْتُ</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مِنْكِ</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قَالَ</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فَقَالَ</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لِي</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لَكَ</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شَرْطُكَ</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وَ</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سَيُقَالُ</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لَكَ</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إِنَّ</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عَلِيّاً</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ع</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كَانَ</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يَقُولُ</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يُعْتَقُ</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مِنَ</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الْمُكَاتَبِ</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بِقَدْرِ</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مَا</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أَدَّى</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مِنْ</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مُكَاتَبَتِهِ</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فَقُلْ</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إِنَّمَا</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كَانَ</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ذَلِكَ</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مِنْ</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قَوْلِ</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عَلِيٍّ</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ع</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قَبْلَ</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الشَّرْطِ</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فَلَمَّا</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اشْتَرَطَ</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النَّاسُ</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كَانَ</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لَهُمْ</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شَرْطُهُمْ</w:t>
      </w:r>
      <w:r w:rsidRPr="00DD316D">
        <w:rPr>
          <w:rFonts w:ascii="Noor_Lotus" w:hAnsi="Noor_Lotus"/>
          <w:color w:val="000000"/>
          <w:sz w:val="30"/>
          <w:szCs w:val="30"/>
          <w:rtl/>
        </w:rPr>
        <w:t xml:space="preserve"> </w:t>
      </w:r>
      <w:r w:rsidRPr="00DD316D">
        <w:rPr>
          <w:rFonts w:ascii="Noor_Lotus" w:hAnsi="Noor_Lotus" w:hint="cs"/>
          <w:color w:val="000000"/>
          <w:sz w:val="30"/>
          <w:szCs w:val="30"/>
          <w:rtl/>
        </w:rPr>
        <w:t>الْحَدِيثَ</w:t>
      </w:r>
      <w:r w:rsidRPr="00DD316D">
        <w:rPr>
          <w:rFonts w:ascii="Noor_Lotus" w:hAnsi="Noor_Lotus"/>
          <w:color w:val="000000"/>
          <w:sz w:val="30"/>
          <w:szCs w:val="30"/>
          <w:rtl/>
        </w:rPr>
        <w:t>.</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همچنین در باب 11 از ابواب مکاتبه، تنها روایت آن باب یعنی صحیحه سلیمان بن خالد دال بر صحت شرط نتیجه است:</w:t>
      </w:r>
    </w:p>
    <w:p w:rsidR="006730B6" w:rsidRDefault="006730B6" w:rsidP="006730B6">
      <w:pPr>
        <w:pStyle w:val="a9"/>
        <w:rPr>
          <w:rFonts w:ascii="Noor_Lotus" w:hAnsi="Noor_Lotus"/>
          <w:color w:val="000000"/>
          <w:sz w:val="30"/>
          <w:szCs w:val="30"/>
          <w:rtl/>
        </w:rPr>
      </w:pPr>
      <w:r w:rsidRPr="00C059FE">
        <w:rPr>
          <w:rFonts w:ascii="Noor_Lotus" w:hAnsi="Noor_Lotus" w:hint="cs"/>
          <w:color w:val="000000"/>
          <w:sz w:val="30"/>
          <w:szCs w:val="30"/>
          <w:rtl/>
        </w:rPr>
        <w:t>مُحَمَّدُ</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بْنُ</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يَعْقُوبَ</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عَنْ</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مُحَمَّدِ</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بْنِ</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يَحْيَى</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عَنْ</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أَحْمَدَ</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بْنِ</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مُحَمَّدٍ</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عَنِ</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ابْنِ</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مَحْبُوبٍ</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عَنْ</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مَالِكِ</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بْنِ</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عَطِيَّةَ</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عَنْ</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سُلَيْمَانَ</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بْنِ</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خَالِدٍ</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عَنْ</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أَبِي</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عَبْدِ</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اللَّهِ</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ع</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قَالَ</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سَأَلْتُهُ</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عَنْ</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رَجُلٍ</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كَانَ</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لَهُ</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أَبٌ</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مَمْلُوكٌ</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وَ</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كَانَتْ</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لِأَبِيهِ</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امْرَأَةٌ</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مُكَاتَبَةٌ</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قَدْ</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أَدَّتْ</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بَعْضَ</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مَا</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عَلَيْهَا</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فَقَالَ</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لَهَا</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ابْنُ</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الْعَبْدِ</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هَلْ</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لَكِ</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أَنْ</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أُعِينَكِ</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فِي</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مُكَاتَبَتِكِ</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حَتَّى</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تُؤَدِّي</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مَا</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عَلَيْكِ</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بِشَرْطِ</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أَنْ</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لَا</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يَكُونَ</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لَكِ</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الْخِيَارُ</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عَلَى</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أَبِي</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إِذَا</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أَنْتِ</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مَلَكْتِ</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نَفْسَكِ</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قَالَتْ</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نَعَمْ</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فَأَعْطَاهَا</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فِي</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مُكَاتَبَتِهَا</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عَلَى</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أَنْ</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لَا</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يَكُونَ</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لَهَا</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الْخِيَارُ</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عَلَيْهِ</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بَعْدَ</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ذَلِكَ</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قَالَ</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لَا</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يَكُونُ</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لَهَا</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الْخِيَارُ</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الْمُسْلِمُونَ</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عِنْدَ</w:t>
      </w:r>
      <w:r w:rsidRPr="00C059FE">
        <w:rPr>
          <w:rFonts w:ascii="Noor_Lotus" w:hAnsi="Noor_Lotus"/>
          <w:color w:val="000000"/>
          <w:sz w:val="30"/>
          <w:szCs w:val="30"/>
          <w:rtl/>
        </w:rPr>
        <w:t xml:space="preserve"> </w:t>
      </w:r>
      <w:r w:rsidRPr="00C059FE">
        <w:rPr>
          <w:rFonts w:ascii="Noor_Lotus" w:hAnsi="Noor_Lotus" w:hint="cs"/>
          <w:color w:val="000000"/>
          <w:sz w:val="30"/>
          <w:szCs w:val="30"/>
          <w:rtl/>
        </w:rPr>
        <w:t>شُرُوطِهِمْ</w:t>
      </w:r>
      <w:r>
        <w:rPr>
          <w:rStyle w:val="a7"/>
          <w:rFonts w:ascii="Noor_Lotus" w:hAnsi="Noor_Lotus"/>
          <w:color w:val="000000"/>
          <w:sz w:val="30"/>
          <w:szCs w:val="30"/>
          <w:rtl/>
        </w:rPr>
        <w:footnoteReference w:id="28"/>
      </w:r>
      <w:r w:rsidRPr="00C059FE">
        <w:rPr>
          <w:rFonts w:ascii="Noor_Lotus" w:hAnsi="Noor_Lotus"/>
          <w:color w:val="000000"/>
          <w:sz w:val="30"/>
          <w:szCs w:val="30"/>
          <w:rtl/>
        </w:rPr>
        <w:t>.</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این شرط که نتواند خود را از زوجیت رها کند و حق فسخ نکاح نداشته باشد، از موارد شرط نتیجه است.</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 xml:space="preserve">نتیجه بحث در امر دوم این شد که ادله </w:t>
      </w:r>
      <w:r w:rsidR="00F00F20">
        <w:rPr>
          <w:rFonts w:ascii="Noor_Lotus" w:hAnsi="Noor_Lotus" w:hint="cs"/>
          <w:color w:val="000000"/>
          <w:sz w:val="30"/>
          <w:szCs w:val="30"/>
          <w:rtl/>
        </w:rPr>
        <w:t xml:space="preserve">وفاء به </w:t>
      </w:r>
      <w:r>
        <w:rPr>
          <w:rFonts w:ascii="Noor_Lotus" w:hAnsi="Noor_Lotus" w:hint="cs"/>
          <w:color w:val="000000"/>
          <w:sz w:val="30"/>
          <w:szCs w:val="30"/>
          <w:rtl/>
        </w:rPr>
        <w:t>شروط هم دال بر امر تکلیفی و هم نفوذ وضعی هستند.</w:t>
      </w:r>
    </w:p>
    <w:p w:rsidR="006730B6" w:rsidRDefault="003B5517" w:rsidP="00E67C02">
      <w:pPr>
        <w:pStyle w:val="2"/>
        <w:rPr>
          <w:rtl/>
        </w:rPr>
      </w:pPr>
      <w:r>
        <w:rPr>
          <w:rFonts w:hint="cs"/>
          <w:rtl/>
        </w:rPr>
        <w:t>امر سوم</w:t>
      </w:r>
      <w:r w:rsidR="00F00F20">
        <w:rPr>
          <w:rFonts w:hint="cs"/>
          <w:rtl/>
        </w:rPr>
        <w:t>:</w:t>
      </w:r>
      <w:r>
        <w:rPr>
          <w:rFonts w:hint="cs"/>
          <w:rtl/>
        </w:rPr>
        <w:t xml:space="preserve"> شمول عنوان شرط نسبت به مطلق التزام</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lastRenderedPageBreak/>
        <w:t>استدلال به روایات شروط</w:t>
      </w:r>
      <w:r w:rsidR="00021399">
        <w:rPr>
          <w:rFonts w:ascii="Noor_Lotus" w:hAnsi="Noor_Lotus" w:hint="cs"/>
          <w:color w:val="000000"/>
          <w:sz w:val="30"/>
          <w:szCs w:val="30"/>
          <w:rtl/>
        </w:rPr>
        <w:t xml:space="preserve"> علاوه بر امر اول و دوم،</w:t>
      </w:r>
      <w:r>
        <w:rPr>
          <w:rFonts w:ascii="Noor_Lotus" w:hAnsi="Noor_Lotus" w:hint="cs"/>
          <w:color w:val="000000"/>
          <w:sz w:val="30"/>
          <w:szCs w:val="30"/>
          <w:rtl/>
        </w:rPr>
        <w:t xml:space="preserve"> مبتنی بر این است که عنوان شرط به معنای مطلق قرار و التزام باشد نه این که مختص به التزام فی ضمن التزام آخر باشد (التزام تبعی). اگر این مطلب ثابت شد، می توان به این دلیل به عنوان یکی از ادله عامه صحت قراردادها تمسک کرد، اعم از این که شک در صحت اصل عنوان قرارداد باشد یا شک از جهت شروط و موانع قرارداد.</w:t>
      </w:r>
    </w:p>
    <w:p w:rsidR="006730B6" w:rsidRDefault="001F58EA" w:rsidP="006730B6">
      <w:pPr>
        <w:pStyle w:val="a9"/>
        <w:rPr>
          <w:rFonts w:ascii="Noor_Lotus" w:hAnsi="Noor_Lotus"/>
          <w:color w:val="000000"/>
          <w:sz w:val="30"/>
          <w:szCs w:val="30"/>
          <w:rtl/>
        </w:rPr>
      </w:pPr>
      <w:r>
        <w:rPr>
          <w:rFonts w:ascii="Noor_Lotus" w:hAnsi="Noor_Lotus" w:hint="cs"/>
          <w:color w:val="000000"/>
          <w:sz w:val="30"/>
          <w:szCs w:val="30"/>
          <w:rtl/>
        </w:rPr>
        <w:t xml:space="preserve">نسبت </w:t>
      </w:r>
      <w:r w:rsidR="00F90DCC">
        <w:rPr>
          <w:rFonts w:ascii="Noor_Lotus" w:hAnsi="Noor_Lotus" w:hint="cs"/>
          <w:color w:val="000000"/>
          <w:sz w:val="30"/>
          <w:szCs w:val="30"/>
          <w:rtl/>
        </w:rPr>
        <w:t>به این امر</w:t>
      </w:r>
      <w:r w:rsidR="006730B6">
        <w:rPr>
          <w:rFonts w:ascii="Noor_Lotus" w:hAnsi="Noor_Lotus" w:hint="cs"/>
          <w:color w:val="000000"/>
          <w:sz w:val="30"/>
          <w:szCs w:val="30"/>
          <w:rtl/>
        </w:rPr>
        <w:t xml:space="preserve"> دو مناقشه مطرح شده است:</w:t>
      </w:r>
    </w:p>
    <w:p w:rsidR="006730B6" w:rsidRDefault="006730B6" w:rsidP="00F90DCC">
      <w:pPr>
        <w:pStyle w:val="3"/>
        <w:rPr>
          <w:rtl/>
        </w:rPr>
      </w:pPr>
      <w:r>
        <w:rPr>
          <w:rFonts w:hint="cs"/>
          <w:rtl/>
        </w:rPr>
        <w:t>مناقشه اول</w:t>
      </w:r>
    </w:p>
    <w:p w:rsidR="006730B6" w:rsidRDefault="006730B6" w:rsidP="008731E1">
      <w:pPr>
        <w:pStyle w:val="a9"/>
        <w:rPr>
          <w:rFonts w:ascii="Noor_Lotus" w:hAnsi="Noor_Lotus"/>
          <w:color w:val="000000"/>
          <w:sz w:val="30"/>
          <w:szCs w:val="30"/>
          <w:rtl/>
        </w:rPr>
      </w:pPr>
      <w:r>
        <w:rPr>
          <w:rFonts w:ascii="Noor_Lotus" w:hAnsi="Noor_Lotus" w:hint="cs"/>
          <w:color w:val="000000"/>
          <w:sz w:val="30"/>
          <w:szCs w:val="30"/>
          <w:rtl/>
        </w:rPr>
        <w:t>عنوان شرط به معنای التزام فی ضمن التزام است و شامل الزام و التزام مستقل از عقد آخر نمی شود، لذا هم در</w:t>
      </w:r>
      <w:r w:rsidR="00F90DCC">
        <w:rPr>
          <w:rFonts w:ascii="Noor_Lotus" w:hAnsi="Noor_Lotus" w:hint="cs"/>
          <w:color w:val="000000"/>
          <w:sz w:val="30"/>
          <w:szCs w:val="30"/>
          <w:rtl/>
        </w:rPr>
        <w:t xml:space="preserve"> مورد</w:t>
      </w:r>
      <w:r>
        <w:rPr>
          <w:rFonts w:ascii="Noor_Lotus" w:hAnsi="Noor_Lotus" w:hint="cs"/>
          <w:color w:val="000000"/>
          <w:sz w:val="30"/>
          <w:szCs w:val="30"/>
          <w:rtl/>
        </w:rPr>
        <w:t xml:space="preserve"> شروط ابتدائی (که در ضمن عقد نیستند) و هم التزام هایی که به التزام دیگر پیوند خورده است و عقد را تشکیل داده است ولی در ضمن عقد آخر نیست، نمی توان به دلیل شرط تمسک کرد. هم شروط ابتدائی و هم التزام های مرتبط به یکدیگر که تابع و در ضمن عقد آخری نیستند، مشمول ادله المومنون عند شروطهم نیستند، بلکه تعبیر شرط ابتدائی شامل هردو قسم می شود زیرا مراد از شرط ابتدائی، التزامی است که در ضمن عقد دیگر نیست</w:t>
      </w:r>
      <w:r>
        <w:rPr>
          <w:rStyle w:val="a7"/>
          <w:rFonts w:ascii="Noor_Lotus" w:hAnsi="Noor_Lotus"/>
          <w:color w:val="000000"/>
          <w:sz w:val="30"/>
          <w:szCs w:val="30"/>
          <w:rtl/>
        </w:rPr>
        <w:footnoteReference w:id="29"/>
      </w:r>
      <w:r>
        <w:rPr>
          <w:rFonts w:ascii="Noor_Lotus" w:hAnsi="Noor_Lotus" w:hint="cs"/>
          <w:color w:val="000000"/>
          <w:sz w:val="30"/>
          <w:szCs w:val="30"/>
          <w:rtl/>
        </w:rPr>
        <w:t xml:space="preserve"> اعم از این که یک طرفه باشد یا دو طرفه. بسیاری از بزرگان قائل به اختصاص عنوان شرط به التزام تابع شده اند مثل مرحوم شیخ در بعضی از مواضع کتاب مکاسب، مرحوم امام مرحوم آقای خوئی و اکثر بزرگان. در مقابل برخی قائل به اطلاق معنای شرط نسبت به این موارد شده اند مثل مرحوم شیخ در بحث شروط و همچنین بحث لزوم معاطات ، و مثل مرحوم سید یزدی.</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برخلاف مرحوم سید یزدی، کلمات مرحوم شیخ مختلف است. در بحث لزوم معاطاه فرموده است : «</w:t>
      </w:r>
      <w:r w:rsidRPr="00E85D31">
        <w:rPr>
          <w:rFonts w:ascii="Noor_Lotus" w:hAnsi="Noor_Lotus" w:hint="cs"/>
          <w:color w:val="000000"/>
          <w:sz w:val="30"/>
          <w:szCs w:val="30"/>
          <w:rtl/>
        </w:rPr>
        <w:t>و</w:t>
      </w:r>
      <w:r w:rsidRPr="00E85D31">
        <w:rPr>
          <w:rFonts w:ascii="Noor_Lotus" w:hAnsi="Noor_Lotus"/>
          <w:color w:val="000000"/>
          <w:sz w:val="30"/>
          <w:szCs w:val="30"/>
          <w:rtl/>
        </w:rPr>
        <w:t xml:space="preserve"> </w:t>
      </w:r>
      <w:r w:rsidRPr="00E85D31">
        <w:rPr>
          <w:rFonts w:ascii="Noor_Lotus" w:hAnsi="Noor_Lotus" w:hint="cs"/>
          <w:color w:val="000000"/>
          <w:sz w:val="30"/>
          <w:szCs w:val="30"/>
          <w:rtl/>
        </w:rPr>
        <w:t>كذلك</w:t>
      </w:r>
      <w:r w:rsidRPr="00E85D31">
        <w:rPr>
          <w:rFonts w:ascii="Noor_Lotus" w:hAnsi="Noor_Lotus"/>
          <w:color w:val="000000"/>
          <w:sz w:val="30"/>
          <w:szCs w:val="30"/>
          <w:rtl/>
        </w:rPr>
        <w:t xml:space="preserve"> </w:t>
      </w:r>
      <w:r w:rsidRPr="00E85D31">
        <w:rPr>
          <w:rFonts w:ascii="Noor_Lotus" w:hAnsi="Noor_Lotus" w:hint="cs"/>
          <w:color w:val="000000"/>
          <w:sz w:val="30"/>
          <w:szCs w:val="30"/>
          <w:rtl/>
        </w:rPr>
        <w:t>قوله</w:t>
      </w:r>
      <w:r w:rsidRPr="00E85D31">
        <w:rPr>
          <w:rFonts w:ascii="Noor_Lotus" w:hAnsi="Noor_Lotus"/>
          <w:color w:val="000000"/>
          <w:sz w:val="30"/>
          <w:szCs w:val="30"/>
          <w:rtl/>
        </w:rPr>
        <w:t xml:space="preserve"> </w:t>
      </w:r>
      <w:r w:rsidRPr="00E85D31">
        <w:rPr>
          <w:rFonts w:ascii="Noor_Lotus" w:hAnsi="Noor_Lotus" w:hint="cs"/>
          <w:color w:val="000000"/>
          <w:sz w:val="30"/>
          <w:szCs w:val="30"/>
          <w:rtl/>
        </w:rPr>
        <w:t>صلّى</w:t>
      </w:r>
      <w:r w:rsidRPr="00E85D31">
        <w:rPr>
          <w:rFonts w:ascii="Noor_Lotus" w:hAnsi="Noor_Lotus"/>
          <w:color w:val="000000"/>
          <w:sz w:val="30"/>
          <w:szCs w:val="30"/>
          <w:rtl/>
        </w:rPr>
        <w:t xml:space="preserve"> </w:t>
      </w:r>
      <w:r w:rsidRPr="00E85D31">
        <w:rPr>
          <w:rFonts w:ascii="Noor_Lotus" w:hAnsi="Noor_Lotus" w:hint="cs"/>
          <w:color w:val="000000"/>
          <w:sz w:val="30"/>
          <w:szCs w:val="30"/>
          <w:rtl/>
        </w:rPr>
        <w:t>اللّه</w:t>
      </w:r>
      <w:r w:rsidRPr="00E85D31">
        <w:rPr>
          <w:rFonts w:ascii="Noor_Lotus" w:hAnsi="Noor_Lotus"/>
          <w:color w:val="000000"/>
          <w:sz w:val="30"/>
          <w:szCs w:val="30"/>
          <w:rtl/>
        </w:rPr>
        <w:t xml:space="preserve"> </w:t>
      </w:r>
      <w:r w:rsidRPr="00E85D31">
        <w:rPr>
          <w:rFonts w:ascii="Noor_Lotus" w:hAnsi="Noor_Lotus" w:hint="cs"/>
          <w:color w:val="000000"/>
          <w:sz w:val="30"/>
          <w:szCs w:val="30"/>
          <w:rtl/>
        </w:rPr>
        <w:t>عليه</w:t>
      </w:r>
      <w:r w:rsidRPr="00E85D31">
        <w:rPr>
          <w:rFonts w:ascii="Noor_Lotus" w:hAnsi="Noor_Lotus"/>
          <w:color w:val="000000"/>
          <w:sz w:val="30"/>
          <w:szCs w:val="30"/>
          <w:rtl/>
        </w:rPr>
        <w:t xml:space="preserve"> </w:t>
      </w:r>
      <w:r w:rsidRPr="00E85D31">
        <w:rPr>
          <w:rFonts w:ascii="Noor_Lotus" w:hAnsi="Noor_Lotus" w:hint="cs"/>
          <w:color w:val="000000"/>
          <w:sz w:val="30"/>
          <w:szCs w:val="30"/>
          <w:rtl/>
        </w:rPr>
        <w:t>و</w:t>
      </w:r>
      <w:r w:rsidRPr="00E85D31">
        <w:rPr>
          <w:rFonts w:ascii="Noor_Lotus" w:hAnsi="Noor_Lotus"/>
          <w:color w:val="000000"/>
          <w:sz w:val="30"/>
          <w:szCs w:val="30"/>
          <w:rtl/>
        </w:rPr>
        <w:t xml:space="preserve"> </w:t>
      </w:r>
      <w:r w:rsidRPr="00E85D31">
        <w:rPr>
          <w:rFonts w:ascii="Noor_Lotus" w:hAnsi="Noor_Lotus" w:hint="cs"/>
          <w:color w:val="000000"/>
          <w:sz w:val="30"/>
          <w:szCs w:val="30"/>
          <w:rtl/>
        </w:rPr>
        <w:t>آله</w:t>
      </w:r>
      <w:r w:rsidRPr="00E85D31">
        <w:rPr>
          <w:rFonts w:ascii="Noor_Lotus" w:hAnsi="Noor_Lotus"/>
          <w:color w:val="000000"/>
          <w:sz w:val="30"/>
          <w:szCs w:val="30"/>
          <w:rtl/>
        </w:rPr>
        <w:t xml:space="preserve"> </w:t>
      </w:r>
      <w:r w:rsidRPr="00E85D31">
        <w:rPr>
          <w:rFonts w:ascii="Noor_Lotus" w:hAnsi="Noor_Lotus" w:hint="cs"/>
          <w:color w:val="000000"/>
          <w:sz w:val="30"/>
          <w:szCs w:val="30"/>
          <w:rtl/>
        </w:rPr>
        <w:t>و</w:t>
      </w:r>
      <w:r w:rsidRPr="00E85D31">
        <w:rPr>
          <w:rFonts w:ascii="Noor_Lotus" w:hAnsi="Noor_Lotus"/>
          <w:color w:val="000000"/>
          <w:sz w:val="30"/>
          <w:szCs w:val="30"/>
          <w:rtl/>
        </w:rPr>
        <w:t xml:space="preserve"> </w:t>
      </w:r>
      <w:r w:rsidRPr="00E85D31">
        <w:rPr>
          <w:rFonts w:ascii="Noor_Lotus" w:hAnsi="Noor_Lotus" w:hint="cs"/>
          <w:color w:val="000000"/>
          <w:sz w:val="30"/>
          <w:szCs w:val="30"/>
          <w:rtl/>
        </w:rPr>
        <w:t>سلم</w:t>
      </w:r>
      <w:r>
        <w:rPr>
          <w:rFonts w:ascii="Noor_Lotus" w:hAnsi="Noor_Lotus" w:hint="cs"/>
          <w:color w:val="000000"/>
          <w:sz w:val="30"/>
          <w:szCs w:val="30"/>
          <w:rtl/>
        </w:rPr>
        <w:t xml:space="preserve"> </w:t>
      </w:r>
      <w:r w:rsidRPr="00E85D31">
        <w:rPr>
          <w:rFonts w:ascii="Noor_Lotus" w:hAnsi="Noor_Lotus" w:hint="cs"/>
          <w:color w:val="000000"/>
          <w:sz w:val="30"/>
          <w:szCs w:val="30"/>
          <w:rtl/>
        </w:rPr>
        <w:t>المؤمنون</w:t>
      </w:r>
      <w:r w:rsidRPr="00E85D31">
        <w:rPr>
          <w:rFonts w:ascii="Noor_Lotus" w:hAnsi="Noor_Lotus"/>
          <w:color w:val="000000"/>
          <w:sz w:val="30"/>
          <w:szCs w:val="30"/>
          <w:rtl/>
        </w:rPr>
        <w:t xml:space="preserve"> </w:t>
      </w:r>
      <w:r w:rsidRPr="00E85D31">
        <w:rPr>
          <w:rFonts w:ascii="Noor_Lotus" w:hAnsi="Noor_Lotus" w:hint="cs"/>
          <w:color w:val="000000"/>
          <w:sz w:val="30"/>
          <w:szCs w:val="30"/>
          <w:rtl/>
        </w:rPr>
        <w:t>عند</w:t>
      </w:r>
      <w:r w:rsidRPr="00E85D31">
        <w:rPr>
          <w:rFonts w:ascii="Noor_Lotus" w:hAnsi="Noor_Lotus"/>
          <w:color w:val="000000"/>
          <w:sz w:val="30"/>
          <w:szCs w:val="30"/>
          <w:rtl/>
        </w:rPr>
        <w:t xml:space="preserve"> </w:t>
      </w:r>
      <w:r>
        <w:rPr>
          <w:rFonts w:ascii="Noor_Lotus" w:hAnsi="Noor_Lotus" w:hint="cs"/>
          <w:color w:val="000000"/>
          <w:sz w:val="30"/>
          <w:szCs w:val="30"/>
          <w:rtl/>
        </w:rPr>
        <w:t>شروطهم</w:t>
      </w:r>
      <w:r w:rsidRPr="00E85D31">
        <w:rPr>
          <w:rFonts w:ascii="Noor_Lotus" w:hAnsi="Noor_Lotus"/>
          <w:color w:val="000000"/>
          <w:sz w:val="30"/>
          <w:szCs w:val="30"/>
          <w:rtl/>
        </w:rPr>
        <w:t xml:space="preserve"> </w:t>
      </w:r>
      <w:r w:rsidRPr="00E85D31">
        <w:rPr>
          <w:rFonts w:ascii="Noor_Lotus" w:hAnsi="Noor_Lotus" w:hint="cs"/>
          <w:color w:val="000000"/>
          <w:sz w:val="30"/>
          <w:szCs w:val="30"/>
          <w:rtl/>
        </w:rPr>
        <w:t>فإنّ</w:t>
      </w:r>
      <w:r w:rsidRPr="00E85D31">
        <w:rPr>
          <w:rFonts w:ascii="Noor_Lotus" w:hAnsi="Noor_Lotus"/>
          <w:color w:val="000000"/>
          <w:sz w:val="30"/>
          <w:szCs w:val="30"/>
          <w:rtl/>
        </w:rPr>
        <w:t xml:space="preserve"> </w:t>
      </w:r>
      <w:r w:rsidRPr="00E85D31">
        <w:rPr>
          <w:rFonts w:ascii="Noor_Lotus" w:hAnsi="Noor_Lotus" w:hint="cs"/>
          <w:color w:val="000000"/>
          <w:sz w:val="30"/>
          <w:szCs w:val="30"/>
          <w:rtl/>
        </w:rPr>
        <w:t>الشرط</w:t>
      </w:r>
      <w:r w:rsidRPr="00E85D31">
        <w:rPr>
          <w:rFonts w:ascii="Noor_Lotus" w:hAnsi="Noor_Lotus"/>
          <w:color w:val="000000"/>
          <w:sz w:val="30"/>
          <w:szCs w:val="30"/>
          <w:rtl/>
        </w:rPr>
        <w:t xml:space="preserve"> </w:t>
      </w:r>
      <w:r w:rsidRPr="00E85D31">
        <w:rPr>
          <w:rFonts w:ascii="Noor_Lotus" w:hAnsi="Noor_Lotus" w:hint="cs"/>
          <w:color w:val="000000"/>
          <w:sz w:val="30"/>
          <w:szCs w:val="30"/>
          <w:rtl/>
        </w:rPr>
        <w:t>لغةً</w:t>
      </w:r>
      <w:r w:rsidRPr="00E85D31">
        <w:rPr>
          <w:rFonts w:ascii="Noor_Lotus" w:hAnsi="Noor_Lotus"/>
          <w:color w:val="000000"/>
          <w:sz w:val="30"/>
          <w:szCs w:val="30"/>
          <w:rtl/>
        </w:rPr>
        <w:t xml:space="preserve"> </w:t>
      </w:r>
      <w:r w:rsidRPr="00E85D31">
        <w:rPr>
          <w:rFonts w:ascii="Noor_Lotus" w:hAnsi="Noor_Lotus" w:hint="cs"/>
          <w:color w:val="000000"/>
          <w:sz w:val="30"/>
          <w:szCs w:val="30"/>
          <w:rtl/>
        </w:rPr>
        <w:t>مطلق</w:t>
      </w:r>
      <w:r w:rsidRPr="00E85D31">
        <w:rPr>
          <w:rFonts w:ascii="Noor_Lotus" w:hAnsi="Noor_Lotus"/>
          <w:color w:val="000000"/>
          <w:sz w:val="30"/>
          <w:szCs w:val="30"/>
          <w:rtl/>
        </w:rPr>
        <w:t xml:space="preserve"> </w:t>
      </w:r>
      <w:r w:rsidRPr="00E85D31">
        <w:rPr>
          <w:rFonts w:ascii="Noor_Lotus" w:hAnsi="Noor_Lotus" w:hint="cs"/>
          <w:color w:val="000000"/>
          <w:sz w:val="30"/>
          <w:szCs w:val="30"/>
          <w:rtl/>
        </w:rPr>
        <w:t>الالتزام،</w:t>
      </w:r>
      <w:r w:rsidRPr="00E85D31">
        <w:rPr>
          <w:rFonts w:ascii="Noor_Lotus" w:hAnsi="Noor_Lotus"/>
          <w:color w:val="000000"/>
          <w:sz w:val="30"/>
          <w:szCs w:val="30"/>
          <w:rtl/>
        </w:rPr>
        <w:t xml:space="preserve"> </w:t>
      </w:r>
      <w:r w:rsidRPr="00E85D31">
        <w:rPr>
          <w:rFonts w:ascii="Noor_Lotus" w:hAnsi="Noor_Lotus" w:hint="cs"/>
          <w:color w:val="000000"/>
          <w:sz w:val="30"/>
          <w:szCs w:val="30"/>
          <w:rtl/>
        </w:rPr>
        <w:t>فيشمل</w:t>
      </w:r>
      <w:r w:rsidRPr="00E85D31">
        <w:rPr>
          <w:rFonts w:ascii="Noor_Lotus" w:hAnsi="Noor_Lotus"/>
          <w:color w:val="000000"/>
          <w:sz w:val="30"/>
          <w:szCs w:val="30"/>
          <w:rtl/>
        </w:rPr>
        <w:t xml:space="preserve"> </w:t>
      </w:r>
      <w:r w:rsidRPr="00E85D31">
        <w:rPr>
          <w:rFonts w:ascii="Noor_Lotus" w:hAnsi="Noor_Lotus" w:hint="cs"/>
          <w:color w:val="000000"/>
          <w:sz w:val="30"/>
          <w:szCs w:val="30"/>
          <w:rtl/>
        </w:rPr>
        <w:t>ما</w:t>
      </w:r>
      <w:r w:rsidRPr="00E85D31">
        <w:rPr>
          <w:rFonts w:ascii="Noor_Lotus" w:hAnsi="Noor_Lotus"/>
          <w:color w:val="000000"/>
          <w:sz w:val="30"/>
          <w:szCs w:val="30"/>
          <w:rtl/>
        </w:rPr>
        <w:t xml:space="preserve"> </w:t>
      </w:r>
      <w:r w:rsidRPr="00E85D31">
        <w:rPr>
          <w:rFonts w:ascii="Noor_Lotus" w:hAnsi="Noor_Lotus" w:hint="cs"/>
          <w:color w:val="000000"/>
          <w:sz w:val="30"/>
          <w:szCs w:val="30"/>
          <w:rtl/>
        </w:rPr>
        <w:t>كان</w:t>
      </w:r>
      <w:r w:rsidRPr="00E85D31">
        <w:rPr>
          <w:rFonts w:ascii="Noor_Lotus" w:hAnsi="Noor_Lotus"/>
          <w:color w:val="000000"/>
          <w:sz w:val="30"/>
          <w:szCs w:val="30"/>
          <w:rtl/>
        </w:rPr>
        <w:t xml:space="preserve"> </w:t>
      </w:r>
      <w:r w:rsidRPr="00E85D31">
        <w:rPr>
          <w:rFonts w:ascii="Noor_Lotus" w:hAnsi="Noor_Lotus" w:hint="cs"/>
          <w:color w:val="000000"/>
          <w:sz w:val="30"/>
          <w:szCs w:val="30"/>
          <w:rtl/>
        </w:rPr>
        <w:t>بغير</w:t>
      </w:r>
      <w:r w:rsidRPr="00E85D31">
        <w:rPr>
          <w:rFonts w:ascii="Noor_Lotus" w:hAnsi="Noor_Lotus"/>
          <w:color w:val="000000"/>
          <w:sz w:val="30"/>
          <w:szCs w:val="30"/>
          <w:rtl/>
        </w:rPr>
        <w:t xml:space="preserve"> </w:t>
      </w:r>
      <w:r w:rsidRPr="00E85D31">
        <w:rPr>
          <w:rFonts w:ascii="Noor_Lotus" w:hAnsi="Noor_Lotus" w:hint="cs"/>
          <w:color w:val="000000"/>
          <w:sz w:val="30"/>
          <w:szCs w:val="30"/>
          <w:rtl/>
        </w:rPr>
        <w:t>اللفظ</w:t>
      </w:r>
      <w:r>
        <w:rPr>
          <w:rStyle w:val="a7"/>
          <w:rFonts w:ascii="Noor_Lotus" w:hAnsi="Noor_Lotus"/>
          <w:color w:val="000000"/>
          <w:sz w:val="30"/>
          <w:szCs w:val="30"/>
          <w:rtl/>
        </w:rPr>
        <w:footnoteReference w:id="30"/>
      </w:r>
      <w:r>
        <w:rPr>
          <w:rFonts w:ascii="Noor_Lotus" w:hAnsi="Noor_Lotus" w:hint="cs"/>
          <w:color w:val="000000"/>
          <w:sz w:val="30"/>
          <w:szCs w:val="30"/>
          <w:rtl/>
        </w:rPr>
        <w:t>»</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 xml:space="preserve">اما در بحث اصاله اللزوم در عقود، اول بحث خیارات می فرماید: « </w:t>
      </w:r>
      <w:r w:rsidRPr="00C460F5">
        <w:rPr>
          <w:rFonts w:ascii="Noor_Lotus" w:hAnsi="Noor_Lotus" w:hint="cs"/>
          <w:color w:val="000000"/>
          <w:sz w:val="30"/>
          <w:szCs w:val="30"/>
          <w:rtl/>
        </w:rPr>
        <w:t>لكن</w:t>
      </w:r>
      <w:r w:rsidRPr="00C460F5">
        <w:rPr>
          <w:rFonts w:ascii="Noor_Lotus" w:hAnsi="Noor_Lotus"/>
          <w:color w:val="000000"/>
          <w:sz w:val="30"/>
          <w:szCs w:val="30"/>
          <w:rtl/>
        </w:rPr>
        <w:t xml:space="preserve"> </w:t>
      </w:r>
      <w:r w:rsidRPr="00C460F5">
        <w:rPr>
          <w:rFonts w:ascii="Noor_Lotus" w:hAnsi="Noor_Lotus" w:hint="cs"/>
          <w:color w:val="000000"/>
          <w:sz w:val="30"/>
          <w:szCs w:val="30"/>
          <w:rtl/>
        </w:rPr>
        <w:t>لا</w:t>
      </w:r>
      <w:r w:rsidRPr="00C460F5">
        <w:rPr>
          <w:rFonts w:ascii="Noor_Lotus" w:hAnsi="Noor_Lotus"/>
          <w:color w:val="000000"/>
          <w:sz w:val="30"/>
          <w:szCs w:val="30"/>
          <w:rtl/>
        </w:rPr>
        <w:t xml:space="preserve"> </w:t>
      </w:r>
      <w:r w:rsidRPr="00C460F5">
        <w:rPr>
          <w:rFonts w:ascii="Noor_Lotus" w:hAnsi="Noor_Lotus" w:hint="cs"/>
          <w:color w:val="000000"/>
          <w:sz w:val="30"/>
          <w:szCs w:val="30"/>
          <w:rtl/>
        </w:rPr>
        <w:t>يبعد</w:t>
      </w:r>
      <w:r w:rsidRPr="00C460F5">
        <w:rPr>
          <w:rFonts w:ascii="Noor_Lotus" w:hAnsi="Noor_Lotus"/>
          <w:color w:val="000000"/>
          <w:sz w:val="30"/>
          <w:szCs w:val="30"/>
          <w:rtl/>
        </w:rPr>
        <w:t xml:space="preserve"> </w:t>
      </w:r>
      <w:r w:rsidRPr="00C460F5">
        <w:rPr>
          <w:rFonts w:ascii="Noor_Lotus" w:hAnsi="Noor_Lotus" w:hint="cs"/>
          <w:color w:val="000000"/>
          <w:sz w:val="30"/>
          <w:szCs w:val="30"/>
          <w:rtl/>
        </w:rPr>
        <w:t>منع</w:t>
      </w:r>
      <w:r w:rsidRPr="00C460F5">
        <w:rPr>
          <w:rFonts w:ascii="Noor_Lotus" w:hAnsi="Noor_Lotus"/>
          <w:color w:val="000000"/>
          <w:sz w:val="30"/>
          <w:szCs w:val="30"/>
          <w:rtl/>
        </w:rPr>
        <w:t xml:space="preserve"> </w:t>
      </w:r>
      <w:r w:rsidRPr="00C460F5">
        <w:rPr>
          <w:rFonts w:ascii="Noor_Lotus" w:hAnsi="Noor_Lotus" w:hint="cs"/>
          <w:color w:val="000000"/>
          <w:sz w:val="30"/>
          <w:szCs w:val="30"/>
          <w:rtl/>
        </w:rPr>
        <w:t>صدق</w:t>
      </w:r>
      <w:r w:rsidRPr="00C460F5">
        <w:rPr>
          <w:rFonts w:ascii="Noor_Lotus" w:hAnsi="Noor_Lotus"/>
          <w:color w:val="000000"/>
          <w:sz w:val="30"/>
          <w:szCs w:val="30"/>
          <w:rtl/>
        </w:rPr>
        <w:t xml:space="preserve"> </w:t>
      </w:r>
      <w:r w:rsidRPr="00C460F5">
        <w:rPr>
          <w:rFonts w:ascii="Noor_Lotus" w:hAnsi="Noor_Lotus" w:hint="cs"/>
          <w:color w:val="000000"/>
          <w:sz w:val="30"/>
          <w:szCs w:val="30"/>
          <w:rtl/>
        </w:rPr>
        <w:t>الشرط</w:t>
      </w:r>
      <w:r w:rsidRPr="00C460F5">
        <w:rPr>
          <w:rFonts w:ascii="Noor_Lotus" w:hAnsi="Noor_Lotus"/>
          <w:color w:val="000000"/>
          <w:sz w:val="30"/>
          <w:szCs w:val="30"/>
          <w:rtl/>
        </w:rPr>
        <w:t xml:space="preserve"> </w:t>
      </w:r>
      <w:r w:rsidRPr="00C460F5">
        <w:rPr>
          <w:rFonts w:ascii="Noor_Lotus" w:hAnsi="Noor_Lotus" w:hint="cs"/>
          <w:color w:val="000000"/>
          <w:sz w:val="30"/>
          <w:szCs w:val="30"/>
          <w:rtl/>
        </w:rPr>
        <w:t>في</w:t>
      </w:r>
      <w:r w:rsidRPr="00C460F5">
        <w:rPr>
          <w:rFonts w:ascii="Noor_Lotus" w:hAnsi="Noor_Lotus"/>
          <w:color w:val="000000"/>
          <w:sz w:val="30"/>
          <w:szCs w:val="30"/>
          <w:rtl/>
        </w:rPr>
        <w:t xml:space="preserve"> </w:t>
      </w:r>
      <w:r w:rsidRPr="00C460F5">
        <w:rPr>
          <w:rFonts w:ascii="Noor_Lotus" w:hAnsi="Noor_Lotus" w:hint="cs"/>
          <w:color w:val="000000"/>
          <w:sz w:val="30"/>
          <w:szCs w:val="30"/>
          <w:rtl/>
        </w:rPr>
        <w:t>الالتزامات</w:t>
      </w:r>
      <w:r w:rsidRPr="00C460F5">
        <w:rPr>
          <w:rFonts w:ascii="Noor_Lotus" w:hAnsi="Noor_Lotus"/>
          <w:color w:val="000000"/>
          <w:sz w:val="30"/>
          <w:szCs w:val="30"/>
          <w:rtl/>
        </w:rPr>
        <w:t xml:space="preserve"> </w:t>
      </w:r>
      <w:r w:rsidRPr="00C460F5">
        <w:rPr>
          <w:rFonts w:ascii="Noor_Lotus" w:hAnsi="Noor_Lotus" w:hint="cs"/>
          <w:color w:val="000000"/>
          <w:sz w:val="30"/>
          <w:szCs w:val="30"/>
          <w:rtl/>
        </w:rPr>
        <w:t>الابتدائيّة،</w:t>
      </w:r>
      <w:r w:rsidRPr="00C460F5">
        <w:rPr>
          <w:rFonts w:ascii="Noor_Lotus" w:hAnsi="Noor_Lotus"/>
          <w:color w:val="000000"/>
          <w:sz w:val="30"/>
          <w:szCs w:val="30"/>
          <w:rtl/>
        </w:rPr>
        <w:t xml:space="preserve"> </w:t>
      </w:r>
      <w:r w:rsidRPr="00C460F5">
        <w:rPr>
          <w:rFonts w:ascii="Noor_Lotus" w:hAnsi="Noor_Lotus" w:hint="cs"/>
          <w:color w:val="000000"/>
          <w:sz w:val="30"/>
          <w:szCs w:val="30"/>
          <w:rtl/>
        </w:rPr>
        <w:t>بل</w:t>
      </w:r>
      <w:r w:rsidRPr="00C460F5">
        <w:rPr>
          <w:rFonts w:ascii="Noor_Lotus" w:hAnsi="Noor_Lotus"/>
          <w:color w:val="000000"/>
          <w:sz w:val="30"/>
          <w:szCs w:val="30"/>
          <w:rtl/>
        </w:rPr>
        <w:t xml:space="preserve"> </w:t>
      </w:r>
      <w:r w:rsidRPr="00C460F5">
        <w:rPr>
          <w:rFonts w:ascii="Noor_Lotus" w:hAnsi="Noor_Lotus" w:hint="cs"/>
          <w:color w:val="000000"/>
          <w:sz w:val="30"/>
          <w:szCs w:val="30"/>
          <w:rtl/>
        </w:rPr>
        <w:t>المتبادر</w:t>
      </w:r>
      <w:r w:rsidRPr="00C460F5">
        <w:rPr>
          <w:rFonts w:ascii="Noor_Lotus" w:hAnsi="Noor_Lotus"/>
          <w:color w:val="000000"/>
          <w:sz w:val="30"/>
          <w:szCs w:val="30"/>
          <w:rtl/>
        </w:rPr>
        <w:t xml:space="preserve"> </w:t>
      </w:r>
      <w:r w:rsidRPr="00C460F5">
        <w:rPr>
          <w:rFonts w:ascii="Noor_Lotus" w:hAnsi="Noor_Lotus" w:hint="cs"/>
          <w:color w:val="000000"/>
          <w:sz w:val="30"/>
          <w:szCs w:val="30"/>
          <w:rtl/>
        </w:rPr>
        <w:t>عرفاً</w:t>
      </w:r>
      <w:r w:rsidRPr="00C460F5">
        <w:rPr>
          <w:rFonts w:ascii="Noor_Lotus" w:hAnsi="Noor_Lotus"/>
          <w:color w:val="000000"/>
          <w:sz w:val="30"/>
          <w:szCs w:val="30"/>
          <w:rtl/>
        </w:rPr>
        <w:t xml:space="preserve"> </w:t>
      </w:r>
      <w:r w:rsidRPr="00C460F5">
        <w:rPr>
          <w:rFonts w:ascii="Noor_Lotus" w:hAnsi="Noor_Lotus" w:hint="cs"/>
          <w:color w:val="000000"/>
          <w:sz w:val="30"/>
          <w:szCs w:val="30"/>
          <w:rtl/>
        </w:rPr>
        <w:t>هو</w:t>
      </w:r>
      <w:r w:rsidRPr="00C460F5">
        <w:rPr>
          <w:rFonts w:ascii="Noor_Lotus" w:hAnsi="Noor_Lotus"/>
          <w:color w:val="000000"/>
          <w:sz w:val="30"/>
          <w:szCs w:val="30"/>
          <w:rtl/>
        </w:rPr>
        <w:t xml:space="preserve"> </w:t>
      </w:r>
      <w:r w:rsidRPr="00C460F5">
        <w:rPr>
          <w:rFonts w:ascii="Noor_Lotus" w:hAnsi="Noor_Lotus" w:hint="cs"/>
          <w:color w:val="000000"/>
          <w:sz w:val="30"/>
          <w:szCs w:val="30"/>
          <w:rtl/>
        </w:rPr>
        <w:t>الإلزام</w:t>
      </w:r>
      <w:r w:rsidRPr="00C460F5">
        <w:rPr>
          <w:rFonts w:ascii="Noor_Lotus" w:hAnsi="Noor_Lotus"/>
          <w:color w:val="000000"/>
          <w:sz w:val="30"/>
          <w:szCs w:val="30"/>
          <w:rtl/>
        </w:rPr>
        <w:t xml:space="preserve"> </w:t>
      </w:r>
      <w:r w:rsidRPr="00C460F5">
        <w:rPr>
          <w:rFonts w:ascii="Noor_Lotus" w:hAnsi="Noor_Lotus" w:hint="cs"/>
          <w:color w:val="000000"/>
          <w:sz w:val="30"/>
          <w:szCs w:val="30"/>
          <w:rtl/>
        </w:rPr>
        <w:t>التابع،</w:t>
      </w:r>
      <w:r w:rsidRPr="00C460F5">
        <w:rPr>
          <w:rFonts w:ascii="Noor_Lotus" w:hAnsi="Noor_Lotus"/>
          <w:color w:val="000000"/>
          <w:sz w:val="30"/>
          <w:szCs w:val="30"/>
          <w:rtl/>
        </w:rPr>
        <w:t xml:space="preserve"> </w:t>
      </w:r>
      <w:r w:rsidRPr="00C460F5">
        <w:rPr>
          <w:rFonts w:ascii="Noor_Lotus" w:hAnsi="Noor_Lotus" w:hint="cs"/>
          <w:color w:val="000000"/>
          <w:sz w:val="30"/>
          <w:szCs w:val="30"/>
          <w:rtl/>
        </w:rPr>
        <w:t>كما</w:t>
      </w:r>
      <w:r w:rsidRPr="00C460F5">
        <w:rPr>
          <w:rFonts w:ascii="Noor_Lotus" w:hAnsi="Noor_Lotus"/>
          <w:color w:val="000000"/>
          <w:sz w:val="30"/>
          <w:szCs w:val="30"/>
          <w:rtl/>
        </w:rPr>
        <w:t xml:space="preserve"> </w:t>
      </w:r>
      <w:r w:rsidRPr="00C460F5">
        <w:rPr>
          <w:rFonts w:ascii="Noor_Lotus" w:hAnsi="Noor_Lotus" w:hint="cs"/>
          <w:color w:val="000000"/>
          <w:sz w:val="30"/>
          <w:szCs w:val="30"/>
          <w:rtl/>
        </w:rPr>
        <w:t>يشهد</w:t>
      </w:r>
      <w:r w:rsidRPr="00C460F5">
        <w:rPr>
          <w:rFonts w:ascii="Noor_Lotus" w:hAnsi="Noor_Lotus"/>
          <w:color w:val="000000"/>
          <w:sz w:val="30"/>
          <w:szCs w:val="30"/>
          <w:rtl/>
        </w:rPr>
        <w:t xml:space="preserve"> </w:t>
      </w:r>
      <w:r w:rsidRPr="00C460F5">
        <w:rPr>
          <w:rFonts w:ascii="Noor_Lotus" w:hAnsi="Noor_Lotus" w:hint="cs"/>
          <w:color w:val="000000"/>
          <w:sz w:val="30"/>
          <w:szCs w:val="30"/>
          <w:rtl/>
        </w:rPr>
        <w:t>به</w:t>
      </w:r>
      <w:r w:rsidRPr="00C460F5">
        <w:rPr>
          <w:rFonts w:ascii="Noor_Lotus" w:hAnsi="Noor_Lotus"/>
          <w:color w:val="000000"/>
          <w:sz w:val="30"/>
          <w:szCs w:val="30"/>
          <w:rtl/>
        </w:rPr>
        <w:t xml:space="preserve"> </w:t>
      </w:r>
      <w:r w:rsidRPr="00C460F5">
        <w:rPr>
          <w:rFonts w:ascii="Noor_Lotus" w:hAnsi="Noor_Lotus" w:hint="cs"/>
          <w:color w:val="000000"/>
          <w:sz w:val="30"/>
          <w:szCs w:val="30"/>
          <w:rtl/>
        </w:rPr>
        <w:t>موارد</w:t>
      </w:r>
      <w:r w:rsidRPr="00C460F5">
        <w:rPr>
          <w:rFonts w:ascii="Noor_Lotus" w:hAnsi="Noor_Lotus"/>
          <w:color w:val="000000"/>
          <w:sz w:val="30"/>
          <w:szCs w:val="30"/>
          <w:rtl/>
        </w:rPr>
        <w:t xml:space="preserve"> </w:t>
      </w:r>
      <w:r w:rsidRPr="00C460F5">
        <w:rPr>
          <w:rFonts w:ascii="Noor_Lotus" w:hAnsi="Noor_Lotus" w:hint="cs"/>
          <w:color w:val="000000"/>
          <w:sz w:val="30"/>
          <w:szCs w:val="30"/>
          <w:rtl/>
        </w:rPr>
        <w:t>استعمال</w:t>
      </w:r>
      <w:r w:rsidRPr="00C460F5">
        <w:rPr>
          <w:rFonts w:ascii="Noor_Lotus" w:hAnsi="Noor_Lotus"/>
          <w:color w:val="000000"/>
          <w:sz w:val="30"/>
          <w:szCs w:val="30"/>
          <w:rtl/>
        </w:rPr>
        <w:t xml:space="preserve"> </w:t>
      </w:r>
      <w:r w:rsidRPr="00C460F5">
        <w:rPr>
          <w:rFonts w:ascii="Noor_Lotus" w:hAnsi="Noor_Lotus" w:hint="cs"/>
          <w:color w:val="000000"/>
          <w:sz w:val="30"/>
          <w:szCs w:val="30"/>
          <w:rtl/>
        </w:rPr>
        <w:t>هذا</w:t>
      </w:r>
      <w:r w:rsidRPr="00C460F5">
        <w:rPr>
          <w:rFonts w:ascii="Noor_Lotus" w:hAnsi="Noor_Lotus"/>
          <w:color w:val="000000"/>
          <w:sz w:val="30"/>
          <w:szCs w:val="30"/>
          <w:rtl/>
        </w:rPr>
        <w:t xml:space="preserve"> </w:t>
      </w:r>
      <w:r w:rsidRPr="00C460F5">
        <w:rPr>
          <w:rFonts w:ascii="Noor_Lotus" w:hAnsi="Noor_Lotus" w:hint="cs"/>
          <w:color w:val="000000"/>
          <w:sz w:val="30"/>
          <w:szCs w:val="30"/>
          <w:rtl/>
        </w:rPr>
        <w:t>اللفظ</w:t>
      </w:r>
      <w:r>
        <w:rPr>
          <w:rFonts w:ascii="Noor_Lotus" w:hAnsi="Noor_Lotus" w:hint="cs"/>
          <w:color w:val="000000"/>
          <w:sz w:val="30"/>
          <w:szCs w:val="30"/>
          <w:rtl/>
        </w:rPr>
        <w:t>»</w:t>
      </w:r>
      <w:r>
        <w:rPr>
          <w:rStyle w:val="a7"/>
          <w:rFonts w:ascii="Noor_Lotus" w:hAnsi="Noor_Lotus"/>
          <w:color w:val="000000"/>
          <w:sz w:val="30"/>
          <w:szCs w:val="30"/>
          <w:rtl/>
        </w:rPr>
        <w:footnoteReference w:id="31"/>
      </w:r>
    </w:p>
    <w:p w:rsidR="006730B6" w:rsidRDefault="006730B6" w:rsidP="00C65ADF">
      <w:pPr>
        <w:pStyle w:val="a9"/>
        <w:rPr>
          <w:rFonts w:ascii="Noor_Lotus" w:hAnsi="Noor_Lotus"/>
          <w:color w:val="000000"/>
          <w:sz w:val="30"/>
          <w:szCs w:val="30"/>
          <w:rtl/>
        </w:rPr>
      </w:pPr>
      <w:r>
        <w:rPr>
          <w:rFonts w:ascii="Noor_Lotus" w:hAnsi="Noor_Lotus" w:hint="cs"/>
          <w:color w:val="000000"/>
          <w:sz w:val="30"/>
          <w:szCs w:val="30"/>
          <w:rtl/>
        </w:rPr>
        <w:t>در آخر ایشان در جلد ششم صفحه 11 مکاسب در بحث شروط، اطلاق عنوان شرط را تقویت می کند.</w:t>
      </w:r>
    </w:p>
    <w:p w:rsidR="006730B6" w:rsidRPr="003E575C" w:rsidRDefault="006730B6" w:rsidP="003E575C">
      <w:pPr>
        <w:pStyle w:val="a9"/>
        <w:rPr>
          <w:rFonts w:ascii="Noor_Lotus" w:hAnsi="Noor_Lotus"/>
          <w:color w:val="000000"/>
          <w:sz w:val="30"/>
          <w:szCs w:val="30"/>
          <w:rtl/>
        </w:rPr>
      </w:pPr>
      <w:bookmarkStart w:id="7" w:name="صدوسیوم"/>
      <w:bookmarkEnd w:id="7"/>
      <w:r>
        <w:rPr>
          <w:rFonts w:ascii="Noor_Lotus" w:hAnsi="Noor_Lotus" w:hint="cs"/>
          <w:color w:val="000000"/>
          <w:sz w:val="30"/>
          <w:szCs w:val="30"/>
          <w:rtl/>
        </w:rPr>
        <w:lastRenderedPageBreak/>
        <w:t>با قطع نظر از کلمات مرحوم شیخ، کسانی که قائل به اختصاص عنوان شرط هس</w:t>
      </w:r>
      <w:r w:rsidR="003E575C">
        <w:rPr>
          <w:rFonts w:ascii="Noor_Lotus" w:hAnsi="Noor_Lotus" w:hint="cs"/>
          <w:color w:val="000000"/>
          <w:sz w:val="30"/>
          <w:szCs w:val="30"/>
          <w:rtl/>
        </w:rPr>
        <w:t xml:space="preserve">تند، به دو وجه استدلال کرده اند و بیان کرده اند </w:t>
      </w:r>
      <w:r w:rsidR="003E575C">
        <w:rPr>
          <w:rFonts w:hint="cs"/>
          <w:rtl/>
        </w:rPr>
        <w:t xml:space="preserve">که </w:t>
      </w:r>
      <w:r>
        <w:rPr>
          <w:rFonts w:ascii="Noor_Lotus" w:hAnsi="Noor_Lotus" w:hint="cs"/>
          <w:color w:val="000000"/>
          <w:sz w:val="30"/>
          <w:szCs w:val="30"/>
          <w:rtl/>
        </w:rPr>
        <w:t xml:space="preserve">عنوان شرط اختصاص دارد به التزام تابع و شامل التزام مستقل نمی شود، لذا نه در شرط ابتدائی به معنای معروف، و نه در مورد عقود (که التزام </w:t>
      </w:r>
      <w:r w:rsidR="008731E1">
        <w:rPr>
          <w:rFonts w:ascii="Noor_Lotus" w:hAnsi="Noor_Lotus" w:hint="cs"/>
          <w:color w:val="000000"/>
          <w:sz w:val="30"/>
          <w:szCs w:val="30"/>
          <w:rtl/>
        </w:rPr>
        <w:t xml:space="preserve">مرتبط </w:t>
      </w:r>
      <w:r>
        <w:rPr>
          <w:rFonts w:ascii="Noor_Lotus" w:hAnsi="Noor_Lotus" w:hint="cs"/>
          <w:color w:val="000000"/>
          <w:sz w:val="30"/>
          <w:szCs w:val="30"/>
          <w:rtl/>
        </w:rPr>
        <w:t>هستند ولی التزام در ضمن عقد آخر نیستند) نمی توان به روای</w:t>
      </w:r>
      <w:r w:rsidR="00953ADD">
        <w:rPr>
          <w:rFonts w:ascii="Noor_Lotus" w:hAnsi="Noor_Lotus" w:hint="cs"/>
          <w:color w:val="000000"/>
          <w:sz w:val="30"/>
          <w:szCs w:val="30"/>
          <w:rtl/>
        </w:rPr>
        <w:t>ا</w:t>
      </w:r>
      <w:r>
        <w:rPr>
          <w:rFonts w:ascii="Noor_Lotus" w:hAnsi="Noor_Lotus" w:hint="cs"/>
          <w:color w:val="000000"/>
          <w:sz w:val="30"/>
          <w:szCs w:val="30"/>
          <w:rtl/>
        </w:rPr>
        <w:t xml:space="preserve">ت </w:t>
      </w:r>
      <w:r w:rsidR="00953ADD">
        <w:rPr>
          <w:rFonts w:ascii="Noor_Lotus" w:hAnsi="Noor_Lotus" w:hint="cs"/>
          <w:color w:val="000000"/>
          <w:sz w:val="30"/>
          <w:szCs w:val="30"/>
          <w:rtl/>
        </w:rPr>
        <w:t xml:space="preserve">وفاء به شرط </w:t>
      </w:r>
      <w:r>
        <w:rPr>
          <w:rFonts w:ascii="Noor_Lotus" w:hAnsi="Noor_Lotus" w:hint="cs"/>
          <w:color w:val="000000"/>
          <w:sz w:val="30"/>
          <w:szCs w:val="30"/>
          <w:rtl/>
        </w:rPr>
        <w:t>تمسک کرد.</w:t>
      </w:r>
    </w:p>
    <w:p w:rsidR="006730B6" w:rsidRDefault="006730B6" w:rsidP="008731E1">
      <w:pPr>
        <w:pStyle w:val="a9"/>
        <w:rPr>
          <w:rFonts w:ascii="Noor_Lotus" w:hAnsi="Noor_Lotus"/>
          <w:color w:val="000000"/>
          <w:sz w:val="30"/>
          <w:szCs w:val="30"/>
          <w:rtl/>
        </w:rPr>
      </w:pPr>
      <w:r>
        <w:rPr>
          <w:rFonts w:ascii="Noor_Lotus" w:hAnsi="Noor_Lotus" w:hint="cs"/>
          <w:color w:val="000000"/>
          <w:sz w:val="30"/>
          <w:szCs w:val="30"/>
          <w:rtl/>
        </w:rPr>
        <w:t xml:space="preserve">دلیل اول تمسک به </w:t>
      </w:r>
      <w:r w:rsidR="008731E1">
        <w:rPr>
          <w:rFonts w:ascii="Noor_Lotus" w:hAnsi="Noor_Lotus" w:hint="cs"/>
          <w:color w:val="000000"/>
          <w:sz w:val="30"/>
          <w:szCs w:val="30"/>
          <w:rtl/>
        </w:rPr>
        <w:t>معنای</w:t>
      </w:r>
      <w:r>
        <w:rPr>
          <w:rFonts w:ascii="Noor_Lotus" w:hAnsi="Noor_Lotus" w:hint="cs"/>
          <w:color w:val="000000"/>
          <w:sz w:val="30"/>
          <w:szCs w:val="30"/>
          <w:rtl/>
        </w:rPr>
        <w:t xml:space="preserve"> لغ</w:t>
      </w:r>
      <w:r w:rsidR="008731E1">
        <w:rPr>
          <w:rFonts w:ascii="Noor_Lotus" w:hAnsi="Noor_Lotus" w:hint="cs"/>
          <w:color w:val="000000"/>
          <w:sz w:val="30"/>
          <w:szCs w:val="30"/>
          <w:rtl/>
        </w:rPr>
        <w:t xml:space="preserve">وی </w:t>
      </w:r>
      <w:r>
        <w:rPr>
          <w:rFonts w:ascii="Noor_Lotus" w:hAnsi="Noor_Lotus" w:hint="cs"/>
          <w:color w:val="000000"/>
          <w:sz w:val="30"/>
          <w:szCs w:val="30"/>
          <w:rtl/>
        </w:rPr>
        <w:t>است. همانطور که در مکاسب اشاره شده کتب لغت مثل قاموس شرط را طوری معنی کرده اند که فقط بر التزام تابع منطبق می شود و شامل التزام های مستقل نمی شود (الزام الشیء و التزامه فی البیع و نحوه</w:t>
      </w:r>
      <w:r w:rsidR="00C02697">
        <w:rPr>
          <w:rStyle w:val="a7"/>
          <w:rFonts w:ascii="Noor_Lotus" w:hAnsi="Noor_Lotus"/>
          <w:color w:val="000000"/>
          <w:sz w:val="30"/>
          <w:szCs w:val="30"/>
          <w:rtl/>
        </w:rPr>
        <w:footnoteReference w:id="32"/>
      </w:r>
      <w:r>
        <w:rPr>
          <w:rFonts w:ascii="Noor_Lotus" w:hAnsi="Noor_Lotus" w:hint="cs"/>
          <w:color w:val="000000"/>
          <w:sz w:val="30"/>
          <w:szCs w:val="30"/>
          <w:rtl/>
        </w:rPr>
        <w:t>). در کلمات مرحوم امام به اقرب الموارد هم اشاره شده (شرط علیه فی البیع و نحوه شرطا الزمه شیئا فیه</w:t>
      </w:r>
      <w:r w:rsidR="00C02697">
        <w:rPr>
          <w:rStyle w:val="a7"/>
          <w:rFonts w:ascii="Noor_Lotus" w:hAnsi="Noor_Lotus"/>
          <w:color w:val="000000"/>
          <w:sz w:val="30"/>
          <w:szCs w:val="30"/>
          <w:rtl/>
        </w:rPr>
        <w:footnoteReference w:id="33"/>
      </w:r>
      <w:r>
        <w:rPr>
          <w:rFonts w:ascii="Noor_Lotus" w:hAnsi="Noor_Lotus" w:hint="cs"/>
          <w:color w:val="000000"/>
          <w:sz w:val="30"/>
          <w:szCs w:val="30"/>
          <w:rtl/>
        </w:rPr>
        <w:t>) که تقریبا مشابه عبارت قاموس است، همچنین ایشان از کتاب معیار اللغه هم نقل می کند (شرط علیه کذا فی البیع و نحوه: الزمه ایّاه فالتزم هو لما اشترط علیه</w:t>
      </w:r>
      <w:r w:rsidR="00C02697">
        <w:rPr>
          <w:rStyle w:val="a7"/>
          <w:rFonts w:ascii="Noor_Lotus" w:hAnsi="Noor_Lotus"/>
          <w:color w:val="000000"/>
          <w:sz w:val="30"/>
          <w:szCs w:val="30"/>
          <w:rtl/>
        </w:rPr>
        <w:footnoteReference w:id="34"/>
      </w:r>
      <w:r>
        <w:rPr>
          <w:rFonts w:ascii="Noor_Lotus" w:hAnsi="Noor_Lotus" w:hint="cs"/>
          <w:color w:val="000000"/>
          <w:sz w:val="30"/>
          <w:szCs w:val="30"/>
          <w:rtl/>
        </w:rPr>
        <w:t>)</w:t>
      </w:r>
    </w:p>
    <w:p w:rsidR="006730B6" w:rsidRDefault="003E778C" w:rsidP="003E778C">
      <w:pPr>
        <w:pStyle w:val="a9"/>
        <w:rPr>
          <w:rFonts w:ascii="Noor_Lotus" w:hAnsi="Noor_Lotus"/>
          <w:color w:val="000000"/>
          <w:sz w:val="30"/>
          <w:szCs w:val="30"/>
          <w:rtl/>
        </w:rPr>
      </w:pPr>
      <w:r>
        <w:rPr>
          <w:rFonts w:ascii="Noor_Lotus" w:hAnsi="Noor_Lotus" w:hint="cs"/>
          <w:color w:val="000000"/>
          <w:sz w:val="30"/>
          <w:szCs w:val="30"/>
          <w:rtl/>
        </w:rPr>
        <w:t>دلیل دوم</w:t>
      </w:r>
      <w:r w:rsidR="00DF28CD">
        <w:rPr>
          <w:rFonts w:ascii="Noor_Lotus" w:hAnsi="Noor_Lotus" w:hint="cs"/>
          <w:color w:val="000000"/>
          <w:sz w:val="30"/>
          <w:szCs w:val="30"/>
          <w:rtl/>
        </w:rPr>
        <w:t xml:space="preserve"> </w:t>
      </w:r>
      <w:r w:rsidR="003E575C">
        <w:rPr>
          <w:rFonts w:ascii="Noor_Lotus" w:hAnsi="Noor_Lotus" w:hint="cs"/>
          <w:color w:val="000000"/>
          <w:sz w:val="30"/>
          <w:szCs w:val="30"/>
          <w:rtl/>
        </w:rPr>
        <w:t xml:space="preserve">این است که </w:t>
      </w:r>
      <w:r w:rsidR="006730B6">
        <w:rPr>
          <w:rFonts w:ascii="Noor_Lotus" w:hAnsi="Noor_Lotus" w:hint="cs"/>
          <w:color w:val="000000"/>
          <w:sz w:val="30"/>
          <w:szCs w:val="30"/>
          <w:rtl/>
        </w:rPr>
        <w:t xml:space="preserve">با قطع نظر از کتب لغت، به حسب معنای عرفی و متبادر از لفظ شرط، این عنوان شامل مطلق الزام و التزام ولو مستقل </w:t>
      </w:r>
      <w:r w:rsidR="00793E97">
        <w:rPr>
          <w:rFonts w:ascii="Noor_Lotus" w:hAnsi="Noor_Lotus" w:hint="cs"/>
          <w:color w:val="000000"/>
          <w:sz w:val="30"/>
          <w:szCs w:val="30"/>
          <w:rtl/>
        </w:rPr>
        <w:t xml:space="preserve">باشد </w:t>
      </w:r>
      <w:r w:rsidR="006730B6">
        <w:rPr>
          <w:rFonts w:ascii="Noor_Lotus" w:hAnsi="Noor_Lotus" w:hint="cs"/>
          <w:color w:val="000000"/>
          <w:sz w:val="30"/>
          <w:szCs w:val="30"/>
          <w:rtl/>
        </w:rPr>
        <w:t xml:space="preserve">نمی شود. </w:t>
      </w:r>
      <w:r w:rsidR="00793E97">
        <w:rPr>
          <w:rFonts w:ascii="Noor_Lotus" w:hAnsi="Noor_Lotus" w:hint="cs"/>
          <w:color w:val="000000"/>
          <w:sz w:val="30"/>
          <w:szCs w:val="30"/>
          <w:rtl/>
        </w:rPr>
        <w:t>مرحوم</w:t>
      </w:r>
      <w:r w:rsidR="006730B6">
        <w:rPr>
          <w:rFonts w:ascii="Noor_Lotus" w:hAnsi="Noor_Lotus" w:hint="cs"/>
          <w:color w:val="000000"/>
          <w:sz w:val="30"/>
          <w:szCs w:val="30"/>
          <w:rtl/>
        </w:rPr>
        <w:t xml:space="preserve"> شیخ در بحث خیارات، فرموده با توجه به موارد استعمال این لفظ، می یابیم که متفاهم عرفی از لفظ شرط، التزام تابع است.</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در کلمات مرحوم امام و مرحوم اقای خوئی عمدتا برای اثبات این مدعی، به فهم عرفی تم</w:t>
      </w:r>
      <w:r w:rsidR="00793E97">
        <w:rPr>
          <w:rFonts w:ascii="Noor_Lotus" w:hAnsi="Noor_Lotus" w:hint="cs"/>
          <w:color w:val="000000"/>
          <w:sz w:val="30"/>
          <w:szCs w:val="30"/>
          <w:rtl/>
        </w:rPr>
        <w:t>سک شده است به جای کتب لغت. مرحوم امام</w:t>
      </w:r>
      <w:r>
        <w:rPr>
          <w:rFonts w:ascii="Noor_Lotus" w:hAnsi="Noor_Lotus" w:hint="cs"/>
          <w:color w:val="000000"/>
          <w:sz w:val="30"/>
          <w:szCs w:val="30"/>
          <w:rtl/>
        </w:rPr>
        <w:t xml:space="preserve"> فرموده است: </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w:t>
      </w:r>
      <w:r w:rsidRPr="00A9239A">
        <w:rPr>
          <w:rFonts w:ascii="Noor_Lotus" w:hAnsi="Noor_Lotus" w:hint="cs"/>
          <w:color w:val="000000"/>
          <w:sz w:val="30"/>
          <w:szCs w:val="30"/>
          <w:rtl/>
        </w:rPr>
        <w:t>الظاهر</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المتبادر</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من</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الشرط</w:t>
      </w:r>
      <w:r w:rsidRPr="00A9239A">
        <w:rPr>
          <w:rFonts w:ascii="Noor_Lotus" w:hAnsi="Noor_Lotus" w:hint="eastAsia"/>
          <w:color w:val="000000"/>
          <w:sz w:val="30"/>
          <w:szCs w:val="30"/>
          <w:rtl/>
        </w:rPr>
        <w:t>»</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هو</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الضمني،</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و</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لا</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يطلق</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على</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الابتدائي</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بنحو</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الحقيقة،</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فإذا</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التزم</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إتيان</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شي‌ء،</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لا</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يقال</w:t>
      </w:r>
      <w:r w:rsidRPr="00A9239A">
        <w:rPr>
          <w:rFonts w:ascii="Noor_Lotus" w:hAnsi="Noor_Lotus"/>
          <w:color w:val="000000"/>
          <w:sz w:val="30"/>
          <w:szCs w:val="30"/>
          <w:rtl/>
        </w:rPr>
        <w:t>: «</w:t>
      </w:r>
      <w:r w:rsidRPr="00A9239A">
        <w:rPr>
          <w:rFonts w:ascii="Noor_Lotus" w:hAnsi="Noor_Lotus" w:hint="cs"/>
          <w:color w:val="000000"/>
          <w:sz w:val="30"/>
          <w:szCs w:val="30"/>
          <w:rtl/>
        </w:rPr>
        <w:t>شرط</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إتيانه</w:t>
      </w:r>
      <w:r w:rsidRPr="00A9239A">
        <w:rPr>
          <w:rFonts w:ascii="Noor_Lotus" w:hAnsi="Noor_Lotus" w:hint="eastAsia"/>
          <w:color w:val="000000"/>
          <w:sz w:val="30"/>
          <w:szCs w:val="30"/>
          <w:rtl/>
        </w:rPr>
        <w:t>»</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أو</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شرط</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عليه</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ذلك</w:t>
      </w:r>
      <w:r w:rsidRPr="00A9239A">
        <w:rPr>
          <w:rFonts w:ascii="Noor_Lotus" w:hAnsi="Noor_Lotus" w:hint="eastAsia"/>
          <w:color w:val="000000"/>
          <w:sz w:val="30"/>
          <w:szCs w:val="30"/>
          <w:rtl/>
        </w:rPr>
        <w:t>»</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و</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لا</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أقلّ</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من</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الشكّ</w:t>
      </w:r>
      <w:r w:rsidRPr="00A9239A">
        <w:rPr>
          <w:rFonts w:ascii="Noor_Lotus" w:hAnsi="Noor_Lotus"/>
          <w:color w:val="000000"/>
          <w:sz w:val="30"/>
          <w:szCs w:val="30"/>
          <w:rtl/>
        </w:rPr>
        <w:t xml:space="preserve"> </w:t>
      </w:r>
      <w:r w:rsidRPr="00A9239A">
        <w:rPr>
          <w:rFonts w:ascii="Noor_Lotus" w:hAnsi="Noor_Lotus" w:hint="cs"/>
          <w:color w:val="000000"/>
          <w:sz w:val="30"/>
          <w:szCs w:val="30"/>
          <w:rtl/>
        </w:rPr>
        <w:t>في</w:t>
      </w:r>
      <w:r w:rsidRPr="00A9239A">
        <w:rPr>
          <w:rFonts w:ascii="Noor_Lotus" w:hAnsi="Noor_Lotus"/>
          <w:color w:val="000000"/>
          <w:sz w:val="30"/>
          <w:szCs w:val="30"/>
          <w:rtl/>
        </w:rPr>
        <w:t xml:space="preserve"> </w:t>
      </w:r>
      <w:r>
        <w:rPr>
          <w:rFonts w:ascii="Noor_Lotus" w:hAnsi="Noor_Lotus" w:hint="cs"/>
          <w:color w:val="000000"/>
          <w:sz w:val="30"/>
          <w:szCs w:val="30"/>
          <w:rtl/>
        </w:rPr>
        <w:t>الشمول</w:t>
      </w:r>
      <w:r>
        <w:rPr>
          <w:rStyle w:val="a7"/>
          <w:rFonts w:ascii="Noor_Lotus" w:hAnsi="Noor_Lotus"/>
          <w:color w:val="000000"/>
          <w:sz w:val="30"/>
          <w:szCs w:val="30"/>
          <w:rtl/>
        </w:rPr>
        <w:footnoteReference w:id="35"/>
      </w:r>
      <w:r>
        <w:rPr>
          <w:rFonts w:ascii="Noor_Lotus" w:hAnsi="Noor_Lotus" w:hint="cs"/>
          <w:color w:val="000000"/>
          <w:sz w:val="30"/>
          <w:szCs w:val="30"/>
          <w:rtl/>
        </w:rPr>
        <w:t>».</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در کلام مرحوم آقای خوئی هم بیان شده</w:t>
      </w:r>
      <w:r w:rsidR="00793E97">
        <w:rPr>
          <w:rFonts w:ascii="Noor_Lotus" w:hAnsi="Noor_Lotus" w:hint="cs"/>
          <w:color w:val="000000"/>
          <w:sz w:val="30"/>
          <w:szCs w:val="30"/>
          <w:rtl/>
        </w:rPr>
        <w:t xml:space="preserve"> که</w:t>
      </w:r>
      <w:r>
        <w:rPr>
          <w:rFonts w:ascii="Noor_Lotus" w:hAnsi="Noor_Lotus" w:hint="cs"/>
          <w:color w:val="000000"/>
          <w:sz w:val="30"/>
          <w:szCs w:val="30"/>
          <w:rtl/>
        </w:rPr>
        <w:t xml:space="preserve"> هرچند در کلام بلغاء و فصحاء و در روایات، عنوان شرط بر الزام و التزام ابتدائی اطلاق شده، اما اطلاق عنوان شرط بر مثل بیع و معاملات، نزد عرف از اغلاط حساب می شود لذا اگر کسی خانه خود را بفروشد نمی گویند «شرط دارَه» بلکه این تعبیر از مضحکات است. در ادامه توضیح می دهند که ولو این اطلاق به حسب معنای موضوع له صحیح است، اما به لحاظ ظهور عرفی عنوان شرط از این معنی منصرف است لذا این تعبیر از مضحکات است. پس در کلام آقای خوئی اطلاق شرط به حسب معنای لغوی نسبت به عقود و الزامات ابتدائی </w:t>
      </w:r>
      <w:r>
        <w:rPr>
          <w:rFonts w:ascii="Noor_Lotus" w:hAnsi="Noor_Lotus" w:hint="cs"/>
          <w:color w:val="000000"/>
          <w:sz w:val="30"/>
          <w:szCs w:val="30"/>
          <w:rtl/>
        </w:rPr>
        <w:lastRenderedPageBreak/>
        <w:t>مورد قبول قرار گرفته است، اما به حسب تبادر معنای عرفی قائل به اختصاص شدند ولو این اختصاص از باب انصراف لفظ موضوع برای معنای عام از بعض حصص آن باشد (نظیر انصراف لفظ حیوان از غیرانسان از حیوانات</w:t>
      </w:r>
      <w:r>
        <w:rPr>
          <w:rStyle w:val="a7"/>
          <w:rFonts w:ascii="Noor_Lotus" w:hAnsi="Noor_Lotus"/>
          <w:color w:val="000000"/>
          <w:sz w:val="30"/>
          <w:szCs w:val="30"/>
          <w:rtl/>
        </w:rPr>
        <w:footnoteReference w:id="36"/>
      </w:r>
      <w:r>
        <w:rPr>
          <w:rFonts w:ascii="Noor_Lotus" w:hAnsi="Noor_Lotus" w:hint="cs"/>
          <w:color w:val="000000"/>
          <w:sz w:val="30"/>
          <w:szCs w:val="30"/>
          <w:rtl/>
        </w:rPr>
        <w:t xml:space="preserve">). </w:t>
      </w:r>
      <w:r w:rsidR="006F126B">
        <w:rPr>
          <w:rFonts w:ascii="Noor_Lotus" w:hAnsi="Noor_Lotus" w:hint="cs"/>
          <w:color w:val="000000"/>
          <w:sz w:val="30"/>
          <w:szCs w:val="30"/>
          <w:rtl/>
        </w:rPr>
        <w:t xml:space="preserve">اما </w:t>
      </w:r>
      <w:r>
        <w:rPr>
          <w:rFonts w:ascii="Noor_Lotus" w:hAnsi="Noor_Lotus" w:hint="cs"/>
          <w:color w:val="000000"/>
          <w:sz w:val="30"/>
          <w:szCs w:val="30"/>
          <w:rtl/>
        </w:rPr>
        <w:t>مرحوم امام فرموده است از نظر معنای لغوی با توجه به اختلاف بین کلمات لغویین و این که از المنجد استفاده می شود شرط به معنای مطلق التزام است، نمی توان به قول لغویین برای تشخیص معنای لغوی کلمه شرط اتکاء کرد، هرچند ظاهر این است که صاحب المنجد متفرد در این قول است که مراد از شرط مطلق التزام باشد.</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حاصل مناقشه این است که عنوان شرط شامل غیرالزامات</w:t>
      </w:r>
      <w:r w:rsidR="008731E1">
        <w:rPr>
          <w:rFonts w:ascii="Noor_Lotus" w:hAnsi="Noor_Lotus" w:hint="cs"/>
          <w:color w:val="000000"/>
          <w:sz w:val="30"/>
          <w:szCs w:val="30"/>
          <w:rtl/>
        </w:rPr>
        <w:t xml:space="preserve"> والتزامات</w:t>
      </w:r>
      <w:r>
        <w:rPr>
          <w:rFonts w:ascii="Noor_Lotus" w:hAnsi="Noor_Lotus" w:hint="cs"/>
          <w:color w:val="000000"/>
          <w:sz w:val="30"/>
          <w:szCs w:val="30"/>
          <w:rtl/>
        </w:rPr>
        <w:t xml:space="preserve"> تابع نمی شود و مختص به الزامات </w:t>
      </w:r>
      <w:r w:rsidR="008731E1">
        <w:rPr>
          <w:rFonts w:ascii="Noor_Lotus" w:hAnsi="Noor_Lotus" w:hint="cs"/>
          <w:color w:val="000000"/>
          <w:sz w:val="30"/>
          <w:szCs w:val="30"/>
          <w:rtl/>
        </w:rPr>
        <w:t xml:space="preserve">والتزامات </w:t>
      </w:r>
      <w:r>
        <w:rPr>
          <w:rFonts w:ascii="Noor_Lotus" w:hAnsi="Noor_Lotus" w:hint="cs"/>
          <w:color w:val="000000"/>
          <w:sz w:val="30"/>
          <w:szCs w:val="30"/>
          <w:rtl/>
        </w:rPr>
        <w:t>تابع است، حال از نظر لغوی هم این اختصاص پذیرفته شود یا این که فقط از حیث متفاهم عرفی چنین باشد.</w:t>
      </w:r>
    </w:p>
    <w:p w:rsidR="006730B6" w:rsidRDefault="006730B6" w:rsidP="000A55B1">
      <w:pPr>
        <w:pStyle w:val="4"/>
        <w:rPr>
          <w:rtl/>
        </w:rPr>
      </w:pPr>
      <w:r>
        <w:rPr>
          <w:rFonts w:hint="cs"/>
          <w:rtl/>
        </w:rPr>
        <w:t xml:space="preserve">جواب </w:t>
      </w:r>
      <w:r w:rsidR="00266822">
        <w:rPr>
          <w:rFonts w:hint="cs"/>
          <w:rtl/>
        </w:rPr>
        <w:t xml:space="preserve">اول </w:t>
      </w:r>
      <w:r>
        <w:rPr>
          <w:rFonts w:hint="cs"/>
          <w:rtl/>
        </w:rPr>
        <w:t>از مناقشه</w:t>
      </w:r>
      <w:r w:rsidR="0067495C">
        <w:rPr>
          <w:rFonts w:hint="cs"/>
          <w:rtl/>
        </w:rPr>
        <w:t xml:space="preserve"> (مرحوم شیخ)</w:t>
      </w:r>
    </w:p>
    <w:p w:rsidR="006730B6" w:rsidRDefault="006730B6" w:rsidP="001879AB">
      <w:pPr>
        <w:pStyle w:val="a9"/>
        <w:rPr>
          <w:rFonts w:ascii="Noor_Lotus" w:hAnsi="Noor_Lotus"/>
          <w:color w:val="000000"/>
          <w:sz w:val="30"/>
          <w:szCs w:val="30"/>
          <w:rtl/>
        </w:rPr>
      </w:pPr>
      <w:r>
        <w:rPr>
          <w:rFonts w:ascii="Noor_Lotus" w:hAnsi="Noor_Lotus" w:hint="cs"/>
          <w:color w:val="000000"/>
          <w:sz w:val="30"/>
          <w:szCs w:val="30"/>
          <w:rtl/>
        </w:rPr>
        <w:t xml:space="preserve">عنوان شرط به معنای مطلق جعل و الزام و التزام است، لذا حتی الزام </w:t>
      </w:r>
      <w:r w:rsidR="008731E1">
        <w:rPr>
          <w:rFonts w:ascii="Noor_Lotus" w:hAnsi="Noor_Lotus" w:hint="cs"/>
          <w:color w:val="000000"/>
          <w:sz w:val="30"/>
          <w:szCs w:val="30"/>
          <w:rtl/>
        </w:rPr>
        <w:t xml:space="preserve">والتزام </w:t>
      </w:r>
      <w:r>
        <w:rPr>
          <w:rFonts w:ascii="Noor_Lotus" w:hAnsi="Noor_Lotus" w:hint="cs"/>
          <w:color w:val="000000"/>
          <w:sz w:val="30"/>
          <w:szCs w:val="30"/>
          <w:rtl/>
        </w:rPr>
        <w:t>یک طرفه مستقل از عقود یعنی شرط ابتدائی معروف را هم شامل می شود، فضلا از التزامات متقابل که نفس عقود باشند. لذا هم برای وجوب وفاء به شروط ابتدائی و هم برای اثبات صحت عقود مثل بیع و اجاره، می توان به دلیل المومنون عند شروطهم تمسک کرد. آن چه در کلام مرحوم شیخ در بحث شروط آمده و مرحوم سید یزدی قبول کرده، این جواب است.</w:t>
      </w:r>
    </w:p>
    <w:p w:rsidR="006730B6" w:rsidRDefault="006730B6" w:rsidP="001879AB">
      <w:pPr>
        <w:pStyle w:val="a9"/>
        <w:rPr>
          <w:rFonts w:ascii="Noor_Lotus" w:hAnsi="Noor_Lotus"/>
          <w:color w:val="000000"/>
          <w:sz w:val="30"/>
          <w:szCs w:val="30"/>
          <w:rtl/>
        </w:rPr>
      </w:pPr>
      <w:r>
        <w:rPr>
          <w:rFonts w:ascii="Noor_Lotus" w:hAnsi="Noor_Lotus" w:hint="cs"/>
          <w:color w:val="000000"/>
          <w:sz w:val="30"/>
          <w:szCs w:val="30"/>
          <w:rtl/>
        </w:rPr>
        <w:t xml:space="preserve">تقریب </w:t>
      </w:r>
      <w:r w:rsidR="001879AB">
        <w:rPr>
          <w:rFonts w:ascii="Noor_Lotus" w:hAnsi="Noor_Lotus" w:hint="cs"/>
          <w:color w:val="000000"/>
          <w:sz w:val="30"/>
          <w:szCs w:val="30"/>
          <w:rtl/>
        </w:rPr>
        <w:t>این جواب</w:t>
      </w:r>
      <w:r>
        <w:rPr>
          <w:rFonts w:ascii="Noor_Lotus" w:hAnsi="Noor_Lotus" w:hint="cs"/>
          <w:color w:val="000000"/>
          <w:sz w:val="30"/>
          <w:szCs w:val="30"/>
          <w:rtl/>
        </w:rPr>
        <w:t xml:space="preserve"> همانطور که در کلام مرحوم شیخ اشاره شده این است که عنوان شرط در بسیاری از کلمات، بر الزامات ابتدائی اطلاق شده و این استعمالات به قدری زیاد است که نمی توان آن ها را حمل بر استعمال مجازی کرد. برخی از این استعمالات در کلام مرحوم شیخ در بحث شروط که پنج مورد است: </w:t>
      </w:r>
    </w:p>
    <w:p w:rsidR="006730B6" w:rsidRPr="001879AB" w:rsidRDefault="006730B6" w:rsidP="006730B6">
      <w:pPr>
        <w:pStyle w:val="a9"/>
        <w:rPr>
          <w:rFonts w:ascii="Noor_Lotus" w:hAnsi="Noor_Lotus"/>
          <w:b/>
          <w:bCs/>
          <w:color w:val="000000"/>
          <w:sz w:val="30"/>
          <w:szCs w:val="30"/>
          <w:rtl/>
        </w:rPr>
      </w:pPr>
      <w:r w:rsidRPr="001879AB">
        <w:rPr>
          <w:rFonts w:ascii="Noor_Lotus" w:hAnsi="Noor_Lotus" w:hint="cs"/>
          <w:b/>
          <w:bCs/>
          <w:color w:val="000000"/>
          <w:sz w:val="30"/>
          <w:szCs w:val="30"/>
          <w:rtl/>
        </w:rPr>
        <w:t>مورد اول: قضیه بریره</w:t>
      </w:r>
    </w:p>
    <w:p w:rsidR="006730B6" w:rsidRDefault="001879AB" w:rsidP="006730B6">
      <w:pPr>
        <w:pStyle w:val="a9"/>
        <w:rPr>
          <w:rFonts w:ascii="Noor_Lotus" w:hAnsi="Noor_Lotus"/>
          <w:color w:val="000000"/>
          <w:sz w:val="30"/>
          <w:szCs w:val="30"/>
          <w:rtl/>
        </w:rPr>
      </w:pPr>
      <w:r>
        <w:rPr>
          <w:rFonts w:ascii="Noor_Lotus" w:hAnsi="Noor_Lotus" w:hint="cs"/>
          <w:color w:val="000000"/>
          <w:sz w:val="30"/>
          <w:szCs w:val="30"/>
          <w:rtl/>
        </w:rPr>
        <w:t>«</w:t>
      </w:r>
      <w:r w:rsidR="006730B6">
        <w:rPr>
          <w:rFonts w:ascii="Noor_Lotus" w:hAnsi="Noor_Lotus" w:hint="cs"/>
          <w:color w:val="000000"/>
          <w:sz w:val="30"/>
          <w:szCs w:val="30"/>
          <w:rtl/>
        </w:rPr>
        <w:t>قضاء الله احق و شرطه اوثق و الولاء لمن اعتق</w:t>
      </w:r>
      <w:r>
        <w:rPr>
          <w:rFonts w:ascii="Noor_Lotus" w:hAnsi="Noor_Lotus" w:hint="cs"/>
          <w:color w:val="000000"/>
          <w:sz w:val="30"/>
          <w:szCs w:val="30"/>
          <w:rtl/>
        </w:rPr>
        <w:t>»</w:t>
      </w:r>
    </w:p>
    <w:p w:rsidR="006730B6" w:rsidRDefault="006730B6" w:rsidP="002C3264">
      <w:pPr>
        <w:pStyle w:val="a9"/>
        <w:rPr>
          <w:rFonts w:ascii="Noor_Lotus" w:hAnsi="Noor_Lotus"/>
          <w:color w:val="000000"/>
          <w:sz w:val="30"/>
          <w:szCs w:val="30"/>
          <w:rtl/>
        </w:rPr>
      </w:pPr>
      <w:r>
        <w:rPr>
          <w:rFonts w:ascii="Noor_Lotus" w:hAnsi="Noor_Lotus" w:hint="cs"/>
          <w:color w:val="000000"/>
          <w:sz w:val="30"/>
          <w:szCs w:val="30"/>
          <w:rtl/>
        </w:rPr>
        <w:t xml:space="preserve">قضیه بریره </w:t>
      </w:r>
      <w:r w:rsidR="00566F5D">
        <w:rPr>
          <w:rFonts w:ascii="Noor_Lotus" w:hAnsi="Noor_Lotus" w:hint="cs"/>
          <w:color w:val="000000"/>
          <w:sz w:val="30"/>
          <w:szCs w:val="30"/>
          <w:rtl/>
        </w:rPr>
        <w:t xml:space="preserve">این بود </w:t>
      </w:r>
      <w:r>
        <w:rPr>
          <w:rFonts w:ascii="Noor_Lotus" w:hAnsi="Noor_Lotus" w:hint="cs"/>
          <w:color w:val="000000"/>
          <w:sz w:val="30"/>
          <w:szCs w:val="30"/>
          <w:rtl/>
        </w:rPr>
        <w:t xml:space="preserve">که عائشه او را خرید و آزاد کرد و فروشندگان شرط کرده بودند که ولاء با آنها باشد. حضرت فرموند شرط نافذ نیست و ولاء با معتق است و در حقیقت این شرط خلاف شرط الله است و اثر ندارد. این قضیه طبق روایات معتبره </w:t>
      </w:r>
      <w:r w:rsidR="00566F5D">
        <w:rPr>
          <w:rFonts w:ascii="Noor_Lotus" w:hAnsi="Noor_Lotus" w:hint="cs"/>
          <w:color w:val="000000"/>
          <w:sz w:val="30"/>
          <w:szCs w:val="30"/>
          <w:rtl/>
        </w:rPr>
        <w:t xml:space="preserve">ما </w:t>
      </w:r>
      <w:r>
        <w:rPr>
          <w:rFonts w:ascii="Noor_Lotus" w:hAnsi="Noor_Lotus" w:hint="cs"/>
          <w:color w:val="000000"/>
          <w:sz w:val="30"/>
          <w:szCs w:val="30"/>
          <w:rtl/>
        </w:rPr>
        <w:t>در چند مورد ذکر شده اما تعبیر شرط الله اوثق در آن</w:t>
      </w:r>
      <w:r w:rsidR="00566F5D">
        <w:rPr>
          <w:rFonts w:ascii="Noor_Lotus" w:hAnsi="Noor_Lotus" w:hint="cs"/>
          <w:color w:val="000000"/>
          <w:sz w:val="30"/>
          <w:szCs w:val="30"/>
          <w:rtl/>
        </w:rPr>
        <w:t>ها</w:t>
      </w:r>
      <w:r>
        <w:rPr>
          <w:rFonts w:ascii="Noor_Lotus" w:hAnsi="Noor_Lotus" w:hint="cs"/>
          <w:color w:val="000000"/>
          <w:sz w:val="30"/>
          <w:szCs w:val="30"/>
          <w:rtl/>
        </w:rPr>
        <w:t xml:space="preserve"> </w:t>
      </w:r>
      <w:r w:rsidR="002C3264">
        <w:rPr>
          <w:rFonts w:ascii="Noor_Lotus" w:hAnsi="Noor_Lotus" w:hint="cs"/>
          <w:color w:val="000000"/>
          <w:sz w:val="30"/>
          <w:szCs w:val="30"/>
          <w:rtl/>
        </w:rPr>
        <w:t xml:space="preserve">وجود ندارد </w:t>
      </w:r>
      <w:r>
        <w:rPr>
          <w:rFonts w:ascii="Noor_Lotus" w:hAnsi="Noor_Lotus" w:hint="cs"/>
          <w:color w:val="000000"/>
          <w:sz w:val="30"/>
          <w:szCs w:val="30"/>
          <w:rtl/>
        </w:rPr>
        <w:t>. مثل صحیحه عیص:</w:t>
      </w:r>
    </w:p>
    <w:p w:rsidR="006730B6" w:rsidRDefault="006730B6" w:rsidP="006730B6">
      <w:pPr>
        <w:pStyle w:val="a9"/>
        <w:rPr>
          <w:rFonts w:ascii="Noor_Lotus" w:hAnsi="Noor_Lotus"/>
          <w:color w:val="000000"/>
          <w:sz w:val="30"/>
          <w:szCs w:val="30"/>
          <w:rtl/>
        </w:rPr>
      </w:pPr>
      <w:r w:rsidRPr="00EC6139">
        <w:rPr>
          <w:rFonts w:ascii="Noor_Lotus" w:hAnsi="Noor_Lotus" w:hint="cs"/>
          <w:color w:val="000000"/>
          <w:sz w:val="30"/>
          <w:szCs w:val="30"/>
          <w:rtl/>
        </w:rPr>
        <w:lastRenderedPageBreak/>
        <w:t>مُحَمَّدُ</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بْنُ</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يَعْقُوبَ</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عَنْ</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أَبِي</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عَلِيٍّ</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الْأَشْعَرِيِّ</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عَنْ</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مُحَمَّدِ</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بْنِ</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عَبْدِ</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الْجَبَّارِ</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عَنْ</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صَفْوَانَ</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عَنْ</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عِيصِ</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بْنِ</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الْقَاسِمِ</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عَنْ</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أَبِي</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عَبْدِ</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اللَّهِ</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ع‌</w:t>
      </w:r>
      <w:r>
        <w:rPr>
          <w:rFonts w:ascii="Noor_Lotus" w:hAnsi="Noor_Lotus" w:hint="cs"/>
          <w:color w:val="000000"/>
          <w:sz w:val="30"/>
          <w:szCs w:val="30"/>
          <w:rtl/>
        </w:rPr>
        <w:t xml:space="preserve"> </w:t>
      </w:r>
      <w:r w:rsidRPr="00EC6139">
        <w:rPr>
          <w:rFonts w:ascii="Noor_Lotus" w:hAnsi="Noor_Lotus" w:hint="cs"/>
          <w:color w:val="000000"/>
          <w:sz w:val="30"/>
          <w:szCs w:val="30"/>
          <w:rtl/>
        </w:rPr>
        <w:t>قَالَ</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قَالَتْ</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عَائِشَةُ</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لِرَسُولِ</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اللَّهِ</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ص</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إِنَّ</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أَهْلَ</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بَرِيرَةَ</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اشْتَرَطُوا</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وَلَاءَهَا</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فَقَالَ</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رَسُولُ</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اللَّهِ</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ص</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الْوَلَاءُ</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لِمَنْ</w:t>
      </w:r>
      <w:r w:rsidRPr="00EC6139">
        <w:rPr>
          <w:rFonts w:ascii="Noor_Lotus" w:hAnsi="Noor_Lotus"/>
          <w:color w:val="000000"/>
          <w:sz w:val="30"/>
          <w:szCs w:val="30"/>
          <w:rtl/>
        </w:rPr>
        <w:t xml:space="preserve"> </w:t>
      </w:r>
      <w:r w:rsidRPr="00EC6139">
        <w:rPr>
          <w:rFonts w:ascii="Noor_Lotus" w:hAnsi="Noor_Lotus" w:hint="cs"/>
          <w:color w:val="000000"/>
          <w:sz w:val="30"/>
          <w:szCs w:val="30"/>
          <w:rtl/>
        </w:rPr>
        <w:t>أَعْتَقَ</w:t>
      </w:r>
      <w:r>
        <w:rPr>
          <w:rStyle w:val="a7"/>
          <w:rFonts w:ascii="Noor_Lotus" w:hAnsi="Noor_Lotus"/>
          <w:color w:val="000000"/>
          <w:sz w:val="30"/>
          <w:szCs w:val="30"/>
          <w:rtl/>
        </w:rPr>
        <w:footnoteReference w:id="37"/>
      </w:r>
      <w:r w:rsidRPr="00EC6139">
        <w:rPr>
          <w:rFonts w:ascii="Noor_Lotus" w:hAnsi="Noor_Lotus"/>
          <w:color w:val="000000"/>
          <w:sz w:val="30"/>
          <w:szCs w:val="30"/>
          <w:rtl/>
        </w:rPr>
        <w:t>.</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همچنین در صحیحه حلبی این مضمون نقل شده است:</w:t>
      </w:r>
    </w:p>
    <w:p w:rsidR="006730B6" w:rsidRDefault="006730B6" w:rsidP="006730B6">
      <w:pPr>
        <w:pStyle w:val="a9"/>
        <w:rPr>
          <w:rFonts w:ascii="Noor_Lotus" w:hAnsi="Noor_Lotus"/>
          <w:color w:val="000000"/>
          <w:sz w:val="30"/>
          <w:szCs w:val="30"/>
          <w:rtl/>
        </w:rPr>
      </w:pPr>
      <w:r w:rsidRPr="001B2FB2">
        <w:rPr>
          <w:rFonts w:ascii="Noor_Lotus" w:hAnsi="Noor_Lotus" w:hint="cs"/>
          <w:color w:val="000000"/>
          <w:sz w:val="30"/>
          <w:szCs w:val="30"/>
          <w:rtl/>
        </w:rPr>
        <w:t>مُحَمَّدُ</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بْنُ</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عَلِيِّ</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بْنِ</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الْحُسَيْنِ</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بِإِسْنَادِهِ</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عَنْ</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عُبَيْدِ</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اللَّهِ</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بْنِ</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عَلِيٍّ</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الْحَلَبِيِّ</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عَنْ</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أَبِي</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عَبْدِ</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اللَّهِ</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ع</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أَنَّهُ</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ذَكَرَ</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أَنَّ</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بَرِيرَةَ</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كَانَتْ</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عِنْدَ</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زَوْجٍ</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لَهَا</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وَ</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هِيَ</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مَمْلُوكَةٌ</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فَاشْتَرَتْهَا</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عَائِشَةُ</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فَأَعْتَقَتْهَا</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فَخَيَّرَهَا</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رَسُولُ</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اللَّهِ</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ص</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إِنْ</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شَاءَتْ</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تَقِرُّ</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عِنْدَ</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زَوْجِهَا</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وَ</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إِنْ</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شَاءَتْ</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فَارَقَتْهُ</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وَ</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كَانَ</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مَوَالِيهَا</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الَّذِينَ</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بَاعُوهَا</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اشْتَرَطُوا</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وَلَاءَهَا</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عَلَى</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عَائِشَةَ</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فَقَالَ</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رَسُولُ</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اللَّهِ</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ص</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الْوَلَاءُ</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لِمَنْ</w:t>
      </w:r>
      <w:r w:rsidRPr="001B2FB2">
        <w:rPr>
          <w:rFonts w:ascii="Noor_Lotus" w:hAnsi="Noor_Lotus"/>
          <w:color w:val="000000"/>
          <w:sz w:val="30"/>
          <w:szCs w:val="30"/>
          <w:rtl/>
        </w:rPr>
        <w:t xml:space="preserve"> </w:t>
      </w:r>
      <w:r w:rsidRPr="001B2FB2">
        <w:rPr>
          <w:rFonts w:ascii="Noor_Lotus" w:hAnsi="Noor_Lotus" w:hint="cs"/>
          <w:color w:val="000000"/>
          <w:sz w:val="30"/>
          <w:szCs w:val="30"/>
          <w:rtl/>
        </w:rPr>
        <w:t>أَعْتَقَ</w:t>
      </w:r>
      <w:r w:rsidRPr="001B2FB2">
        <w:rPr>
          <w:rFonts w:ascii="Noor_Lotus" w:hAnsi="Noor_Lotus"/>
          <w:color w:val="000000"/>
          <w:sz w:val="30"/>
          <w:szCs w:val="30"/>
          <w:rtl/>
        </w:rPr>
        <w:t>-</w:t>
      </w:r>
      <w:r w:rsidR="002C3264">
        <w:rPr>
          <w:rStyle w:val="a7"/>
          <w:rFonts w:ascii="Noor_Lotus" w:hAnsi="Noor_Lotus"/>
          <w:color w:val="000000"/>
          <w:sz w:val="30"/>
          <w:szCs w:val="30"/>
          <w:rtl/>
        </w:rPr>
        <w:footnoteReference w:id="38"/>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در باب 52 ابواب نکاح العبید نیز آمده است:</w:t>
      </w:r>
    </w:p>
    <w:p w:rsidR="006730B6" w:rsidRDefault="006730B6" w:rsidP="00566F5D">
      <w:pPr>
        <w:pStyle w:val="a9"/>
        <w:rPr>
          <w:rFonts w:ascii="Noor_Lotus" w:hAnsi="Noor_Lotus"/>
          <w:color w:val="000000"/>
          <w:sz w:val="30"/>
          <w:szCs w:val="30"/>
          <w:rtl/>
        </w:rPr>
      </w:pPr>
      <w:r w:rsidRPr="00407CC4">
        <w:rPr>
          <w:rFonts w:ascii="Noor_Lotus" w:hAnsi="Noor_Lotus" w:hint="cs"/>
          <w:color w:val="000000"/>
          <w:sz w:val="30"/>
          <w:szCs w:val="30"/>
          <w:rtl/>
        </w:rPr>
        <w:t>وَ</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عَنْ</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عَلِيِّ</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بْنِ</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إِبْرَاهِيمَ</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عَنْ</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أَبِيهِ</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عَنِ</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ابْنِ</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أَبِي</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عُمَيْرٍ</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عَنْ</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حَمَّادٍ</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عَنِ</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الْحَلَبِيِّ</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قَالَ</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سَأَلْتُ</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أَبَا</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عَبْدِ</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اللَّهِ</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ع</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عَنْ</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أَمَةٍ</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كَانَتْ</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تَحْتَ</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عَبْدٍ</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فَأُعْتِقَتِ</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الْأَمَةُ</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قَالَ</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أَمْرُهَا</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بِيَدِهَا</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إِنْ</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شَاءَتْ</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تَرَكَتْ</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نَفْسَهَا</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مَعَ</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زَوْجِهَا</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وَ</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إِنْ</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شَاءَتْ</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نَزَعَتْ</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نَفْسَهَا</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مِنْهُ</w:t>
      </w:r>
      <w:r w:rsidRPr="00407CC4">
        <w:rPr>
          <w:rFonts w:ascii="Noor_Lotus" w:hAnsi="Noor_Lotus"/>
          <w:color w:val="000000"/>
          <w:sz w:val="30"/>
          <w:szCs w:val="30"/>
          <w:rtl/>
        </w:rPr>
        <w:t>-</w:t>
      </w:r>
      <w:r>
        <w:rPr>
          <w:rFonts w:ascii="Noor_Lotus" w:hAnsi="Noor_Lotus" w:hint="cs"/>
          <w:color w:val="000000"/>
          <w:sz w:val="30"/>
          <w:szCs w:val="30"/>
          <w:rtl/>
        </w:rPr>
        <w:t xml:space="preserve"> </w:t>
      </w:r>
      <w:r w:rsidRPr="00407CC4">
        <w:rPr>
          <w:rFonts w:ascii="Noor_Lotus" w:hAnsi="Noor_Lotus" w:hint="cs"/>
          <w:color w:val="000000"/>
          <w:sz w:val="30"/>
          <w:szCs w:val="30"/>
          <w:rtl/>
        </w:rPr>
        <w:t>وَ</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قَالَ</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وَ</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ذُكِرَ</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أَنَّ</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بَرِيرَةَ</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كَانَتْ</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عِنْدَ</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زَوْجٍ</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لَهَا</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وَ</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هِيَ</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مَمْلُوكَةٌ</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فَاشْتَرَتْهَا</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عَائِشَةُ</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وَ</w:t>
      </w:r>
      <w:r w:rsidRPr="00407CC4">
        <w:rPr>
          <w:rFonts w:ascii="Noor_Lotus" w:hAnsi="Noor_Lotus"/>
          <w:color w:val="000000"/>
          <w:sz w:val="30"/>
          <w:szCs w:val="30"/>
          <w:rtl/>
        </w:rPr>
        <w:t xml:space="preserve"> </w:t>
      </w:r>
      <w:r w:rsidRPr="00407CC4">
        <w:rPr>
          <w:rFonts w:ascii="Noor_Lotus" w:hAnsi="Noor_Lotus" w:hint="cs"/>
          <w:color w:val="000000"/>
          <w:sz w:val="30"/>
          <w:szCs w:val="30"/>
          <w:rtl/>
        </w:rPr>
        <w:t>أَعْتَقَتْهَا</w:t>
      </w:r>
      <w:r w:rsidRPr="00407CC4">
        <w:rPr>
          <w:rFonts w:ascii="Noor_Lotus" w:hAnsi="Noor_Lotus"/>
          <w:color w:val="000000"/>
          <w:sz w:val="30"/>
          <w:szCs w:val="30"/>
          <w:rtl/>
        </w:rPr>
        <w:t>-</w:t>
      </w:r>
      <w:r>
        <w:rPr>
          <w:rFonts w:ascii="Noor_Lotus" w:hAnsi="Noor_Lotus" w:hint="cs"/>
          <w:color w:val="000000"/>
          <w:sz w:val="30"/>
          <w:szCs w:val="30"/>
          <w:rtl/>
        </w:rPr>
        <w:t>.....</w:t>
      </w:r>
      <w:r>
        <w:rPr>
          <w:rStyle w:val="a7"/>
          <w:rFonts w:ascii="Noor_Lotus" w:hAnsi="Noor_Lotus"/>
          <w:color w:val="000000"/>
          <w:sz w:val="30"/>
          <w:szCs w:val="30"/>
          <w:rtl/>
        </w:rPr>
        <w:footnoteReference w:id="39"/>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در این روایات تعبیر لفظ شرط به کار برده نشده اما در روایت دعائم الاسلام و روایتی که در مستدرک نقل شده این تعبیر آمده است:</w:t>
      </w:r>
    </w:p>
    <w:p w:rsidR="006730B6" w:rsidRPr="000B19C4" w:rsidRDefault="006730B6" w:rsidP="006730B6">
      <w:pPr>
        <w:spacing w:before="100" w:beforeAutospacing="1" w:after="100" w:afterAutospacing="1" w:line="240" w:lineRule="auto"/>
        <w:rPr>
          <w:rFonts w:ascii="Noor_Lotus" w:eastAsia="Times New Roman" w:hAnsi="Noor_Lotus"/>
          <w:color w:val="000000" w:themeColor="text1"/>
          <w:sz w:val="32"/>
          <w:szCs w:val="32"/>
        </w:rPr>
      </w:pPr>
      <w:r w:rsidRPr="000B19C4">
        <w:rPr>
          <w:rFonts w:ascii="Traditional Arabic" w:eastAsia="Times New Roman" w:hAnsi="Noor_Lotus" w:hint="cs"/>
          <w:color w:val="000000" w:themeColor="text1"/>
          <w:sz w:val="32"/>
          <w:szCs w:val="32"/>
          <w:rtl/>
        </w:rPr>
        <w:t>دَعَائِمُ الْإِسْلَامِ، عَنْ عَلِيٍّ ع أَنَّهُ قَالَ:</w:t>
      </w:r>
      <w:r w:rsidRPr="000B19C4">
        <w:rPr>
          <w:rFonts w:ascii="Noor_Lotus" w:eastAsia="Times New Roman" w:hAnsi="Noor_Lotus" w:hint="cs"/>
          <w:color w:val="000000" w:themeColor="text1"/>
          <w:sz w:val="32"/>
          <w:szCs w:val="32"/>
          <w:rtl/>
        </w:rPr>
        <w:t xml:space="preserve"> أَرَادَتْ عَائِشَةُ أَنْ تَشْتَرِيَ بَرِيرَةَ فَاشْتَرَطَ مَوَالِيهَا عَلَيْهَا وَلَاهَا فَاشْتَرَتْهَا مِنْهُمْ عَلَى ذَلِكَ الشَّرْطِ فَبَلَغَ ذَلِكَ رَسُولَ اللَّهِ ص فَصَعِدَ الْمِنْبَرَ فَحَمِدَ اللَّهَ وَ أَثْنَى عَلَيْهِ ثُمَّ قَالَ مَا بَالُ قَوْمٍ يَشْتَرِطُونَ شُرُوطاً لَيْسَتْ فِي كِتَابِ اللَّهِ يَبِيعُ أَحَدُهُمُ الرَّقَبَةَ وَ يَشْتَرِطُ الْوَلَاءَ وَ الْوَلَاءُ لِمَنْ أَعْتَقَ وَ شَرْطُ اللَّهِ آکَدُ</w:t>
      </w:r>
      <w:r w:rsidRPr="000B19C4">
        <w:rPr>
          <w:rStyle w:val="a7"/>
          <w:rFonts w:ascii="Noor_Lotus" w:eastAsia="Times New Roman" w:hAnsi="Noor_Lotus"/>
          <w:color w:val="000000" w:themeColor="text1"/>
          <w:sz w:val="32"/>
          <w:szCs w:val="32"/>
          <w:rtl/>
        </w:rPr>
        <w:footnoteReference w:id="40"/>
      </w:r>
    </w:p>
    <w:p w:rsidR="00A834B6" w:rsidRDefault="006730B6" w:rsidP="002C3264">
      <w:pPr>
        <w:pStyle w:val="a9"/>
        <w:rPr>
          <w:rFonts w:ascii="Noor_Lotus" w:hAnsi="Noor_Lotus"/>
          <w:color w:val="000000"/>
          <w:sz w:val="30"/>
          <w:szCs w:val="30"/>
          <w:rtl/>
        </w:rPr>
      </w:pPr>
      <w:r>
        <w:rPr>
          <w:rFonts w:ascii="Noor_Lotus" w:hAnsi="Noor_Lotus" w:hint="cs"/>
          <w:color w:val="000000"/>
          <w:sz w:val="30"/>
          <w:szCs w:val="30"/>
          <w:rtl/>
        </w:rPr>
        <w:t>پس این عبارت که مرحوم شیخ نقل می کند (قضاء الله احق و شرطه اوثق) نه در روایات معتبره مذکور در وسائل</w:t>
      </w:r>
      <w:r w:rsidR="002C3264" w:rsidRPr="002C3264">
        <w:rPr>
          <w:rFonts w:ascii="Noor_Lotus" w:hAnsi="Noor_Lotus" w:hint="cs"/>
          <w:color w:val="000000"/>
          <w:sz w:val="30"/>
          <w:szCs w:val="30"/>
          <w:rtl/>
        </w:rPr>
        <w:t xml:space="preserve"> </w:t>
      </w:r>
      <w:r w:rsidR="002C3264">
        <w:rPr>
          <w:rFonts w:ascii="Noor_Lotus" w:hAnsi="Noor_Lotus" w:hint="cs"/>
          <w:color w:val="000000"/>
          <w:sz w:val="30"/>
          <w:szCs w:val="30"/>
          <w:rtl/>
        </w:rPr>
        <w:t>آمده است</w:t>
      </w:r>
      <w:r>
        <w:rPr>
          <w:rFonts w:ascii="Noor_Lotus" w:hAnsi="Noor_Lotus" w:hint="cs"/>
          <w:color w:val="000000"/>
          <w:sz w:val="30"/>
          <w:szCs w:val="30"/>
          <w:rtl/>
        </w:rPr>
        <w:t xml:space="preserve"> و نه در دعائم الاسلام ، لذا به نظر میرسد همانطور که در فقه العقود </w:t>
      </w:r>
      <w:r>
        <w:rPr>
          <w:rFonts w:ascii="Noor_Lotus" w:hAnsi="Noor_Lotus" w:hint="cs"/>
          <w:color w:val="000000"/>
          <w:sz w:val="30"/>
          <w:szCs w:val="30"/>
          <w:rtl/>
        </w:rPr>
        <w:lastRenderedPageBreak/>
        <w:t xml:space="preserve">فرموده، مرحوم شیخ این عبارت را از طرق عامه اخذ کرده است </w:t>
      </w:r>
      <w:r w:rsidR="002C3264">
        <w:rPr>
          <w:rFonts w:ascii="Noor_Lotus" w:hAnsi="Noor_Lotus" w:hint="cs"/>
          <w:color w:val="000000"/>
          <w:sz w:val="30"/>
          <w:szCs w:val="30"/>
          <w:rtl/>
        </w:rPr>
        <w:t>چ</w:t>
      </w:r>
      <w:r>
        <w:rPr>
          <w:rFonts w:ascii="Noor_Lotus" w:hAnsi="Noor_Lotus" w:hint="cs"/>
          <w:color w:val="000000"/>
          <w:sz w:val="30"/>
          <w:szCs w:val="30"/>
          <w:rtl/>
        </w:rPr>
        <w:t>و</w:t>
      </w:r>
      <w:r w:rsidR="002C3264">
        <w:rPr>
          <w:rFonts w:ascii="Noor_Lotus" w:hAnsi="Noor_Lotus" w:hint="cs"/>
          <w:color w:val="000000"/>
          <w:sz w:val="30"/>
          <w:szCs w:val="30"/>
          <w:rtl/>
        </w:rPr>
        <w:t>ن</w:t>
      </w:r>
      <w:r>
        <w:rPr>
          <w:rFonts w:ascii="Noor_Lotus" w:hAnsi="Noor_Lotus" w:hint="cs"/>
          <w:color w:val="000000"/>
          <w:sz w:val="30"/>
          <w:szCs w:val="30"/>
          <w:rtl/>
        </w:rPr>
        <w:t xml:space="preserve"> در سنن بیهقی و کنز العمال به این نحو نقل شده است. </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محل استشهاد بنا بر صحت روایت، کلمه شرط الله است زیرا شرط در این عبارت به معنای جعل و حکم خداوند است که الزام ابتدائی است، نه به معنای التزام در ضمن التزام آخر.</w:t>
      </w:r>
    </w:p>
    <w:p w:rsidR="006730B6" w:rsidRPr="00A834B6" w:rsidRDefault="006730B6" w:rsidP="006730B6">
      <w:pPr>
        <w:pStyle w:val="a9"/>
        <w:rPr>
          <w:rFonts w:ascii="Noor_Lotus" w:hAnsi="Noor_Lotus"/>
          <w:b/>
          <w:bCs/>
          <w:color w:val="000000"/>
          <w:sz w:val="30"/>
          <w:szCs w:val="30"/>
          <w:rtl/>
        </w:rPr>
      </w:pPr>
      <w:r w:rsidRPr="00A834B6">
        <w:rPr>
          <w:rFonts w:ascii="Noor_Lotus" w:hAnsi="Noor_Lotus" w:hint="cs"/>
          <w:b/>
          <w:bCs/>
          <w:color w:val="000000"/>
          <w:sz w:val="30"/>
          <w:szCs w:val="30"/>
          <w:rtl/>
        </w:rPr>
        <w:t>مورد دوم</w:t>
      </w:r>
      <w:r w:rsidR="006924BA">
        <w:rPr>
          <w:rFonts w:ascii="Noor_Lotus" w:hAnsi="Noor_Lotus" w:hint="cs"/>
          <w:b/>
          <w:bCs/>
          <w:color w:val="000000"/>
          <w:sz w:val="30"/>
          <w:szCs w:val="30"/>
          <w:rtl/>
        </w:rPr>
        <w:t xml:space="preserve"> : اطلاق شرط برحکم وقانون الهی</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معتبره محمد بن قیس:</w:t>
      </w:r>
    </w:p>
    <w:p w:rsidR="006730B6" w:rsidRDefault="006730B6" w:rsidP="006730B6">
      <w:pPr>
        <w:pStyle w:val="a9"/>
        <w:rPr>
          <w:rFonts w:ascii="Noor_Lotus" w:hAnsi="Noor_Lotus"/>
          <w:color w:val="000000"/>
          <w:sz w:val="30"/>
          <w:szCs w:val="30"/>
          <w:rtl/>
        </w:rPr>
      </w:pPr>
      <w:r w:rsidRPr="00007589">
        <w:rPr>
          <w:rFonts w:ascii="Noor_Lotus" w:hAnsi="Noor_Lotus" w:hint="cs"/>
          <w:color w:val="000000"/>
          <w:sz w:val="30"/>
          <w:szCs w:val="30"/>
          <w:rtl/>
        </w:rPr>
        <w:t>مُحَمَّدُ</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بْنُ</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الْحَسَنِ</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بِإِسْنَادِهِ</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عَنْ</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عَلِيِّ</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بْنِ</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الْحَسَنِ</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بْنِ</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فَضَّالٍ</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عَنْ‌</w:t>
      </w:r>
      <w:r>
        <w:rPr>
          <w:rFonts w:ascii="Noor_Lotus" w:hAnsi="Noor_Lotus" w:hint="cs"/>
          <w:color w:val="000000"/>
          <w:sz w:val="30"/>
          <w:szCs w:val="30"/>
          <w:rtl/>
        </w:rPr>
        <w:t xml:space="preserve"> </w:t>
      </w:r>
      <w:r w:rsidRPr="00007589">
        <w:rPr>
          <w:rFonts w:ascii="Noor_Lotus" w:hAnsi="Noor_Lotus"/>
          <w:color w:val="000000"/>
          <w:sz w:val="30"/>
          <w:szCs w:val="30"/>
          <w:rtl/>
        </w:rPr>
        <w:t>‌</w:t>
      </w:r>
      <w:r w:rsidRPr="00007589">
        <w:rPr>
          <w:rFonts w:ascii="Noor_Lotus" w:hAnsi="Noor_Lotus" w:hint="cs"/>
          <w:color w:val="000000"/>
          <w:sz w:val="30"/>
          <w:szCs w:val="30"/>
          <w:rtl/>
        </w:rPr>
        <w:t>عَبْدِ</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الرَّحْمَنِ</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بْنِ</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أَبِي</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نَجْرَانَ</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وَ</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سِنْدِيِّ</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بْنِ</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مُحَمَّدٍ</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جَمِيعاً</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عَنْ</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عَاصِمِ</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بْنِ</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حُمَيْدٍ</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عَنْ</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مُحَمَّدِ</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بْنِ</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قَيْسٍ</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عَنْ</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أَبِي</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جَعْفَرٍ</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ع</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قَالَ</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قَضَى</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عَلِيٌّ</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ع</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فِي</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رَجُلٍ</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تَزَوَّجَ</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امْرَأَةً</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وَ</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شَرَطَ</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لَهَا</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إِنْ</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هُوَ</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تَزَوَّجَ</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عَلَيْهَا</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امْرَأَةً</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أَوْ</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هَجَرَهَا</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أَوِ</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اتَّخَذَ</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عَلَيْهَا</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سُرِّيَّةً</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فَهِيَ</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طَالِقٌ</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فَقَضَى</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فِي</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ذَلِكَ</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أَنَّ</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شَرْطَ</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اللَّهِ</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قَبْلَ</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شَرْطِكُمْ</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فَإِنْ</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شَاءَ</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وَفَى</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لَهَا</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بِالشَّرْطِ</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وَ</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إِنْ</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شَاءَ</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أَمْسَكَهَا</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وَ</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اتَّخَذَ</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عَلَيْهَا</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وَ</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نَكَحَ</w:t>
      </w:r>
      <w:r w:rsidRPr="00007589">
        <w:rPr>
          <w:rFonts w:ascii="Noor_Lotus" w:hAnsi="Noor_Lotus"/>
          <w:color w:val="000000"/>
          <w:sz w:val="30"/>
          <w:szCs w:val="30"/>
          <w:rtl/>
        </w:rPr>
        <w:t xml:space="preserve"> </w:t>
      </w:r>
      <w:r w:rsidRPr="00007589">
        <w:rPr>
          <w:rFonts w:ascii="Noor_Lotus" w:hAnsi="Noor_Lotus" w:hint="cs"/>
          <w:color w:val="000000"/>
          <w:sz w:val="30"/>
          <w:szCs w:val="30"/>
          <w:rtl/>
        </w:rPr>
        <w:t>عَلَيْهَا</w:t>
      </w:r>
      <w:r>
        <w:rPr>
          <w:rStyle w:val="a7"/>
          <w:rFonts w:ascii="Noor_Lotus" w:hAnsi="Noor_Lotus"/>
          <w:color w:val="000000"/>
          <w:sz w:val="30"/>
          <w:szCs w:val="30"/>
          <w:rtl/>
        </w:rPr>
        <w:footnoteReference w:id="41"/>
      </w:r>
      <w:r w:rsidRPr="00007589">
        <w:rPr>
          <w:rFonts w:ascii="Noor_Lotus" w:hAnsi="Noor_Lotus"/>
          <w:color w:val="000000"/>
          <w:sz w:val="30"/>
          <w:szCs w:val="30"/>
          <w:rtl/>
        </w:rPr>
        <w:t>.</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حضرت فرموده این التزام نافذ نیست زیرا شرط و جعل و قانون خداوند، مقدم بر شرط انسانهاست، و طبعا لفظ شرط در این روایت (شرط الله) در غیر التزام تبعی استعمال شده است هرچند شرطکم در التزام تبعی استعمال شده است.</w:t>
      </w:r>
    </w:p>
    <w:p w:rsidR="006730B6" w:rsidRPr="00A834B6" w:rsidRDefault="006730B6" w:rsidP="006730B6">
      <w:pPr>
        <w:pStyle w:val="a9"/>
        <w:rPr>
          <w:rFonts w:ascii="Noor_Lotus" w:hAnsi="Noor_Lotus"/>
          <w:b/>
          <w:bCs/>
          <w:color w:val="000000"/>
          <w:sz w:val="30"/>
          <w:szCs w:val="30"/>
          <w:rtl/>
        </w:rPr>
      </w:pPr>
      <w:bookmarkStart w:id="8" w:name="صدوسیویکم"/>
      <w:bookmarkEnd w:id="8"/>
      <w:r w:rsidRPr="00A834B6">
        <w:rPr>
          <w:rFonts w:ascii="Noor_Lotus" w:hAnsi="Noor_Lotus" w:hint="cs"/>
          <w:b/>
          <w:bCs/>
          <w:color w:val="000000"/>
          <w:sz w:val="30"/>
          <w:szCs w:val="30"/>
          <w:rtl/>
        </w:rPr>
        <w:t>مورد سوم: اطلاق شرط بر خیار مجلس و حیوان</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روایاتی که از خیار مجلس یا خیار حیوان تعبیر به شرط کرده اند:</w:t>
      </w:r>
    </w:p>
    <w:p w:rsidR="006730B6" w:rsidRDefault="006730B6" w:rsidP="006730B6">
      <w:pPr>
        <w:pStyle w:val="a9"/>
        <w:rPr>
          <w:rFonts w:ascii="Noor_Lotus" w:hAnsi="Noor_Lotus"/>
          <w:color w:val="000000"/>
          <w:sz w:val="30"/>
          <w:szCs w:val="30"/>
          <w:rtl/>
        </w:rPr>
      </w:pPr>
      <w:r w:rsidRPr="00B04EDA">
        <w:rPr>
          <w:rFonts w:ascii="Noor_Lotus" w:hAnsi="Noor_Lotus" w:hint="cs"/>
          <w:color w:val="000000"/>
          <w:sz w:val="30"/>
          <w:szCs w:val="30"/>
          <w:rtl/>
        </w:rPr>
        <w:t>مُحَمَّدُ</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بْنُ</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يَعْقُوبَ</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عَنْ</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مُحَمَّدِ</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بْنِ</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يَحْيَى</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عَنْ</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أَحْمَدَ</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بْنِ</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مُحَمَّدٍ</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عَنِ</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ابْنِ</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مَحْبُوبٍ</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عَنْ</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جَمِيلٍ</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عَنْ</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فُضَيْلٍ</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عَنْ</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أَبِي</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عَبْدِ</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اللَّهِ</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ع</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قَالَ</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قُلْتُ</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لَهُ</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مَا</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الشَّرْطُ</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فِي</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الْحَيَوَانِ</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قَالَ</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ثَلَاثَةُ</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أَيَّامٍ</w:t>
      </w:r>
      <w:r w:rsidRPr="00B04EDA">
        <w:rPr>
          <w:rFonts w:ascii="Noor_Lotus" w:hAnsi="Noor_Lotus"/>
          <w:color w:val="000000"/>
          <w:sz w:val="30"/>
          <w:szCs w:val="30"/>
          <w:rtl/>
        </w:rPr>
        <w:t xml:space="preserve"> </w:t>
      </w:r>
      <w:r w:rsidRPr="00B04EDA">
        <w:rPr>
          <w:rFonts w:ascii="Noor_Lotus" w:hAnsi="Noor_Lotus" w:hint="cs"/>
          <w:color w:val="000000"/>
          <w:sz w:val="30"/>
          <w:szCs w:val="30"/>
          <w:rtl/>
        </w:rPr>
        <w:t>لِلْمُشْتَرِي</w:t>
      </w:r>
      <w:r>
        <w:rPr>
          <w:rStyle w:val="a7"/>
          <w:rFonts w:ascii="Noor_Lotus" w:hAnsi="Noor_Lotus"/>
          <w:color w:val="000000"/>
          <w:sz w:val="30"/>
          <w:szCs w:val="30"/>
          <w:rtl/>
        </w:rPr>
        <w:footnoteReference w:id="42"/>
      </w:r>
      <w:r>
        <w:rPr>
          <w:rFonts w:ascii="Noor_Lotus" w:hAnsi="Noor_Lotus" w:hint="cs"/>
          <w:color w:val="000000"/>
          <w:sz w:val="30"/>
          <w:szCs w:val="30"/>
          <w:rtl/>
        </w:rPr>
        <w:t>.</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ذیل این روایت در حدیث 3 باب 1 از ابواب خیار نقل شده است:</w:t>
      </w:r>
    </w:p>
    <w:p w:rsidR="006730B6" w:rsidRDefault="006730B6" w:rsidP="006730B6">
      <w:pPr>
        <w:pStyle w:val="a9"/>
        <w:rPr>
          <w:rFonts w:ascii="Noor_Lotus" w:hAnsi="Noor_Lotus"/>
          <w:color w:val="000000"/>
          <w:sz w:val="30"/>
          <w:szCs w:val="30"/>
          <w:rtl/>
        </w:rPr>
      </w:pPr>
      <w:r w:rsidRPr="00214C78">
        <w:rPr>
          <w:rFonts w:ascii="Noor_Lotus" w:hAnsi="Noor_Lotus" w:hint="cs"/>
          <w:color w:val="000000"/>
          <w:sz w:val="30"/>
          <w:szCs w:val="30"/>
          <w:rtl/>
        </w:rPr>
        <w:t>وَ</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عَنْ</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مُحَمَّدِ</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بْنِ</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يَحْيَى</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عَنْ</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أَحْمَدَ</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بْنِ</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مُحَمَّدٍ</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عَنِ</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ابْنِ</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مَحْبُوبٍ</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عَنْ</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جَمِيلٍ</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عَنْ</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فُضَيْلٍ</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عَنْ</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أَبِي</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عَبْدِ</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اللَّهِ</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ع</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فِي</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حَدِيثٍ</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قَالَ</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قُلْتُ</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لَهُ</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مَا</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الشَّرْطُ</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فِي</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غَيْرِ</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الْحَيَوَانِ</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قَالَ</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الْبَيِّعَانِ</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بِالْخِيَارِ</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مَا</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لَمْ</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يَفْتَرِقَا</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فَإِذَا</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افْتَرَقَا</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فَلَا</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خِيَارَ</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بَعْدَ</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الرِّضَا</w:t>
      </w:r>
      <w:r w:rsidRPr="00214C78">
        <w:rPr>
          <w:rFonts w:ascii="Noor_Lotus" w:hAnsi="Noor_Lotus"/>
          <w:color w:val="000000"/>
          <w:sz w:val="30"/>
          <w:szCs w:val="30"/>
          <w:rtl/>
        </w:rPr>
        <w:t xml:space="preserve"> </w:t>
      </w:r>
      <w:r w:rsidRPr="00214C78">
        <w:rPr>
          <w:rFonts w:ascii="Noor_Lotus" w:hAnsi="Noor_Lotus" w:hint="cs"/>
          <w:color w:val="000000"/>
          <w:sz w:val="30"/>
          <w:szCs w:val="30"/>
          <w:rtl/>
        </w:rPr>
        <w:t>مِنْهُمَا</w:t>
      </w:r>
      <w:r w:rsidRPr="00214C78">
        <w:rPr>
          <w:rFonts w:ascii="Noor_Lotus" w:hAnsi="Noor_Lotus"/>
          <w:color w:val="000000"/>
          <w:sz w:val="30"/>
          <w:szCs w:val="30"/>
          <w:rtl/>
        </w:rPr>
        <w:t>.</w:t>
      </w:r>
      <w:r>
        <w:rPr>
          <w:rStyle w:val="a7"/>
          <w:rFonts w:ascii="Noor_Lotus" w:hAnsi="Noor_Lotus"/>
          <w:color w:val="000000"/>
          <w:sz w:val="30"/>
          <w:szCs w:val="30"/>
          <w:rtl/>
        </w:rPr>
        <w:footnoteReference w:id="43"/>
      </w:r>
    </w:p>
    <w:p w:rsidR="006730B6" w:rsidRDefault="006730B6" w:rsidP="006730B6">
      <w:pPr>
        <w:pStyle w:val="a9"/>
        <w:rPr>
          <w:rFonts w:ascii="Noor_Lotus" w:hAnsi="Noor_Lotus"/>
          <w:color w:val="000000"/>
          <w:sz w:val="30"/>
          <w:szCs w:val="30"/>
          <w:rtl/>
        </w:rPr>
      </w:pPr>
      <w:r w:rsidRPr="00226570">
        <w:rPr>
          <w:rFonts w:ascii="Noor_Lotus" w:hAnsi="Noor_Lotus" w:hint="cs"/>
          <w:color w:val="000000"/>
          <w:sz w:val="30"/>
          <w:szCs w:val="30"/>
          <w:rtl/>
        </w:rPr>
        <w:t>مُحَمَّدُ</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بْنُ</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الْحَسَنِ</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بِإِسْنَادِهِ</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عَنِ</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الْحُسَيْنِ</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بْنِ</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سَعِيدٍ</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عَنِ</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ابْنِ</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أَبِي</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عُمَيْرٍ</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عَنْ</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حَمَّادٍ</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عَنِ</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الْحَلَبِيِّ</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عَنْ</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أَبِي</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عَبْدِ</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اللَّهِ</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ع</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قَالَ</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فِي</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الْحَيَوَانِ</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كُلِّهِ</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شَرْطُ</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ثَلَاثَةِ</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أَيَّامٍ</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لِلْمُشْتَرِي</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وَ</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هُوَ</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بِالْخِيَارِ</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فِيهَا</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إِنْ</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شَرَطَ</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أَوْ</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لَمْ</w:t>
      </w:r>
      <w:r w:rsidRPr="00226570">
        <w:rPr>
          <w:rFonts w:ascii="Noor_Lotus" w:hAnsi="Noor_Lotus"/>
          <w:color w:val="000000"/>
          <w:sz w:val="30"/>
          <w:szCs w:val="30"/>
          <w:rtl/>
        </w:rPr>
        <w:t xml:space="preserve"> </w:t>
      </w:r>
      <w:r w:rsidRPr="00226570">
        <w:rPr>
          <w:rFonts w:ascii="Noor_Lotus" w:hAnsi="Noor_Lotus" w:hint="cs"/>
          <w:color w:val="000000"/>
          <w:sz w:val="30"/>
          <w:szCs w:val="30"/>
          <w:rtl/>
        </w:rPr>
        <w:t>يَشْتَرِطْ</w:t>
      </w:r>
      <w:r>
        <w:rPr>
          <w:rStyle w:val="a7"/>
          <w:rFonts w:ascii="Noor_Lotus" w:hAnsi="Noor_Lotus"/>
          <w:color w:val="000000"/>
          <w:sz w:val="30"/>
          <w:szCs w:val="30"/>
          <w:rtl/>
        </w:rPr>
        <w:footnoteReference w:id="44"/>
      </w:r>
      <w:r w:rsidRPr="00226570">
        <w:rPr>
          <w:rFonts w:ascii="Noor_Lotus" w:hAnsi="Noor_Lotus"/>
          <w:color w:val="000000"/>
          <w:sz w:val="30"/>
          <w:szCs w:val="30"/>
          <w:rtl/>
        </w:rPr>
        <w:t>.</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lastRenderedPageBreak/>
        <w:t xml:space="preserve">همچنین در باب چهار از ابواب خیار حدیث سوم: </w:t>
      </w:r>
    </w:p>
    <w:p w:rsidR="006730B6" w:rsidRPr="0078519F" w:rsidRDefault="006730B6" w:rsidP="0078519F">
      <w:pPr>
        <w:pStyle w:val="a8"/>
        <w:bidi/>
        <w:jc w:val="center"/>
        <w:rPr>
          <w:rFonts w:ascii="Noor_Lotus" w:hAnsi="Noor_Lotus" w:cs="B Lotus"/>
          <w:color w:val="000000" w:themeColor="text1"/>
          <w:sz w:val="28"/>
          <w:szCs w:val="28"/>
          <w:rtl/>
        </w:rPr>
      </w:pPr>
      <w:r w:rsidRPr="0078519F">
        <w:rPr>
          <w:rFonts w:ascii="Noor_Lotus" w:hAnsi="Noor_Lotus" w:cs="B Lotus" w:hint="cs"/>
          <w:color w:val="000000" w:themeColor="text1"/>
          <w:sz w:val="28"/>
          <w:szCs w:val="28"/>
          <w:rtl/>
        </w:rPr>
        <w:t>عَبْدُ</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اللَّهِ</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بْنُ</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جَعْفَرٍ</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فِي</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قُرْبِ</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الْإِسْنَادِ</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بِالسَّنَدِ</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السَّابِقِ</w:t>
      </w:r>
      <w:r w:rsidRPr="0078519F">
        <w:rPr>
          <w:rStyle w:val="a7"/>
          <w:rFonts w:ascii="Noor_Lotus" w:hAnsi="Noor_Lotus" w:cs="B Lotus"/>
          <w:color w:val="000000" w:themeColor="text1"/>
          <w:sz w:val="28"/>
          <w:szCs w:val="28"/>
          <w:rtl/>
        </w:rPr>
        <w:footnoteReference w:id="45"/>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عَنْ‌</w:t>
      </w:r>
      <w:r w:rsidR="0078519F" w:rsidRPr="0078519F">
        <w:rPr>
          <w:rFonts w:ascii="NoorTitr" w:hAnsi="NoorTitr" w:cs="B Lotus" w:hint="cs"/>
          <w:color w:val="000000" w:themeColor="text1"/>
          <w:sz w:val="28"/>
          <w:szCs w:val="28"/>
          <w:rtl/>
        </w:rPr>
        <w:t xml:space="preserve">  </w:t>
      </w:r>
      <w:r w:rsidR="0078519F" w:rsidRPr="0078519F">
        <w:rPr>
          <w:rFonts w:ascii="Traditional Arabic" w:hAnsi="Traditional Arabic" w:cs="B Lotus" w:hint="cs"/>
          <w:color w:val="000000" w:themeColor="text1"/>
          <w:sz w:val="28"/>
          <w:szCs w:val="28"/>
          <w:rtl/>
        </w:rPr>
        <w:t xml:space="preserve">عَلِيِّ بْنِ رِئَابٍ </w:t>
      </w:r>
      <w:r w:rsidRPr="0078519F">
        <w:rPr>
          <w:rFonts w:ascii="Noor_Lotus" w:hAnsi="Noor_Lotus" w:cs="B Lotus" w:hint="cs"/>
          <w:color w:val="000000" w:themeColor="text1"/>
          <w:sz w:val="28"/>
          <w:szCs w:val="28"/>
          <w:rtl/>
        </w:rPr>
        <w:t xml:space="preserve"> قَالَ</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سَأَلْتُ</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أَبَا</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عَبْدِ</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اللَّهِ</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ع</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عَنْ</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رَجُلٍ</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اشْتَرَى</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جَارِيَةً</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لِمَنِ</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الْخِيَارُ</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فَقَالَ</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الْخِيَارُ</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لِمَنِ</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اشْتَرَى إِلَى</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أَنْ</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قَالَ</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قُلْتُ</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لَهُ</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أَ</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رَأَيْتَ</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إِنْ</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قَبَّلَهَا</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الْمُشْتَرِي</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أَوْ</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لَامَسَ</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قَالَ</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فَقَالَ</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إِذَا</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قَبَّلَ</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أَوْ</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لَامَسَ</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أَوْ</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نَظَرَ</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مِنْهَا</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إِلَى</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مَا</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يَحْرُمُ</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عَلَى</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غَيْرِهِ</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فَقَدِ</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انْقَضَى</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الشَّرْطُ</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وَ</w:t>
      </w:r>
      <w:r w:rsidRPr="0078519F">
        <w:rPr>
          <w:rFonts w:ascii="Noor_Lotus" w:hAnsi="Noor_Lotus" w:cs="B Lotus"/>
          <w:color w:val="000000" w:themeColor="text1"/>
          <w:sz w:val="28"/>
          <w:szCs w:val="28"/>
          <w:rtl/>
        </w:rPr>
        <w:t xml:space="preserve"> </w:t>
      </w:r>
      <w:r w:rsidRPr="0078519F">
        <w:rPr>
          <w:rFonts w:ascii="Noor_Lotus" w:hAnsi="Noor_Lotus" w:cs="B Lotus" w:hint="cs"/>
          <w:color w:val="000000" w:themeColor="text1"/>
          <w:sz w:val="28"/>
          <w:szCs w:val="28"/>
          <w:rtl/>
        </w:rPr>
        <w:t>لَزِمَتْهُ</w:t>
      </w:r>
      <w:r w:rsidRPr="0078519F">
        <w:rPr>
          <w:rFonts w:ascii="Noor_Lotus" w:hAnsi="Noor_Lotus" w:cs="B Lotus"/>
          <w:color w:val="000000" w:themeColor="text1"/>
          <w:sz w:val="28"/>
          <w:szCs w:val="28"/>
          <w:rtl/>
        </w:rPr>
        <w:t>.</w:t>
      </w:r>
      <w:r w:rsidRPr="0078519F">
        <w:rPr>
          <w:rStyle w:val="a7"/>
          <w:rFonts w:ascii="Noor_Lotus" w:hAnsi="Noor_Lotus" w:cs="B Lotus"/>
          <w:color w:val="000000" w:themeColor="text1"/>
          <w:sz w:val="28"/>
          <w:szCs w:val="28"/>
          <w:rtl/>
        </w:rPr>
        <w:footnoteReference w:id="46"/>
      </w:r>
      <w:r w:rsidRPr="0078519F">
        <w:rPr>
          <w:rFonts w:ascii="Noor_Lotus" w:hAnsi="Noor_Lotus" w:cs="B Lotus" w:hint="cs"/>
          <w:color w:val="000000" w:themeColor="text1"/>
          <w:sz w:val="28"/>
          <w:szCs w:val="28"/>
          <w:rtl/>
        </w:rPr>
        <w:t>.</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در این روای</w:t>
      </w:r>
      <w:r w:rsidR="006924BA">
        <w:rPr>
          <w:rFonts w:ascii="Noor_Lotus" w:hAnsi="Noor_Lotus" w:hint="cs"/>
          <w:color w:val="000000"/>
          <w:sz w:val="30"/>
          <w:szCs w:val="30"/>
          <w:rtl/>
        </w:rPr>
        <w:t>ا</w:t>
      </w:r>
      <w:r>
        <w:rPr>
          <w:rFonts w:ascii="Noor_Lotus" w:hAnsi="Noor_Lotus" w:hint="cs"/>
          <w:color w:val="000000"/>
          <w:sz w:val="30"/>
          <w:szCs w:val="30"/>
          <w:rtl/>
        </w:rPr>
        <w:t>ت از خیار حیوان و مجلس، تعبیر به شرط شده است با این که خیار الزام تبعی نیست.</w:t>
      </w:r>
    </w:p>
    <w:p w:rsidR="006730B6" w:rsidRPr="001549AD" w:rsidRDefault="006730B6" w:rsidP="006730B6">
      <w:pPr>
        <w:pStyle w:val="a9"/>
        <w:rPr>
          <w:rFonts w:ascii="Noor_Lotus" w:hAnsi="Noor_Lotus"/>
          <w:b/>
          <w:bCs/>
          <w:color w:val="000000"/>
          <w:sz w:val="30"/>
          <w:szCs w:val="30"/>
          <w:rtl/>
        </w:rPr>
      </w:pPr>
      <w:r w:rsidRPr="001549AD">
        <w:rPr>
          <w:rFonts w:ascii="Noor_Lotus" w:hAnsi="Noor_Lotus" w:hint="cs"/>
          <w:b/>
          <w:bCs/>
          <w:color w:val="000000"/>
          <w:sz w:val="30"/>
          <w:szCs w:val="30"/>
          <w:rtl/>
        </w:rPr>
        <w:t>مورد چهارم:</w:t>
      </w:r>
      <w:r w:rsidR="001549AD">
        <w:rPr>
          <w:rFonts w:ascii="Noor_Lotus" w:hAnsi="Noor_Lotus" w:hint="cs"/>
          <w:b/>
          <w:bCs/>
          <w:color w:val="000000"/>
          <w:sz w:val="30"/>
          <w:szCs w:val="30"/>
          <w:rtl/>
        </w:rPr>
        <w:t xml:space="preserve"> اطلاق شرط بر مثل نذر و عهد</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مرحوم شیخ فرموده است عنوان شرط بر نذر و عهد و وعد اطلاق شده است در بعضی از روایات شرط در نکاح. کلام در این است که در کدام روایت از روایات شرط در نکاح، عنوان شرط بر نذر یا وعد یا عهد اطلاق شده است؟ همانطور که محشین مکاسب گفته اند ظاهرا مراد مرحوم شیخ معتبره منصور بزرج باشد که قبلا هم ذکر شد:</w:t>
      </w:r>
    </w:p>
    <w:p w:rsidR="006730B6" w:rsidRDefault="006730B6" w:rsidP="006730B6">
      <w:pPr>
        <w:pStyle w:val="a9"/>
        <w:rPr>
          <w:rFonts w:ascii="Noor_Lotus" w:hAnsi="Noor_Lotus"/>
          <w:color w:val="000000"/>
          <w:sz w:val="30"/>
          <w:szCs w:val="30"/>
          <w:rtl/>
        </w:rPr>
      </w:pPr>
      <w:r w:rsidRPr="00380D9B">
        <w:rPr>
          <w:rFonts w:ascii="Noor_Lotus" w:hAnsi="Noor_Lotus" w:hint="cs"/>
          <w:color w:val="000000"/>
          <w:sz w:val="30"/>
          <w:szCs w:val="30"/>
          <w:rtl/>
        </w:rPr>
        <w:t>وَ</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عَنْهُ</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عَنْ</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أَيُّوبَ</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بْنِ</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نُوحٍ</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عَنْ</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صَفْوَانَ</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بْنِ</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يَحْيَى</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عَنْ</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مَنْصُورٍ</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بُزُرْجَ</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عَنْ</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عَبْدٍ</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صَالِحٍ</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ع</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قَالَ</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قُلْتُ</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لَهُ</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إِنَّ</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رَجُلًا</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مِنْ</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مَوَالِيكَ</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تَزَوَّجَ</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امْرَأَةً</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ثُمَّ</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طَلَّقَهَا</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فَبَانَتْ</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مِنْهُ</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فَأَرَادَ</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أَنْ</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يُرَاجِعَهَا</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فَأَبَتْ</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عَلَيْهِ</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إِلَّا</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أَنْ</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يَجْعَلَ</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لِلَّهِ</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عَلَيْهِ</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أَنْ</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لَا</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يُطَلِّقَهَا</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وَ</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لَا</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يَتَزَوَّجَ</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عَلَيْهَا</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فَأَعْطَاهَا</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ذَلِكَ</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ثُمَّ</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بَدَا</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لَهُ</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فِي</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التَّزْوِيجِ</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بَعْدَ</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ذَلِكَ</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فَكَيْفَ</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يَصْنَعُ</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فَقَالَ</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بِئْسَ</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مَا</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صَنَعَ</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وَ</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مَا</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كَانَ</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يُدْرِيهِ</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مَا</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يَقَعُ</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فِي</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قَلْبِهِ</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بِاللَّيْلِ</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وَ</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النَّهَارِ</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قُلْ</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لَهُ</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فَلْيَفِ</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لِلْمَرْأَةِ</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بِشَرْطِهَا</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فَإِنَّ</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رَسُولَ</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اللَّهِ</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ص</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قَالَ</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الْمُؤْمِنُونَ</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عِنْدَ</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شُرُوطِهِمْ</w:t>
      </w:r>
      <w:r w:rsidRPr="00380D9B">
        <w:rPr>
          <w:rFonts w:ascii="Noor_Lotus" w:hAnsi="Noor_Lotus"/>
          <w:color w:val="000000"/>
          <w:sz w:val="30"/>
          <w:szCs w:val="30"/>
          <w:rtl/>
        </w:rPr>
        <w:t>.</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تقریب کلام مرحوم شیخ و وجه استشهاد این است که این تعبیر روایت (</w:t>
      </w:r>
      <w:r w:rsidRPr="00380D9B">
        <w:rPr>
          <w:rFonts w:ascii="Noor_Lotus" w:hAnsi="Noor_Lotus" w:hint="cs"/>
          <w:color w:val="000000"/>
          <w:sz w:val="30"/>
          <w:szCs w:val="30"/>
          <w:rtl/>
        </w:rPr>
        <w:t>أَنْ</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يَجْعَلَ</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لِلَّهِ</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عَلَيْهِ</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أَنْ</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لَا</w:t>
      </w:r>
      <w:r w:rsidRPr="00380D9B">
        <w:rPr>
          <w:rFonts w:ascii="Noor_Lotus" w:hAnsi="Noor_Lotus"/>
          <w:color w:val="000000"/>
          <w:sz w:val="30"/>
          <w:szCs w:val="30"/>
          <w:rtl/>
        </w:rPr>
        <w:t xml:space="preserve"> </w:t>
      </w:r>
      <w:r w:rsidRPr="00380D9B">
        <w:rPr>
          <w:rFonts w:ascii="Noor_Lotus" w:hAnsi="Noor_Lotus" w:hint="cs"/>
          <w:color w:val="000000"/>
          <w:sz w:val="30"/>
          <w:szCs w:val="30"/>
          <w:rtl/>
        </w:rPr>
        <w:t>يُطَلِّقَهَا</w:t>
      </w:r>
      <w:r>
        <w:rPr>
          <w:rFonts w:ascii="Noor_Lotus" w:hAnsi="Noor_Lotus" w:hint="cs"/>
          <w:color w:val="000000"/>
          <w:sz w:val="30"/>
          <w:szCs w:val="30"/>
          <w:rtl/>
        </w:rPr>
        <w:t>) با نذر و عهد و وعد مناسبت دارد و امام علیه السلام تفصیل ندادند، لذا معلوم میشود که عنوان شرط، اختصاص به التزام تبعی ندارد.</w:t>
      </w:r>
    </w:p>
    <w:p w:rsidR="006730B6" w:rsidRDefault="006924BA" w:rsidP="006730B6">
      <w:pPr>
        <w:pStyle w:val="a9"/>
        <w:rPr>
          <w:rFonts w:ascii="Noor_Lotus" w:hAnsi="Noor_Lotus"/>
          <w:color w:val="000000"/>
          <w:sz w:val="30"/>
          <w:szCs w:val="30"/>
          <w:rtl/>
        </w:rPr>
      </w:pPr>
      <w:r>
        <w:rPr>
          <w:rFonts w:ascii="Noor_Lotus" w:hAnsi="Noor_Lotus" w:hint="cs"/>
          <w:color w:val="000000"/>
          <w:sz w:val="30"/>
          <w:szCs w:val="30"/>
          <w:rtl/>
        </w:rPr>
        <w:t xml:space="preserve">البته </w:t>
      </w:r>
      <w:r w:rsidR="006730B6">
        <w:rPr>
          <w:rFonts w:ascii="Noor_Lotus" w:hAnsi="Noor_Lotus" w:hint="cs"/>
          <w:color w:val="000000"/>
          <w:sz w:val="30"/>
          <w:szCs w:val="30"/>
          <w:rtl/>
        </w:rPr>
        <w:t>ممکن است به مرحوم شیخ اشکال شود این التزام ظاهر در این است که از باب همان التزام تبعی بوده است</w:t>
      </w:r>
      <w:r>
        <w:rPr>
          <w:rFonts w:ascii="Noor_Lotus" w:hAnsi="Noor_Lotus" w:hint="cs"/>
          <w:color w:val="000000"/>
          <w:sz w:val="30"/>
          <w:szCs w:val="30"/>
          <w:rtl/>
        </w:rPr>
        <w:t xml:space="preserve"> يعنی ازدواج درمرتبه دوم منوط به التزام به عدم طلاق وعدم ازدواج با زن ديگر شده است </w:t>
      </w:r>
      <w:r w:rsidR="006730B6">
        <w:rPr>
          <w:rFonts w:ascii="Noor_Lotus" w:hAnsi="Noor_Lotus" w:hint="cs"/>
          <w:color w:val="000000"/>
          <w:sz w:val="30"/>
          <w:szCs w:val="30"/>
          <w:rtl/>
        </w:rPr>
        <w:t>.</w:t>
      </w:r>
    </w:p>
    <w:p w:rsidR="006730B6" w:rsidRPr="001549AD" w:rsidRDefault="006730B6" w:rsidP="006730B6">
      <w:pPr>
        <w:pStyle w:val="a9"/>
        <w:rPr>
          <w:rFonts w:ascii="Noor_Lotus" w:hAnsi="Noor_Lotus"/>
          <w:b/>
          <w:bCs/>
          <w:color w:val="000000"/>
          <w:sz w:val="30"/>
          <w:szCs w:val="30"/>
          <w:rtl/>
        </w:rPr>
      </w:pPr>
      <w:r w:rsidRPr="001549AD">
        <w:rPr>
          <w:rFonts w:ascii="Noor_Lotus" w:hAnsi="Noor_Lotus" w:hint="cs"/>
          <w:b/>
          <w:bCs/>
          <w:color w:val="000000"/>
          <w:sz w:val="30"/>
          <w:szCs w:val="30"/>
          <w:rtl/>
        </w:rPr>
        <w:t>مورد پنجم:</w:t>
      </w:r>
      <w:r w:rsidR="001549AD">
        <w:rPr>
          <w:rFonts w:ascii="Noor_Lotus" w:hAnsi="Noor_Lotus" w:hint="cs"/>
          <w:b/>
          <w:bCs/>
          <w:color w:val="000000"/>
          <w:sz w:val="30"/>
          <w:szCs w:val="30"/>
          <w:rtl/>
        </w:rPr>
        <w:t xml:space="preserve"> اطلاق شرط بر بیع</w:t>
      </w:r>
    </w:p>
    <w:p w:rsidR="006730B6" w:rsidRDefault="006730B6" w:rsidP="00F82F84">
      <w:pPr>
        <w:pStyle w:val="a9"/>
        <w:rPr>
          <w:rFonts w:ascii="Noor_Lotus" w:hAnsi="Noor_Lotus"/>
          <w:color w:val="000000"/>
          <w:sz w:val="30"/>
          <w:szCs w:val="30"/>
          <w:rtl/>
        </w:rPr>
      </w:pPr>
      <w:r>
        <w:rPr>
          <w:rFonts w:ascii="Noor_Lotus" w:hAnsi="Noor_Lotus" w:hint="cs"/>
          <w:color w:val="000000"/>
          <w:sz w:val="30"/>
          <w:szCs w:val="30"/>
          <w:rtl/>
        </w:rPr>
        <w:lastRenderedPageBreak/>
        <w:t xml:space="preserve">مرحوم شیخ فرموده است که در برخی روایات عنوان شرط بر بیع اطلاق شده و صاحب حدائق هم اعتراف کرده که اطلاق شرط بر بیع در اخبار زیاد است. برخی از محشین مثل مرحوم شهیدی در هدایه الطالب فرموده است که </w:t>
      </w:r>
      <w:r w:rsidR="00F82F84">
        <w:rPr>
          <w:rFonts w:ascii="Noor_Lotus" w:hAnsi="Noor_Lotus" w:hint="cs"/>
          <w:color w:val="000000"/>
          <w:sz w:val="30"/>
          <w:szCs w:val="30"/>
          <w:rtl/>
        </w:rPr>
        <w:t xml:space="preserve">محل اعتراف صاحب حدائق را پيدا نکرديم و </w:t>
      </w:r>
      <w:r>
        <w:rPr>
          <w:rFonts w:ascii="Noor_Lotus" w:hAnsi="Noor_Lotus" w:hint="cs"/>
          <w:color w:val="000000"/>
          <w:sz w:val="30"/>
          <w:szCs w:val="30"/>
          <w:rtl/>
        </w:rPr>
        <w:t>با تتبع در روایات حتی یک روایت پیدا نکردیم که عنوان شرط بر بیع اطلاق شده باشد.</w:t>
      </w:r>
      <w:r w:rsidR="006462E6">
        <w:rPr>
          <w:rStyle w:val="a7"/>
          <w:rFonts w:ascii="Noor_Lotus" w:hAnsi="Noor_Lotus"/>
          <w:color w:val="000000"/>
          <w:sz w:val="30"/>
          <w:szCs w:val="30"/>
          <w:rtl/>
        </w:rPr>
        <w:footnoteReference w:id="47"/>
      </w:r>
      <w:r>
        <w:rPr>
          <w:rFonts w:ascii="Noor_Lotus" w:hAnsi="Noor_Lotus" w:hint="cs"/>
          <w:color w:val="000000"/>
          <w:sz w:val="30"/>
          <w:szCs w:val="30"/>
          <w:rtl/>
        </w:rPr>
        <w:t xml:space="preserve"> </w:t>
      </w:r>
      <w:r w:rsidR="00F82F84">
        <w:rPr>
          <w:rFonts w:ascii="Noor_Lotus" w:hAnsi="Noor_Lotus" w:hint="cs"/>
          <w:color w:val="000000"/>
          <w:sz w:val="30"/>
          <w:szCs w:val="30"/>
          <w:rtl/>
        </w:rPr>
        <w:t xml:space="preserve">ولی </w:t>
      </w:r>
      <w:r>
        <w:rPr>
          <w:rFonts w:ascii="Noor_Lotus" w:hAnsi="Noor_Lotus" w:hint="cs"/>
          <w:color w:val="000000"/>
          <w:sz w:val="30"/>
          <w:szCs w:val="30"/>
          <w:rtl/>
        </w:rPr>
        <w:t xml:space="preserve">صاحب حدائق در ج20 ص 73 </w:t>
      </w:r>
      <w:r w:rsidR="00706514">
        <w:rPr>
          <w:rFonts w:ascii="Noor_Lotus" w:hAnsi="Noor_Lotus" w:hint="cs"/>
          <w:color w:val="000000"/>
          <w:sz w:val="30"/>
          <w:szCs w:val="30"/>
          <w:rtl/>
        </w:rPr>
        <w:t xml:space="preserve"> </w:t>
      </w:r>
      <w:r>
        <w:rPr>
          <w:rFonts w:ascii="Noor_Lotus" w:hAnsi="Noor_Lotus" w:hint="cs"/>
          <w:color w:val="000000"/>
          <w:sz w:val="30"/>
          <w:szCs w:val="30"/>
          <w:rtl/>
        </w:rPr>
        <w:t>این اعتراف را دا</w:t>
      </w:r>
      <w:r w:rsidR="00706514">
        <w:rPr>
          <w:rFonts w:ascii="Noor_Lotus" w:hAnsi="Noor_Lotus" w:hint="cs"/>
          <w:color w:val="000000"/>
          <w:sz w:val="30"/>
          <w:szCs w:val="30"/>
          <w:rtl/>
        </w:rPr>
        <w:t>ر</w:t>
      </w:r>
      <w:r>
        <w:rPr>
          <w:rFonts w:ascii="Noor_Lotus" w:hAnsi="Noor_Lotus" w:hint="cs"/>
          <w:color w:val="000000"/>
          <w:sz w:val="30"/>
          <w:szCs w:val="30"/>
          <w:rtl/>
        </w:rPr>
        <w:t xml:space="preserve">د </w:t>
      </w:r>
      <w:r w:rsidR="00706514">
        <w:rPr>
          <w:rFonts w:ascii="Noor_Lotus" w:hAnsi="Noor_Lotus" w:hint="cs"/>
          <w:color w:val="000000"/>
          <w:sz w:val="30"/>
          <w:szCs w:val="30"/>
          <w:rtl/>
        </w:rPr>
        <w:t>،</w:t>
      </w:r>
      <w:r>
        <w:rPr>
          <w:rFonts w:ascii="Noor_Lotus" w:hAnsi="Noor_Lotus" w:hint="cs"/>
          <w:color w:val="000000"/>
          <w:sz w:val="30"/>
          <w:szCs w:val="30"/>
          <w:rtl/>
        </w:rPr>
        <w:t xml:space="preserve"> </w:t>
      </w:r>
      <w:r w:rsidR="00F82F84">
        <w:rPr>
          <w:rFonts w:ascii="Noor_Lotus" w:hAnsi="Noor_Lotus" w:hint="cs"/>
          <w:color w:val="000000"/>
          <w:sz w:val="30"/>
          <w:szCs w:val="30"/>
          <w:rtl/>
        </w:rPr>
        <w:t>و</w:t>
      </w:r>
      <w:r>
        <w:rPr>
          <w:rFonts w:ascii="Noor_Lotus" w:hAnsi="Noor_Lotus" w:hint="cs"/>
          <w:color w:val="000000"/>
          <w:sz w:val="30"/>
          <w:szCs w:val="30"/>
          <w:rtl/>
        </w:rPr>
        <w:t>در همان موضع می توان برخی از این روایات را پیدا کرد. در این بحث که آیا می توان ثمن بیع را مردد قرار داد و نقدا به یک قیمت و نسیهً به قیمت دیگر، فرموده اند که این کار صحیح نیست.</w:t>
      </w:r>
      <w:r w:rsidR="00F82F84">
        <w:rPr>
          <w:rFonts w:ascii="Noor_Lotus" w:hAnsi="Noor_Lotus" w:hint="cs"/>
          <w:color w:val="000000"/>
          <w:sz w:val="30"/>
          <w:szCs w:val="30"/>
          <w:rtl/>
        </w:rPr>
        <w:t xml:space="preserve"> مثل :</w:t>
      </w:r>
    </w:p>
    <w:p w:rsidR="00F82F84" w:rsidRDefault="00F82F84" w:rsidP="00706514">
      <w:pPr>
        <w:pStyle w:val="a9"/>
        <w:rPr>
          <w:rFonts w:ascii="Noor_Lotus" w:hAnsi="Noor_Lotus"/>
          <w:color w:val="000000"/>
          <w:sz w:val="30"/>
          <w:szCs w:val="30"/>
          <w:rtl/>
        </w:rPr>
      </w:pPr>
      <w:r>
        <w:rPr>
          <w:rFonts w:ascii="Noor_Lotus" w:hAnsi="Noor_Lotus" w:hint="cs"/>
          <w:color w:val="000000"/>
          <w:sz w:val="30"/>
          <w:szCs w:val="30"/>
          <w:rtl/>
        </w:rPr>
        <w:t xml:space="preserve">موثقه عمار </w:t>
      </w:r>
    </w:p>
    <w:p w:rsidR="006730B6" w:rsidRDefault="006730B6" w:rsidP="006730B6">
      <w:pPr>
        <w:pStyle w:val="a9"/>
        <w:rPr>
          <w:rFonts w:ascii="Noor_Lotus" w:hAnsi="Noor_Lotus"/>
          <w:color w:val="000000"/>
          <w:sz w:val="30"/>
          <w:szCs w:val="30"/>
          <w:rtl/>
        </w:rPr>
      </w:pPr>
      <w:r w:rsidRPr="00FD3201">
        <w:rPr>
          <w:rFonts w:ascii="Noor_Lotus" w:hAnsi="Noor_Lotus" w:hint="cs"/>
          <w:color w:val="000000"/>
          <w:sz w:val="30"/>
          <w:szCs w:val="30"/>
          <w:rtl/>
        </w:rPr>
        <w:t>وَ</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بِإِسْنَادِهِ</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عَنْ</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مُحَمَّدِ</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بْنِ</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أَحْمَدَ</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بْنِ</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يَحْيَى</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عَنْ</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أَحْمَدَ</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بْنِ</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الْحَسَنِ</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بْنِ</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فَضَّالٍ</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عَنْ</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عَمْرِو</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بْنِ</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سَعِيدٍ</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عَنْ</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مُصَدِّقِ</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بْنِ</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صَدَقَةَ</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عَنْ</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عَمَّارٍ</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عَنْ</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أَبِي</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عَبْدِ</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اللَّهِ</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ع</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فِي</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حَدِيثٍ</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أَنَّ</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رَسُولَ</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اللَّهِ</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ص</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بَعَثَ</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رَجُلًا</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إِلَى</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أَهْلِ</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مَكَّةَ</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وَ</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أَمَرَهُ</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أَنْ</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يَنْهَاهُمْ</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عَنْ</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شَرْطَيْنِ</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فِي</w:t>
      </w:r>
      <w:r w:rsidRPr="00FD3201">
        <w:rPr>
          <w:rFonts w:ascii="Noor_Lotus" w:hAnsi="Noor_Lotus"/>
          <w:color w:val="000000"/>
          <w:sz w:val="30"/>
          <w:szCs w:val="30"/>
          <w:rtl/>
        </w:rPr>
        <w:t xml:space="preserve"> </w:t>
      </w:r>
      <w:r w:rsidRPr="00FD3201">
        <w:rPr>
          <w:rFonts w:ascii="Noor_Lotus" w:hAnsi="Noor_Lotus" w:hint="cs"/>
          <w:color w:val="000000"/>
          <w:sz w:val="30"/>
          <w:szCs w:val="30"/>
          <w:rtl/>
        </w:rPr>
        <w:t>بَيْعٍ</w:t>
      </w:r>
      <w:r w:rsidRPr="00FD3201">
        <w:rPr>
          <w:rFonts w:ascii="Noor_Lotus" w:hAnsi="Noor_Lotus"/>
          <w:color w:val="000000"/>
          <w:sz w:val="30"/>
          <w:szCs w:val="30"/>
          <w:rtl/>
        </w:rPr>
        <w:t>.</w:t>
      </w:r>
      <w:r w:rsidR="00F82F84">
        <w:rPr>
          <w:rStyle w:val="a7"/>
          <w:rFonts w:ascii="Noor_Lotus" w:hAnsi="Noor_Lotus"/>
          <w:color w:val="000000"/>
          <w:sz w:val="30"/>
          <w:szCs w:val="30"/>
          <w:rtl/>
        </w:rPr>
        <w:footnoteReference w:id="48"/>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 xml:space="preserve">مراد از «شرطین فی بیع» این است که </w:t>
      </w:r>
      <w:r w:rsidR="00F82F84">
        <w:rPr>
          <w:rFonts w:ascii="Noor_Lotus" w:hAnsi="Noor_Lotus" w:hint="cs"/>
          <w:color w:val="000000"/>
          <w:sz w:val="30"/>
          <w:szCs w:val="30"/>
          <w:rtl/>
        </w:rPr>
        <w:t xml:space="preserve">انشاء </w:t>
      </w:r>
      <w:r>
        <w:rPr>
          <w:rFonts w:ascii="Noor_Lotus" w:hAnsi="Noor_Lotus" w:hint="cs"/>
          <w:color w:val="000000"/>
          <w:sz w:val="30"/>
          <w:szCs w:val="30"/>
          <w:rtl/>
        </w:rPr>
        <w:t xml:space="preserve">در قرارداد واحد باید مشخص و یک طرفه باشد، نه این که به صورت دو شرطه باشد یعنی دو بیع در یک قرار داده نشود. پس مراد از شرطین بیعین است، همانطور که در روایت نواهی پیغمبر «بیعین فی بیع» ذکر شده است. بله این که صاحب حدائق فرمود </w:t>
      </w:r>
      <w:r w:rsidR="00F82F84">
        <w:rPr>
          <w:rFonts w:ascii="Noor_Lotus" w:hAnsi="Noor_Lotus" w:hint="cs"/>
          <w:color w:val="000000"/>
          <w:sz w:val="30"/>
          <w:szCs w:val="30"/>
          <w:rtl/>
        </w:rPr>
        <w:t xml:space="preserve">در </w:t>
      </w:r>
      <w:r>
        <w:rPr>
          <w:rFonts w:ascii="Noor_Lotus" w:hAnsi="Noor_Lotus" w:hint="cs"/>
          <w:color w:val="000000"/>
          <w:sz w:val="30"/>
          <w:szCs w:val="30"/>
          <w:rtl/>
        </w:rPr>
        <w:t>کثیری از اخبار</w:t>
      </w:r>
      <w:r w:rsidR="00F82F84">
        <w:rPr>
          <w:rFonts w:ascii="Noor_Lotus" w:hAnsi="Noor_Lotus" w:hint="cs"/>
          <w:color w:val="000000"/>
          <w:sz w:val="30"/>
          <w:szCs w:val="30"/>
          <w:rtl/>
        </w:rPr>
        <w:t xml:space="preserve"> آمده </w:t>
      </w:r>
      <w:r>
        <w:rPr>
          <w:rFonts w:ascii="Noor_Lotus" w:hAnsi="Noor_Lotus" w:hint="cs"/>
          <w:color w:val="000000"/>
          <w:sz w:val="30"/>
          <w:szCs w:val="30"/>
          <w:rtl/>
        </w:rPr>
        <w:t xml:space="preserve"> صحیح نیست و این اطلاق به حد کثرت نیست، اما چنین نیست که </w:t>
      </w:r>
      <w:r w:rsidR="00F82F84">
        <w:rPr>
          <w:rFonts w:ascii="Noor_Lotus" w:hAnsi="Noor_Lotus" w:hint="cs"/>
          <w:color w:val="000000"/>
          <w:sz w:val="30"/>
          <w:szCs w:val="30"/>
          <w:rtl/>
        </w:rPr>
        <w:t xml:space="preserve">کلا </w:t>
      </w:r>
      <w:r>
        <w:rPr>
          <w:rFonts w:ascii="Noor_Lotus" w:hAnsi="Noor_Lotus" w:hint="cs"/>
          <w:color w:val="000000"/>
          <w:sz w:val="30"/>
          <w:szCs w:val="30"/>
          <w:rtl/>
        </w:rPr>
        <w:t>منتفی باشد.</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موارد دیگری هم وجود دارد که عنوان شرط بر غیر الزام تبعی اطلاق شده است. برخی از این موارد در هدایه الطالب مرحوم شهیدی، در کلام مرحوم امام و کلام مرحوم شیخ در باب خیارات بیان شده است و از آنها جواب داده است:</w:t>
      </w:r>
    </w:p>
    <w:p w:rsidR="006730B6" w:rsidRPr="00B315B8" w:rsidRDefault="006730B6" w:rsidP="006730B6">
      <w:pPr>
        <w:pStyle w:val="a9"/>
        <w:rPr>
          <w:rFonts w:ascii="Noor_Lotus" w:hAnsi="Noor_Lotus"/>
          <w:b/>
          <w:bCs/>
          <w:color w:val="000000"/>
          <w:sz w:val="30"/>
          <w:szCs w:val="30"/>
          <w:rtl/>
        </w:rPr>
      </w:pPr>
      <w:r w:rsidRPr="00B315B8">
        <w:rPr>
          <w:rFonts w:ascii="Noor_Lotus" w:hAnsi="Noor_Lotus" w:hint="cs"/>
          <w:b/>
          <w:bCs/>
          <w:color w:val="000000"/>
          <w:sz w:val="30"/>
          <w:szCs w:val="30"/>
          <w:rtl/>
        </w:rPr>
        <w:t>مورد ش</w:t>
      </w:r>
      <w:r w:rsidR="00B315B8">
        <w:rPr>
          <w:rFonts w:ascii="Noor_Lotus" w:hAnsi="Noor_Lotus" w:hint="cs"/>
          <w:b/>
          <w:bCs/>
          <w:color w:val="000000"/>
          <w:sz w:val="30"/>
          <w:szCs w:val="30"/>
          <w:rtl/>
        </w:rPr>
        <w:t>شم: اطلاق عنوان شرط بر عقد متعه</w:t>
      </w:r>
    </w:p>
    <w:p w:rsidR="006730B6" w:rsidRDefault="006730B6" w:rsidP="006730B6">
      <w:pPr>
        <w:pStyle w:val="a9"/>
        <w:rPr>
          <w:rFonts w:ascii="Noor_Lotus" w:hAnsi="Noor_Lotus"/>
          <w:color w:val="000000"/>
          <w:sz w:val="30"/>
          <w:szCs w:val="30"/>
          <w:rtl/>
        </w:rPr>
      </w:pPr>
      <w:r w:rsidRPr="00503A1F">
        <w:rPr>
          <w:rFonts w:ascii="Noor_Lotus" w:hAnsi="Noor_Lotus" w:hint="cs"/>
          <w:color w:val="000000"/>
          <w:sz w:val="30"/>
          <w:szCs w:val="30"/>
          <w:rtl/>
        </w:rPr>
        <w:t>مُحَمَّدُ</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بْنُ</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يَعْقُوبَ</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بِالسَّنَدِ</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السَّابِقِ</w:t>
      </w:r>
      <w:r>
        <w:rPr>
          <w:rStyle w:val="a7"/>
          <w:rFonts w:ascii="Noor_Lotus" w:hAnsi="Noor_Lotus"/>
          <w:color w:val="000000"/>
          <w:sz w:val="30"/>
          <w:szCs w:val="30"/>
          <w:rtl/>
        </w:rPr>
        <w:footnoteReference w:id="49"/>
      </w:r>
      <w:r w:rsidRPr="00503A1F">
        <w:rPr>
          <w:rFonts w:ascii="Noor_Lotus" w:hAnsi="Noor_Lotus"/>
          <w:color w:val="000000"/>
          <w:sz w:val="30"/>
          <w:szCs w:val="30"/>
          <w:rtl/>
        </w:rPr>
        <w:t xml:space="preserve"> </w:t>
      </w:r>
      <w:r w:rsidRPr="00503A1F">
        <w:rPr>
          <w:rFonts w:ascii="Noor_Lotus" w:hAnsi="Noor_Lotus" w:hint="cs"/>
          <w:color w:val="000000"/>
          <w:sz w:val="30"/>
          <w:szCs w:val="30"/>
          <w:rtl/>
        </w:rPr>
        <w:t>فِي</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صِيغَةِ</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الْمُتْعَةِ</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عَنْ</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أَبَانِ</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بْنِ</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تَغْلِبَ</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قَالَ</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قُلْتُ</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لِأَبِي</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عَبْدِ</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اللَّهِ</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ع</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الرَّجُلُ</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يَتَزَوَّجُ</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الْمَرْأَةَ</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مُتْعَةً</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فَيَتَزَوَّجُهَا</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عَلَى</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شَهْرٍ</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ثُمَّ</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إِنَّهَا</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تَقَعُ</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فِي</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قَلْبِهِ</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فَيُحِبُّ</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أَنْ</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يَكُونَ</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شَرْطُهُ</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أَكْثَرَ</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مِنْ</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شَهْرٍ</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فَهَلْ</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يَجُوزُ</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أَنْ</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يَزِيدَهَا</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فِي</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أَجْرِهَا</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وَ</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يَزْدَادَ</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فِي</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الْأَيَّامِ</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قَبْلَ</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أَنْ</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تَنْقَضِيَ</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أَيَّامُهُ</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الَّتِي</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شَرَطَ</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عَلَيْهَا</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فَقَالَ</w:t>
      </w:r>
      <w:r w:rsidRPr="00503A1F">
        <w:rPr>
          <w:rFonts w:ascii="Noor_Lotus" w:hAnsi="Noor_Lotus"/>
          <w:color w:val="000000"/>
          <w:sz w:val="30"/>
          <w:szCs w:val="30"/>
          <w:rtl/>
        </w:rPr>
        <w:t xml:space="preserve"> </w:t>
      </w:r>
      <w:r w:rsidRPr="00503A1F">
        <w:rPr>
          <w:rFonts w:ascii="Noor_Lotus" w:hAnsi="Noor_Lotus" w:hint="cs"/>
          <w:color w:val="000000"/>
          <w:sz w:val="30"/>
          <w:szCs w:val="30"/>
          <w:rtl/>
        </w:rPr>
        <w:lastRenderedPageBreak/>
        <w:t>لَا</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يَجُوزُ</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شَرْطَانِ</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فِي</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شَرْطٍ</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قُلْتُ</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كَيْفَ</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يَصْنَعُ</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قَالَ</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يَتَصَدَّقُ</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عَلَيْهَا</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بِمَا</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بَقِيَ</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مِنَ</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الْأَيَّامِ</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ثُمَّ</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يَسْتَأْنِفُ</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شَرْطاً</w:t>
      </w:r>
      <w:r w:rsidRPr="00503A1F">
        <w:rPr>
          <w:rFonts w:ascii="Noor_Lotus" w:hAnsi="Noor_Lotus"/>
          <w:color w:val="000000"/>
          <w:sz w:val="30"/>
          <w:szCs w:val="30"/>
          <w:rtl/>
        </w:rPr>
        <w:t xml:space="preserve"> </w:t>
      </w:r>
      <w:r w:rsidRPr="00503A1F">
        <w:rPr>
          <w:rFonts w:ascii="Noor_Lotus" w:hAnsi="Noor_Lotus" w:hint="cs"/>
          <w:color w:val="000000"/>
          <w:sz w:val="30"/>
          <w:szCs w:val="30"/>
          <w:rtl/>
        </w:rPr>
        <w:t>جَدِيداً</w:t>
      </w:r>
      <w:r>
        <w:rPr>
          <w:rStyle w:val="a7"/>
          <w:rFonts w:ascii="Noor_Lotus" w:hAnsi="Noor_Lotus"/>
          <w:color w:val="000000"/>
          <w:sz w:val="30"/>
          <w:szCs w:val="30"/>
          <w:rtl/>
        </w:rPr>
        <w:footnoteReference w:id="50"/>
      </w:r>
      <w:r w:rsidRPr="00503A1F">
        <w:rPr>
          <w:rFonts w:ascii="Noor_Lotus" w:hAnsi="Noor_Lotus"/>
          <w:color w:val="000000"/>
          <w:sz w:val="30"/>
          <w:szCs w:val="30"/>
          <w:rtl/>
        </w:rPr>
        <w:t>.</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تعبیر «لایجوز شرطان فی شرط» به این معنی است که در یک عقد، دو عقد جا نمیگیرد، همچنین تعبیر «یستانف شرطا جدیدا» یعنی عقد متعه جدید.</w:t>
      </w:r>
    </w:p>
    <w:p w:rsidR="006730B6" w:rsidRPr="00B315B8" w:rsidRDefault="006730B6" w:rsidP="007E239C">
      <w:pPr>
        <w:pStyle w:val="a9"/>
        <w:rPr>
          <w:rFonts w:ascii="Noor_Lotus" w:hAnsi="Noor_Lotus"/>
          <w:b/>
          <w:bCs/>
          <w:color w:val="000000"/>
          <w:sz w:val="30"/>
          <w:szCs w:val="30"/>
          <w:rtl/>
        </w:rPr>
      </w:pPr>
      <w:r w:rsidRPr="00B315B8">
        <w:rPr>
          <w:rFonts w:ascii="Noor_Lotus" w:hAnsi="Noor_Lotus" w:hint="cs"/>
          <w:b/>
          <w:bCs/>
          <w:color w:val="000000"/>
          <w:sz w:val="30"/>
          <w:szCs w:val="30"/>
          <w:rtl/>
        </w:rPr>
        <w:t>مورد هفتم:</w:t>
      </w:r>
    </w:p>
    <w:p w:rsidR="006730B6" w:rsidRDefault="006730B6" w:rsidP="006462E6">
      <w:pPr>
        <w:pStyle w:val="a9"/>
        <w:rPr>
          <w:rFonts w:ascii="Noor_Lotus" w:hAnsi="Noor_Lotus"/>
          <w:color w:val="000000"/>
          <w:sz w:val="30"/>
          <w:szCs w:val="30"/>
          <w:rtl/>
        </w:rPr>
      </w:pPr>
      <w:r w:rsidRPr="00431B3D">
        <w:rPr>
          <w:rFonts w:ascii="Noor_Lotus" w:hAnsi="Noor_Lotus" w:hint="cs"/>
          <w:color w:val="000000"/>
          <w:sz w:val="30"/>
          <w:szCs w:val="30"/>
          <w:rtl/>
        </w:rPr>
        <w:t>وَ</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عَنْهُ</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عَنِ</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النَّضْرِ</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بْنِ</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سُوَيْدٍ</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عَنْ</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عَاصِمِ</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بْنِ</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حُمَيْدٍ</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عَنْ</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مُحَمَّدِ</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بْنِ</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قَيْسٍ</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عَنْ</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أَبِي</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جَعْفَرٍ</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ع</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قَالَ</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قَالَ</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أَمِيرُ</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الْمُؤْمِنِينَ</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ع</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مَنِ</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اشْتَرَى</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طَعَاماً</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أَوْ</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عَلَفاً</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إِلَى</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أَجَلٍ</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فَلَمْ</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يَجِدْ</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صَاحِبُهُ</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وَ</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لَيْسَ</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شَرْطُهُ</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إِلَّا</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الْوَرِقَ</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وَ</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إِنْ</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قَالَ</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خُذْ</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مِنِّي</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بِسِعْرِ</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الْيَوْمِ</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وَرِقاً</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فَلَا</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يَأْخُذُ</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إِلَّا</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شَرْطَهُ</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طَعَامَهُ</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أَوْ</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عَلَفَهُ</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فَإِنْ</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لَمْ</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يَجِدْ</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شَرْطَهُ</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وَ</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أَخَذَ</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وَرِقاً</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لَا</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مَحَالَةَ</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قَبْلَ</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أَنْ</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يَأْخُذَ</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شَرْطَهُ</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فَلَا</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يَأْخُذُ</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إِلَّا</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رَأْسَ</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مَالِهِ</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لا</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تَظْلِمُونَ</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وَ</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لا</w:t>
      </w:r>
      <w:r w:rsidRPr="00431B3D">
        <w:rPr>
          <w:rFonts w:ascii="Noor_Lotus" w:hAnsi="Noor_Lotus"/>
          <w:color w:val="000000"/>
          <w:sz w:val="30"/>
          <w:szCs w:val="30"/>
          <w:rtl/>
        </w:rPr>
        <w:t xml:space="preserve"> </w:t>
      </w:r>
      <w:r w:rsidRPr="00431B3D">
        <w:rPr>
          <w:rFonts w:ascii="Noor_Lotus" w:hAnsi="Noor_Lotus" w:hint="cs"/>
          <w:color w:val="000000"/>
          <w:sz w:val="30"/>
          <w:szCs w:val="30"/>
          <w:rtl/>
        </w:rPr>
        <w:t>تُظْلَمُونَ</w:t>
      </w:r>
      <w:r>
        <w:rPr>
          <w:rStyle w:val="a7"/>
          <w:rFonts w:ascii="Noor_Lotus" w:hAnsi="Noor_Lotus"/>
          <w:color w:val="000000"/>
          <w:sz w:val="30"/>
          <w:szCs w:val="30"/>
          <w:rtl/>
        </w:rPr>
        <w:footnoteReference w:id="51"/>
      </w:r>
      <w:r w:rsidRPr="00431B3D">
        <w:rPr>
          <w:rFonts w:ascii="Noor_Lotus" w:hAnsi="Noor_Lotus"/>
          <w:color w:val="000000"/>
          <w:sz w:val="30"/>
          <w:szCs w:val="30"/>
          <w:rtl/>
        </w:rPr>
        <w:t>.</w:t>
      </w:r>
    </w:p>
    <w:p w:rsidR="00622608" w:rsidRDefault="006730B6" w:rsidP="006730B6">
      <w:pPr>
        <w:pStyle w:val="a9"/>
        <w:rPr>
          <w:rFonts w:ascii="Noor_Lotus" w:hAnsi="Noor_Lotus"/>
          <w:color w:val="000000"/>
          <w:sz w:val="30"/>
          <w:szCs w:val="30"/>
          <w:rtl/>
        </w:rPr>
      </w:pPr>
      <w:r>
        <w:rPr>
          <w:rFonts w:ascii="Noor_Lotus" w:hAnsi="Noor_Lotus" w:hint="cs"/>
          <w:color w:val="000000"/>
          <w:sz w:val="30"/>
          <w:szCs w:val="30"/>
          <w:rtl/>
        </w:rPr>
        <w:t xml:space="preserve">در تعبیر «لیس شرطه الّا الورق»، لیس شرطه به این معنی است که مبیع او موجود نیست و فقط ورق (پول) دارد و طعام و علف مفقود است. </w:t>
      </w:r>
    </w:p>
    <w:p w:rsidR="006730B6" w:rsidRDefault="006730B6" w:rsidP="00622608">
      <w:pPr>
        <w:pStyle w:val="a9"/>
        <w:rPr>
          <w:rFonts w:ascii="Noor_Lotus" w:hAnsi="Noor_Lotus"/>
          <w:color w:val="000000"/>
          <w:sz w:val="30"/>
          <w:szCs w:val="30"/>
          <w:rtl/>
        </w:rPr>
      </w:pPr>
      <w:r>
        <w:rPr>
          <w:rFonts w:ascii="Noor_Lotus" w:hAnsi="Noor_Lotus" w:hint="cs"/>
          <w:color w:val="000000"/>
          <w:sz w:val="30"/>
          <w:szCs w:val="30"/>
          <w:rtl/>
        </w:rPr>
        <w:t xml:space="preserve">اما این که الّا الورق از نظر ادبی چه نقشی دارد، در وافی </w:t>
      </w:r>
      <w:r w:rsidR="00622608">
        <w:rPr>
          <w:rFonts w:ascii="Noor_Lotus" w:hAnsi="Noor_Lotus" w:hint="cs"/>
          <w:color w:val="000000"/>
          <w:sz w:val="30"/>
          <w:szCs w:val="30"/>
          <w:rtl/>
        </w:rPr>
        <w:t>فرموده</w:t>
      </w:r>
      <w:r>
        <w:rPr>
          <w:rFonts w:ascii="Noor_Lotus" w:hAnsi="Noor_Lotus" w:hint="cs"/>
          <w:color w:val="000000"/>
          <w:sz w:val="30"/>
          <w:szCs w:val="30"/>
          <w:rtl/>
        </w:rPr>
        <w:t xml:space="preserve"> است که الا الورق بدل از شرط است یعنی شرطش موجود نیست و ورق موجود است. مرحوم مجلسی در ملاذ هم این طور توضیح داده است که لیس شرطه یعنی لایوجد شرطه و کلمه الّا الورق هم استثناء منقطع است، یعنی مبیع او موجود نیست الا این که ورق موجود است و منقطع است چون ورق غیر از طعام و علف است.</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علی أیّ حال با قطع نظر از بحث های ادبی، مفاد این روایت معلوم است و چیزی را فروخته که در موعد مقرر آن را پیدا نمیکند و کلمه شرط بر مبیع اطلاق شده است.</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در برخی روایت باب 9 از باب سلف هم بر مبیع، اطلاق شرط شده است:</w:t>
      </w:r>
    </w:p>
    <w:p w:rsidR="006730B6" w:rsidRDefault="006730B6" w:rsidP="006730B6">
      <w:pPr>
        <w:pStyle w:val="a9"/>
        <w:rPr>
          <w:rFonts w:ascii="Noor_Lotus" w:hAnsi="Noor_Lotus"/>
          <w:color w:val="000000"/>
          <w:sz w:val="30"/>
          <w:szCs w:val="30"/>
          <w:rtl/>
        </w:rPr>
      </w:pPr>
      <w:r w:rsidRPr="004852AD">
        <w:rPr>
          <w:rFonts w:ascii="Noor_Lotus" w:hAnsi="Noor_Lotus" w:hint="cs"/>
          <w:color w:val="000000"/>
          <w:sz w:val="30"/>
          <w:szCs w:val="30"/>
          <w:rtl/>
        </w:rPr>
        <w:t>مُحَمَّدُ</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بْنُ</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يَعْقُوبَ</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عَنْ</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مُحَمَّدِ</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بْنِ</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يَحْيَى</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عَنْ</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أَحْمَدَ</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بْنِ</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مُحَمَّدٍ</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وَ</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عَنْ</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عَلِيِّ</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بْنِ</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إِبْرَاهِيمَ</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عَنْ</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أَبِيهِ</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جَمِيعاً</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عَنِ</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ابْنِ</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أَبِي</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عُمَيْرٍ</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عَنْ</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أَبِي</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الْمَغْرَاءِ</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عَنِ</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الْحَلَبِيِّ</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قَالَ</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سُئِلَ</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أَبُو</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عَبْدِ</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اللَّهِ</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ع</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عَنِ</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الرَّجُلِ</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يُسْلِمُ</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فِي</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وَصْفِ</w:t>
      </w:r>
      <w:r>
        <w:rPr>
          <w:rFonts w:ascii="Noor_Lotus" w:hAnsi="Noor_Lotus"/>
          <w:color w:val="000000"/>
          <w:sz w:val="30"/>
          <w:szCs w:val="30"/>
          <w:rtl/>
        </w:rPr>
        <w:t xml:space="preserve"> </w:t>
      </w:r>
      <w:r w:rsidRPr="004852AD">
        <w:rPr>
          <w:rFonts w:ascii="Noor_Lotus" w:hAnsi="Noor_Lotus" w:hint="cs"/>
          <w:color w:val="000000"/>
          <w:sz w:val="30"/>
          <w:szCs w:val="30"/>
          <w:rtl/>
        </w:rPr>
        <w:t>أَسْنَانٍ</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مَعْلُومَةٍ</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وَ</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لَوْنٍ</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مَعْلُومٍ</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ثُمَّ</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يُعْطَى</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دُونَ</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شَرْطِهِ</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أَوْ</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فَوْقَهُ</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فَقَالَ</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إِذَا</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كَانَ</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عَنْ</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طِيبَةِ</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نَفْسٍ</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مِنْكَ</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وَ</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مِنْهُ</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فَلَا</w:t>
      </w:r>
      <w:r w:rsidRPr="004852AD">
        <w:rPr>
          <w:rFonts w:ascii="Noor_Lotus" w:hAnsi="Noor_Lotus"/>
          <w:color w:val="000000"/>
          <w:sz w:val="30"/>
          <w:szCs w:val="30"/>
          <w:rtl/>
        </w:rPr>
        <w:t xml:space="preserve"> </w:t>
      </w:r>
      <w:r w:rsidRPr="004852AD">
        <w:rPr>
          <w:rFonts w:ascii="Noor_Lotus" w:hAnsi="Noor_Lotus" w:hint="cs"/>
          <w:color w:val="000000"/>
          <w:sz w:val="30"/>
          <w:szCs w:val="30"/>
          <w:rtl/>
        </w:rPr>
        <w:t>بَأْسَ</w:t>
      </w:r>
      <w:r>
        <w:rPr>
          <w:rStyle w:val="a7"/>
          <w:rFonts w:ascii="Noor_Lotus" w:hAnsi="Noor_Lotus"/>
          <w:color w:val="000000"/>
          <w:sz w:val="30"/>
          <w:szCs w:val="30"/>
          <w:rtl/>
        </w:rPr>
        <w:footnoteReference w:id="52"/>
      </w:r>
      <w:r w:rsidRPr="004852AD">
        <w:rPr>
          <w:rFonts w:ascii="Noor_Lotus" w:hAnsi="Noor_Lotus"/>
          <w:color w:val="000000"/>
          <w:sz w:val="30"/>
          <w:szCs w:val="30"/>
          <w:rtl/>
        </w:rPr>
        <w:t>.</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در روایت دوم، چهارم، و هشتم این باب هم با همین مضمون، تعبیر شرط به کار رفته است.</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lastRenderedPageBreak/>
        <w:t>در باب 26 از ابواب احکام عقود هم روایاتی وارد شده که شخص طعامی می خرد ولی قبل از قبض قیمت ها تغییر می کند:</w:t>
      </w:r>
    </w:p>
    <w:p w:rsidR="006730B6" w:rsidRDefault="00A01D3A" w:rsidP="00A01D3A">
      <w:pPr>
        <w:pStyle w:val="a9"/>
        <w:rPr>
          <w:rFonts w:ascii="Noor_Lotus" w:hAnsi="Noor_Lotus"/>
          <w:color w:val="000000"/>
          <w:sz w:val="30"/>
          <w:szCs w:val="30"/>
          <w:rtl/>
        </w:rPr>
      </w:pPr>
      <w:r>
        <w:rPr>
          <w:rFonts w:ascii="Noor_Lotus" w:hAnsi="Noor_Lotus" w:hint="cs"/>
          <w:color w:val="000000"/>
          <w:sz w:val="30"/>
          <w:szCs w:val="30"/>
          <w:rtl/>
        </w:rPr>
        <w:t>وعنه</w:t>
      </w:r>
      <w:r w:rsidRPr="00A01D3A">
        <w:rPr>
          <w:rFonts w:ascii="Noor_Lotus" w:hAnsi="Noor_Lotus" w:hint="cs"/>
          <w:color w:val="000000"/>
          <w:sz w:val="30"/>
          <w:szCs w:val="30"/>
          <w:rtl/>
        </w:rPr>
        <w:t xml:space="preserve"> </w:t>
      </w:r>
      <w:r w:rsidRPr="004A6B4B">
        <w:rPr>
          <w:rFonts w:ascii="Noor_Lotus" w:hAnsi="Noor_Lotus" w:hint="cs"/>
          <w:color w:val="000000"/>
          <w:sz w:val="30"/>
          <w:szCs w:val="30"/>
          <w:rtl/>
        </w:rPr>
        <w:t>قَالَ</w:t>
      </w:r>
      <w:r>
        <w:rPr>
          <w:rStyle w:val="a7"/>
          <w:rFonts w:ascii="Noor_Lotus" w:hAnsi="Noor_Lotus"/>
          <w:color w:val="000000"/>
          <w:sz w:val="30"/>
          <w:szCs w:val="30"/>
          <w:rtl/>
        </w:rPr>
        <w:t xml:space="preserve"> </w:t>
      </w:r>
      <w:r>
        <w:rPr>
          <w:rStyle w:val="a7"/>
          <w:rFonts w:ascii="Noor_Lotus" w:hAnsi="Noor_Lotus"/>
          <w:color w:val="000000"/>
          <w:sz w:val="30"/>
          <w:szCs w:val="30"/>
          <w:rtl/>
        </w:rPr>
        <w:footnoteReference w:id="53"/>
      </w:r>
      <w:r>
        <w:rPr>
          <w:rFonts w:ascii="Noor_Lotus" w:hAnsi="Noor_Lotus" w:hint="cs"/>
          <w:color w:val="000000"/>
          <w:sz w:val="30"/>
          <w:szCs w:val="30"/>
          <w:rtl/>
        </w:rPr>
        <w:t xml:space="preserve"> </w:t>
      </w:r>
      <w:r w:rsidR="006730B6" w:rsidRPr="004A6B4B">
        <w:rPr>
          <w:rFonts w:ascii="Noor_Lotus" w:hAnsi="Noor_Lotus"/>
          <w:color w:val="000000"/>
          <w:sz w:val="30"/>
          <w:szCs w:val="30"/>
          <w:rtl/>
        </w:rPr>
        <w:t xml:space="preserve"> </w:t>
      </w:r>
      <w:r>
        <w:rPr>
          <w:rFonts w:ascii="Noor_Lotus" w:hAnsi="Noor_Lotus" w:hint="cs"/>
          <w:color w:val="000000"/>
          <w:sz w:val="30"/>
          <w:szCs w:val="30"/>
          <w:rtl/>
        </w:rPr>
        <w:t xml:space="preserve">: </w:t>
      </w:r>
      <w:r w:rsidR="006730B6" w:rsidRPr="004A6B4B">
        <w:rPr>
          <w:rFonts w:ascii="Noor_Lotus" w:hAnsi="Noor_Lotus" w:hint="cs"/>
          <w:color w:val="000000"/>
          <w:sz w:val="30"/>
          <w:szCs w:val="30"/>
          <w:rtl/>
        </w:rPr>
        <w:t>وَ</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كَتَبْتُ</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إِلَيْهِ</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الرَّجُلُ</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اسْتَأْجَرَ</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أَجِيراً</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لِيَعْمَلَ</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لَهُ</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بِنَاءً</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أَوْ</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غَيْرَهُ</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مِنَ</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الْأَعْمَالِ</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وَ</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جَعَلَ</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يُعْطِيهِ</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طَعَاماً</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أَوْ</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قُطْناً</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وَ</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غَيْرَهُمَا</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ثُمَّ</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تَغَيَّرَ</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الطَّعَامُ</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وَ</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الْقُطْنُ</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عَنْ</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سِعْرِهِ</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الَّذِي</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كَانَ</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أَعْطَاهُ</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إِلَى</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نُقْصَانٍ</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أَوْ</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زِيَادَةٍ</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يَحْسُبُ</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لَهُ</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بِسِعْرِهِ</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يَوْمَ</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أَعْطَاهُ</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أَوْ</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بِسِعْرِهِ</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يَوْمَ</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حَاسَبَهُ‌</w:t>
      </w:r>
      <w:r w:rsidR="006730B6">
        <w:rPr>
          <w:rFonts w:ascii="Noor_Lotus" w:hAnsi="Noor_Lotus" w:hint="cs"/>
          <w:color w:val="000000"/>
          <w:sz w:val="30"/>
          <w:szCs w:val="30"/>
          <w:rtl/>
        </w:rPr>
        <w:t xml:space="preserve"> </w:t>
      </w:r>
      <w:r w:rsidR="006730B6" w:rsidRPr="004A6B4B">
        <w:rPr>
          <w:rFonts w:ascii="Noor_Lotus" w:hAnsi="Noor_Lotus" w:hint="cs"/>
          <w:color w:val="000000"/>
          <w:sz w:val="30"/>
          <w:szCs w:val="30"/>
          <w:rtl/>
        </w:rPr>
        <w:t>فَوَقَّعَ</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يَحْسُبُ</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لَهُ</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سِعْرَ</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يَوْمٍ</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شَارَطَهُ</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فِيهِ</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إِنْ</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شَاءَ</w:t>
      </w:r>
      <w:r w:rsidR="006730B6" w:rsidRPr="004A6B4B">
        <w:rPr>
          <w:rFonts w:ascii="Noor_Lotus" w:hAnsi="Noor_Lotus"/>
          <w:color w:val="000000"/>
          <w:sz w:val="30"/>
          <w:szCs w:val="30"/>
          <w:rtl/>
        </w:rPr>
        <w:t xml:space="preserve"> </w:t>
      </w:r>
      <w:r w:rsidR="006730B6" w:rsidRPr="004A6B4B">
        <w:rPr>
          <w:rFonts w:ascii="Noor_Lotus" w:hAnsi="Noor_Lotus" w:hint="cs"/>
          <w:color w:val="000000"/>
          <w:sz w:val="30"/>
          <w:szCs w:val="30"/>
          <w:rtl/>
        </w:rPr>
        <w:t>اللَّهُ</w:t>
      </w:r>
      <w:r w:rsidR="006730B6">
        <w:rPr>
          <w:rStyle w:val="a7"/>
          <w:rFonts w:ascii="Noor_Lotus" w:hAnsi="Noor_Lotus"/>
          <w:color w:val="000000"/>
          <w:sz w:val="30"/>
          <w:szCs w:val="30"/>
          <w:rtl/>
        </w:rPr>
        <w:footnoteReference w:id="54"/>
      </w:r>
      <w:r w:rsidR="006730B6" w:rsidRPr="004A6B4B">
        <w:rPr>
          <w:rFonts w:ascii="Noor_Lotus" w:hAnsi="Noor_Lotus"/>
          <w:color w:val="000000"/>
          <w:sz w:val="30"/>
          <w:szCs w:val="30"/>
          <w:rtl/>
        </w:rPr>
        <w:t>.</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در این روایات، شرط بر مبیع یا مطلق قرار اطلاق شده است.</w:t>
      </w:r>
    </w:p>
    <w:p w:rsidR="006730B6" w:rsidRDefault="006730B6" w:rsidP="006730B6">
      <w:pPr>
        <w:pStyle w:val="a9"/>
        <w:rPr>
          <w:rFonts w:ascii="Noor_Lotus" w:hAnsi="Noor_Lotus"/>
          <w:b/>
          <w:bCs/>
          <w:color w:val="000000"/>
          <w:sz w:val="30"/>
          <w:szCs w:val="30"/>
          <w:rtl/>
        </w:rPr>
      </w:pPr>
      <w:r w:rsidRPr="007E239C">
        <w:rPr>
          <w:rFonts w:ascii="Noor_Lotus" w:hAnsi="Noor_Lotus" w:hint="cs"/>
          <w:b/>
          <w:bCs/>
          <w:color w:val="000000"/>
          <w:sz w:val="30"/>
          <w:szCs w:val="30"/>
          <w:rtl/>
        </w:rPr>
        <w:t>مورد هشتم: اطلاق عنوان شرط بر اجرت عمل</w:t>
      </w:r>
    </w:p>
    <w:p w:rsidR="00A01D3A" w:rsidRPr="007E239C" w:rsidRDefault="00AC4D09" w:rsidP="00AC4D09">
      <w:pPr>
        <w:pStyle w:val="a9"/>
        <w:rPr>
          <w:rFonts w:ascii="Noor_Lotus" w:hAnsi="Noor_Lotus"/>
          <w:b/>
          <w:bCs/>
          <w:color w:val="000000"/>
          <w:sz w:val="30"/>
          <w:szCs w:val="30"/>
          <w:rtl/>
        </w:rPr>
      </w:pPr>
      <w:r>
        <w:rPr>
          <w:rFonts w:ascii="Noor_Lotus" w:hAnsi="Noor_Lotus" w:hint="cs"/>
          <w:b/>
          <w:bCs/>
          <w:color w:val="000000"/>
          <w:sz w:val="30"/>
          <w:szCs w:val="30"/>
          <w:rtl/>
        </w:rPr>
        <w:t>صحيحه</w:t>
      </w:r>
      <w:r w:rsidR="00A01D3A">
        <w:rPr>
          <w:rFonts w:ascii="Noor_Lotus" w:hAnsi="Noor_Lotus" w:hint="cs"/>
          <w:b/>
          <w:bCs/>
          <w:color w:val="000000"/>
          <w:sz w:val="30"/>
          <w:szCs w:val="30"/>
          <w:rtl/>
        </w:rPr>
        <w:t xml:space="preserve"> عبدالرحمن بن ابی عبدالله</w:t>
      </w:r>
    </w:p>
    <w:p w:rsidR="006730B6" w:rsidRDefault="006730B6" w:rsidP="006730B6">
      <w:pPr>
        <w:pStyle w:val="a9"/>
        <w:rPr>
          <w:rFonts w:ascii="Noor_Lotus" w:hAnsi="Noor_Lotus"/>
          <w:color w:val="000000"/>
          <w:sz w:val="30"/>
          <w:szCs w:val="30"/>
          <w:rtl/>
        </w:rPr>
      </w:pPr>
      <w:r w:rsidRPr="007E5D8C">
        <w:rPr>
          <w:rFonts w:ascii="Noor_Lotus" w:hAnsi="Noor_Lotus" w:hint="cs"/>
          <w:color w:val="000000"/>
          <w:sz w:val="30"/>
          <w:szCs w:val="30"/>
          <w:rtl/>
        </w:rPr>
        <w:t>وَ</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عَنْهُ</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عَنِ</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الْقَاسِمِ</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بْنِ</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مُحَمَّدٍ</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عَنْ</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أَبَانٍ</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عَنْ</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عَبْدِ</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الرَّحْمَنِ</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بْنِ</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أَبِي</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عَبْدِ</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اللَّهِ</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عَنْ</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أَبِي</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عَبْدِ</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اللَّهِ</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ع</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قَالَ</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إِنَّ</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أُمَّ</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عَبْدِ</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اللَّهِ</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بْنِ</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الْحَارِثِ</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أَرَادَتْ</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أَنْ</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تَكْتُبَ</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مُصْحَفاً</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وَ</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اشْتَرَتْ</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وَرَقاً</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مِنْ</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عِنْدِهَا</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وَ</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دَعَتْ</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رَجُلًا</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فَكَتَبَ</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لَهَا</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عَلَى</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غَيْرِ</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شَرْطٍ</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فَأَعْطَتْهُ</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حِينَ</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فَرَغَ</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خَمْسِينَ</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دِينَاراً</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وَ</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إِنَّهُ</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لَمْ</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تُبَعِ</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الْمَصَاحِفُ</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إِلَّا</w:t>
      </w:r>
      <w:r w:rsidRPr="007E5D8C">
        <w:rPr>
          <w:rFonts w:ascii="Noor_Lotus" w:hAnsi="Noor_Lotus"/>
          <w:color w:val="000000"/>
          <w:sz w:val="30"/>
          <w:szCs w:val="30"/>
          <w:rtl/>
        </w:rPr>
        <w:t xml:space="preserve"> </w:t>
      </w:r>
      <w:r w:rsidRPr="007E5D8C">
        <w:rPr>
          <w:rFonts w:ascii="Noor_Lotus" w:hAnsi="Noor_Lotus" w:hint="cs"/>
          <w:color w:val="000000"/>
          <w:sz w:val="30"/>
          <w:szCs w:val="30"/>
          <w:rtl/>
        </w:rPr>
        <w:t>حَدِيثاً</w:t>
      </w:r>
      <w:r>
        <w:rPr>
          <w:rStyle w:val="a7"/>
          <w:rFonts w:ascii="Noor_Lotus" w:hAnsi="Noor_Lotus"/>
          <w:color w:val="000000"/>
          <w:sz w:val="30"/>
          <w:szCs w:val="30"/>
          <w:rtl/>
        </w:rPr>
        <w:footnoteReference w:id="55"/>
      </w:r>
      <w:r w:rsidRPr="007E5D8C">
        <w:rPr>
          <w:rFonts w:ascii="Noor_Lotus" w:hAnsi="Noor_Lotus"/>
          <w:color w:val="000000"/>
          <w:sz w:val="30"/>
          <w:szCs w:val="30"/>
          <w:rtl/>
        </w:rPr>
        <w:t>.</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تعبیر «کتب لها علی غیر شرط» یعنی بدون این که قرار و اجاره ای بسته شود برای او کتابت کرده، لذا عنوان شرط بر اجرت عمل تطبیق شده است.</w:t>
      </w:r>
    </w:p>
    <w:p w:rsidR="006730B6" w:rsidRPr="007E239C" w:rsidRDefault="006730B6" w:rsidP="006730B6">
      <w:pPr>
        <w:pStyle w:val="a9"/>
        <w:rPr>
          <w:rFonts w:ascii="Noor_Lotus" w:hAnsi="Noor_Lotus"/>
          <w:b/>
          <w:bCs/>
          <w:color w:val="000000"/>
          <w:sz w:val="30"/>
          <w:szCs w:val="30"/>
          <w:rtl/>
        </w:rPr>
      </w:pPr>
      <w:r w:rsidRPr="007E239C">
        <w:rPr>
          <w:rFonts w:ascii="Noor_Lotus" w:hAnsi="Noor_Lotus" w:hint="cs"/>
          <w:b/>
          <w:bCs/>
          <w:color w:val="000000"/>
          <w:sz w:val="30"/>
          <w:szCs w:val="30"/>
          <w:rtl/>
        </w:rPr>
        <w:t>مورد نهم: در باب سکنی</w:t>
      </w:r>
    </w:p>
    <w:p w:rsidR="006730B6" w:rsidRDefault="006730B6" w:rsidP="006730B6">
      <w:pPr>
        <w:pStyle w:val="a9"/>
        <w:rPr>
          <w:rFonts w:ascii="Noor_Lotus" w:hAnsi="Noor_Lotus"/>
          <w:color w:val="000000"/>
          <w:sz w:val="30"/>
          <w:szCs w:val="30"/>
          <w:rtl/>
        </w:rPr>
      </w:pPr>
      <w:r w:rsidRPr="00A86409">
        <w:rPr>
          <w:rFonts w:ascii="Noor_Lotus" w:hAnsi="Noor_Lotus" w:hint="cs"/>
          <w:color w:val="000000"/>
          <w:sz w:val="30"/>
          <w:szCs w:val="30"/>
          <w:rtl/>
        </w:rPr>
        <w:t>مُحَمَّدُ</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بْنُ</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عَلِيِّ</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بْنِ</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الْحُسَيْنِ</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بِإِسْنَادِهِ</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عَنْ</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مُحَمَّدِ</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بْنِ</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أَبِي</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عُمَيْرٍ</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عَنْ</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أَبَانِ</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بْنِ</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عُثْمَانَ</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عَنْ</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عَبْدِ</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الرَّحْمَنِ</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بْنِ</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أَبِي</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عَبْدِ</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اللَّهِ</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عَنْ</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حُمْرَانَ</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قَالَ</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سَأَلْتُهُ</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عَنِ</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السُّكْنَى</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وَ</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الْعُمْرَى</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فَقَالَ</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النَّاسُ</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فِيهِ</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عِنْدَ</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شُرُوطِهِمْ</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إِنْ</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كَانَ</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شَرَطَ</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حَيَاتَهُ</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فَهِيَ</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حَيَاتَهُ</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وَ</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إِنْ</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كَانَ</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لِعَقِبِهِ</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فَهُوَ</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لِعَقِبِهِ</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كَمَا</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شَرَطَ</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حَتَّى</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يَفْنَوْا</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ثُمَّ</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يُرَدُّ</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إِلَى</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صَاحِبِ</w:t>
      </w:r>
      <w:r w:rsidRPr="00A86409">
        <w:rPr>
          <w:rFonts w:ascii="Noor_Lotus" w:hAnsi="Noor_Lotus"/>
          <w:color w:val="000000"/>
          <w:sz w:val="30"/>
          <w:szCs w:val="30"/>
          <w:rtl/>
        </w:rPr>
        <w:t xml:space="preserve"> </w:t>
      </w:r>
      <w:r w:rsidRPr="00A86409">
        <w:rPr>
          <w:rFonts w:ascii="Noor_Lotus" w:hAnsi="Noor_Lotus" w:hint="cs"/>
          <w:color w:val="000000"/>
          <w:sz w:val="30"/>
          <w:szCs w:val="30"/>
          <w:rtl/>
        </w:rPr>
        <w:t>الدَّارِ</w:t>
      </w:r>
      <w:r w:rsidRPr="00A86409">
        <w:rPr>
          <w:rFonts w:ascii="Noor_Lotus" w:hAnsi="Noor_Lotus"/>
          <w:color w:val="000000"/>
          <w:sz w:val="30"/>
          <w:szCs w:val="30"/>
          <w:rtl/>
        </w:rPr>
        <w:t>.</w:t>
      </w:r>
    </w:p>
    <w:p w:rsidR="006730B6" w:rsidRPr="00AC4D09" w:rsidRDefault="006730B6" w:rsidP="006730B6">
      <w:pPr>
        <w:pStyle w:val="a9"/>
        <w:rPr>
          <w:rFonts w:ascii="Noor_Lotus" w:hAnsi="Noor_Lotus"/>
          <w:color w:val="000000"/>
          <w:sz w:val="28"/>
          <w:rtl/>
        </w:rPr>
      </w:pPr>
      <w:r w:rsidRPr="00AC4D09">
        <w:rPr>
          <w:rFonts w:ascii="Noor_Lotus" w:hAnsi="Noor_Lotus" w:hint="cs"/>
          <w:color w:val="000000"/>
          <w:sz w:val="28"/>
          <w:rtl/>
        </w:rPr>
        <w:t>و روایت بعدی:</w:t>
      </w:r>
    </w:p>
    <w:p w:rsidR="00AC4D09" w:rsidRPr="00AC4D09" w:rsidRDefault="006730B6" w:rsidP="00AC4D09">
      <w:pPr>
        <w:pStyle w:val="a8"/>
        <w:bidi/>
        <w:jc w:val="center"/>
        <w:rPr>
          <w:rFonts w:ascii="NoorTitr" w:hAnsi="NoorTitr" w:cs="B Lotus"/>
          <w:color w:val="000000" w:themeColor="text1"/>
          <w:sz w:val="28"/>
          <w:szCs w:val="28"/>
          <w:rtl/>
        </w:rPr>
      </w:pPr>
      <w:r w:rsidRPr="00AC4D09">
        <w:rPr>
          <w:rFonts w:ascii="Noor_Lotus" w:hAnsi="Noor_Lotus" w:cs="B Lotus" w:hint="cs"/>
          <w:color w:val="000000" w:themeColor="text1"/>
          <w:sz w:val="28"/>
          <w:szCs w:val="28"/>
          <w:rtl/>
        </w:rPr>
        <w:t>وَ</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رَوَاهُ</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الْكُلَيْنِيُّ</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عَنْ</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حُمَيْدِ</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بْنِ</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زِيَادٍ</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عَنِ</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الْحَسَنِ</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بْنِ</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مُحَمَّدِ</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بْنِ</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سَمَاعَةَ</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عَنْ</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غَيْرِ</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وَاحِدٍ</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عَنْ</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أَبَانٍ</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وَ</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رَوَاهُ</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الشَّيْخُ</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بِإِسْنَادِهِ</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عَنِ</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الْحَسَنِ</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بْنِ</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مُحَمَّدِ</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بْنِ</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سَمَاعَةَ</w:t>
      </w:r>
      <w:r w:rsidRPr="00AC4D09">
        <w:rPr>
          <w:rFonts w:ascii="Noor_Lotus" w:hAnsi="Noor_Lotus" w:cs="B Lotus"/>
          <w:color w:val="000000" w:themeColor="text1"/>
          <w:sz w:val="28"/>
          <w:szCs w:val="28"/>
          <w:rtl/>
        </w:rPr>
        <w:t xml:space="preserve"> </w:t>
      </w:r>
      <w:r w:rsidRPr="00AC4D09">
        <w:rPr>
          <w:rFonts w:ascii="Noor_Lotus" w:hAnsi="Noor_Lotus" w:cs="B Lotus" w:hint="cs"/>
          <w:color w:val="000000" w:themeColor="text1"/>
          <w:sz w:val="28"/>
          <w:szCs w:val="28"/>
          <w:rtl/>
        </w:rPr>
        <w:t>مِثْلَهُ</w:t>
      </w:r>
      <w:r w:rsidR="00AC4D09" w:rsidRPr="00AC4D09">
        <w:rPr>
          <w:rFonts w:ascii="Noor_Lotus" w:hAnsi="Noor_Lotus" w:cs="B Lotus" w:hint="cs"/>
          <w:color w:val="000000" w:themeColor="text1"/>
          <w:sz w:val="28"/>
          <w:szCs w:val="28"/>
          <w:rtl/>
        </w:rPr>
        <w:t xml:space="preserve"> </w:t>
      </w:r>
      <w:r w:rsidR="00AC4D09" w:rsidRPr="00AC4D09">
        <w:rPr>
          <w:rFonts w:ascii="NoorLotus" w:hAnsi="NoorLotus" w:cs="B Lotus" w:hint="cs"/>
          <w:color w:val="000000" w:themeColor="text1"/>
          <w:sz w:val="28"/>
          <w:szCs w:val="28"/>
          <w:rtl/>
        </w:rPr>
        <w:t>وَ</w:t>
      </w:r>
      <w:r w:rsidR="00AC4D09" w:rsidRPr="00AC4D09">
        <w:rPr>
          <w:rFonts w:ascii="Traditional Arabic" w:hAnsi="Traditional Arabic" w:cs="B Lotus" w:hint="cs"/>
          <w:color w:val="000000" w:themeColor="text1"/>
          <w:sz w:val="28"/>
          <w:szCs w:val="28"/>
          <w:rtl/>
        </w:rPr>
        <w:t xml:space="preserve"> عَنِ ابْنِ أَبِي عُمَيْرٍ عَنِ الْحُسَيْنِ بْنِ نُعَيْمٍ</w:t>
      </w:r>
      <w:r w:rsidR="00AC4D09" w:rsidRPr="00AC4D09">
        <w:rPr>
          <w:rFonts w:ascii="NoorLotus" w:hAnsi="NoorLotus" w:cs="B Lotus" w:hint="cs"/>
          <w:color w:val="000000" w:themeColor="text1"/>
          <w:sz w:val="28"/>
          <w:szCs w:val="28"/>
          <w:rtl/>
        </w:rPr>
        <w:t xml:space="preserve"> </w:t>
      </w:r>
      <w:r w:rsidR="00AC4D09" w:rsidRPr="00AC4D09">
        <w:rPr>
          <w:rFonts w:ascii="Traditional Arabic" w:hAnsi="Traditional Arabic" w:cs="B Lotus" w:hint="cs"/>
          <w:color w:val="000000" w:themeColor="text1"/>
          <w:sz w:val="28"/>
          <w:szCs w:val="28"/>
          <w:rtl/>
        </w:rPr>
        <w:t>عَنْ أَبِي</w:t>
      </w:r>
      <w:r w:rsidR="00AC4D09" w:rsidRPr="00AC4D09">
        <w:rPr>
          <w:rFonts w:ascii="NoorLotus" w:hAnsi="NoorLotus" w:cs="B Lotus" w:hint="cs"/>
          <w:color w:val="000000" w:themeColor="text1"/>
          <w:sz w:val="28"/>
          <w:szCs w:val="28"/>
        </w:rPr>
        <w:t>‌</w:t>
      </w:r>
    </w:p>
    <w:p w:rsidR="006730B6" w:rsidRPr="00AC4D09" w:rsidRDefault="006730B6" w:rsidP="006730B6">
      <w:pPr>
        <w:pStyle w:val="a9"/>
        <w:rPr>
          <w:rFonts w:ascii="Noor_Lotus" w:hAnsi="Noor_Lotus"/>
          <w:color w:val="000000"/>
          <w:sz w:val="28"/>
          <w:rtl/>
        </w:rPr>
      </w:pPr>
      <w:r w:rsidRPr="00AC4D09">
        <w:rPr>
          <w:rFonts w:ascii="Noor_Lotus" w:hAnsi="Noor_Lotus" w:hint="cs"/>
          <w:color w:val="000000" w:themeColor="text1"/>
          <w:sz w:val="28"/>
          <w:rtl/>
        </w:rPr>
        <w:t>الْح</w:t>
      </w:r>
      <w:r w:rsidRPr="00AC4D09">
        <w:rPr>
          <w:rFonts w:ascii="Noor_Lotus" w:hAnsi="Noor_Lotus" w:hint="cs"/>
          <w:color w:val="000000"/>
          <w:sz w:val="28"/>
          <w:rtl/>
        </w:rPr>
        <w:t>َسَنِ</w:t>
      </w:r>
      <w:r w:rsidRPr="00AC4D09">
        <w:rPr>
          <w:rFonts w:ascii="Noor_Lotus" w:hAnsi="Noor_Lotus"/>
          <w:color w:val="000000"/>
          <w:sz w:val="28"/>
          <w:rtl/>
        </w:rPr>
        <w:t xml:space="preserve"> </w:t>
      </w:r>
      <w:r w:rsidRPr="00AC4D09">
        <w:rPr>
          <w:rFonts w:ascii="Noor_Lotus" w:hAnsi="Noor_Lotus" w:hint="cs"/>
          <w:color w:val="000000"/>
          <w:sz w:val="28"/>
          <w:rtl/>
        </w:rPr>
        <w:t>مُوسَى</w:t>
      </w:r>
      <w:r w:rsidRPr="00AC4D09">
        <w:rPr>
          <w:rFonts w:ascii="Noor_Lotus" w:hAnsi="Noor_Lotus"/>
          <w:color w:val="000000"/>
          <w:sz w:val="28"/>
          <w:rtl/>
        </w:rPr>
        <w:t xml:space="preserve"> </w:t>
      </w:r>
      <w:r w:rsidRPr="00AC4D09">
        <w:rPr>
          <w:rFonts w:ascii="Noor_Lotus" w:hAnsi="Noor_Lotus" w:hint="cs"/>
          <w:color w:val="000000"/>
          <w:sz w:val="28"/>
          <w:rtl/>
        </w:rPr>
        <w:t>بْنِ</w:t>
      </w:r>
      <w:r w:rsidRPr="00AC4D09">
        <w:rPr>
          <w:rFonts w:ascii="Noor_Lotus" w:hAnsi="Noor_Lotus"/>
          <w:color w:val="000000"/>
          <w:sz w:val="28"/>
          <w:rtl/>
        </w:rPr>
        <w:t xml:space="preserve"> </w:t>
      </w:r>
      <w:r w:rsidRPr="00AC4D09">
        <w:rPr>
          <w:rFonts w:ascii="Noor_Lotus" w:hAnsi="Noor_Lotus" w:hint="cs"/>
          <w:color w:val="000000"/>
          <w:sz w:val="28"/>
          <w:rtl/>
        </w:rPr>
        <w:t>جَعْفَرٍ</w:t>
      </w:r>
      <w:r w:rsidRPr="00AC4D09">
        <w:rPr>
          <w:rFonts w:ascii="Noor_Lotus" w:hAnsi="Noor_Lotus"/>
          <w:color w:val="000000"/>
          <w:sz w:val="28"/>
          <w:rtl/>
        </w:rPr>
        <w:t xml:space="preserve"> </w:t>
      </w:r>
      <w:r w:rsidRPr="00AC4D09">
        <w:rPr>
          <w:rFonts w:ascii="Noor_Lotus" w:hAnsi="Noor_Lotus" w:hint="cs"/>
          <w:color w:val="000000"/>
          <w:sz w:val="28"/>
          <w:rtl/>
        </w:rPr>
        <w:t>ع</w:t>
      </w:r>
      <w:r w:rsidRPr="00AC4D09">
        <w:rPr>
          <w:rFonts w:ascii="Noor_Lotus" w:hAnsi="Noor_Lotus"/>
          <w:color w:val="000000"/>
          <w:sz w:val="28"/>
          <w:rtl/>
        </w:rPr>
        <w:t xml:space="preserve"> </w:t>
      </w:r>
      <w:r w:rsidRPr="00AC4D09">
        <w:rPr>
          <w:rFonts w:ascii="Noor_Lotus" w:hAnsi="Noor_Lotus" w:hint="cs"/>
          <w:color w:val="000000"/>
          <w:sz w:val="28"/>
          <w:rtl/>
        </w:rPr>
        <w:t>قَالَ</w:t>
      </w:r>
      <w:r w:rsidRPr="00AC4D09">
        <w:rPr>
          <w:rFonts w:ascii="Noor_Lotus" w:hAnsi="Noor_Lotus"/>
          <w:color w:val="000000"/>
          <w:sz w:val="28"/>
          <w:rtl/>
        </w:rPr>
        <w:t xml:space="preserve">: </w:t>
      </w:r>
      <w:r w:rsidRPr="00AC4D09">
        <w:rPr>
          <w:rFonts w:ascii="Noor_Lotus" w:hAnsi="Noor_Lotus" w:hint="cs"/>
          <w:color w:val="000000"/>
          <w:sz w:val="28"/>
          <w:rtl/>
        </w:rPr>
        <w:t>سَأَلْتُهُ</w:t>
      </w:r>
      <w:r w:rsidRPr="00AC4D09">
        <w:rPr>
          <w:rFonts w:ascii="Noor_Lotus" w:hAnsi="Noor_Lotus"/>
          <w:color w:val="000000"/>
          <w:sz w:val="28"/>
          <w:rtl/>
        </w:rPr>
        <w:t xml:space="preserve"> </w:t>
      </w:r>
      <w:r w:rsidRPr="00AC4D09">
        <w:rPr>
          <w:rFonts w:ascii="Noor_Lotus" w:hAnsi="Noor_Lotus" w:hint="cs"/>
          <w:color w:val="000000"/>
          <w:sz w:val="28"/>
          <w:rtl/>
        </w:rPr>
        <w:t>عَنْ</w:t>
      </w:r>
      <w:r w:rsidRPr="00AC4D09">
        <w:rPr>
          <w:rFonts w:ascii="Noor_Lotus" w:hAnsi="Noor_Lotus"/>
          <w:color w:val="000000"/>
          <w:sz w:val="28"/>
          <w:rtl/>
        </w:rPr>
        <w:t xml:space="preserve"> </w:t>
      </w:r>
      <w:r w:rsidRPr="00AC4D09">
        <w:rPr>
          <w:rFonts w:ascii="Noor_Lotus" w:hAnsi="Noor_Lotus" w:hint="cs"/>
          <w:color w:val="000000"/>
          <w:sz w:val="28"/>
          <w:rtl/>
        </w:rPr>
        <w:t>رَجُلٍ</w:t>
      </w:r>
      <w:r w:rsidRPr="00AC4D09">
        <w:rPr>
          <w:rFonts w:ascii="Noor_Lotus" w:hAnsi="Noor_Lotus"/>
          <w:color w:val="000000"/>
          <w:sz w:val="28"/>
          <w:rtl/>
        </w:rPr>
        <w:t xml:space="preserve"> </w:t>
      </w:r>
      <w:r w:rsidRPr="00AC4D09">
        <w:rPr>
          <w:rFonts w:ascii="Noor_Lotus" w:hAnsi="Noor_Lotus" w:hint="cs"/>
          <w:color w:val="000000"/>
          <w:sz w:val="28"/>
          <w:rtl/>
        </w:rPr>
        <w:t>جَعَلَ</w:t>
      </w:r>
      <w:r w:rsidRPr="00AC4D09">
        <w:rPr>
          <w:rFonts w:ascii="Noor_Lotus" w:hAnsi="Noor_Lotus"/>
          <w:color w:val="000000"/>
          <w:sz w:val="28"/>
          <w:rtl/>
        </w:rPr>
        <w:t xml:space="preserve"> </w:t>
      </w:r>
      <w:r w:rsidRPr="00AC4D09">
        <w:rPr>
          <w:rFonts w:ascii="Noor_Lotus" w:hAnsi="Noor_Lotus" w:hint="cs"/>
          <w:color w:val="000000"/>
          <w:sz w:val="28"/>
          <w:rtl/>
        </w:rPr>
        <w:t>سُكْنَى</w:t>
      </w:r>
      <w:r w:rsidRPr="00AC4D09">
        <w:rPr>
          <w:rFonts w:ascii="Noor_Lotus" w:hAnsi="Noor_Lotus"/>
          <w:color w:val="000000"/>
          <w:sz w:val="28"/>
          <w:rtl/>
        </w:rPr>
        <w:t xml:space="preserve"> </w:t>
      </w:r>
      <w:r w:rsidRPr="00AC4D09">
        <w:rPr>
          <w:rFonts w:ascii="Noor_Lotus" w:hAnsi="Noor_Lotus" w:hint="cs"/>
          <w:color w:val="000000"/>
          <w:sz w:val="28"/>
          <w:rtl/>
        </w:rPr>
        <w:t>دَارِهِ</w:t>
      </w:r>
      <w:r w:rsidRPr="00AC4D09">
        <w:rPr>
          <w:rFonts w:ascii="Noor_Lotus" w:hAnsi="Noor_Lotus"/>
          <w:color w:val="000000"/>
          <w:sz w:val="28"/>
          <w:rtl/>
        </w:rPr>
        <w:t xml:space="preserve"> </w:t>
      </w:r>
      <w:r w:rsidRPr="00AC4D09">
        <w:rPr>
          <w:rFonts w:ascii="Noor_Lotus" w:hAnsi="Noor_Lotus" w:hint="cs"/>
          <w:color w:val="000000"/>
          <w:sz w:val="28"/>
          <w:rtl/>
        </w:rPr>
        <w:t>لِرَجُلٍ</w:t>
      </w:r>
      <w:r w:rsidRPr="00AC4D09">
        <w:rPr>
          <w:rFonts w:ascii="Noor_Lotus" w:hAnsi="Noor_Lotus"/>
          <w:color w:val="000000"/>
          <w:sz w:val="28"/>
          <w:rtl/>
        </w:rPr>
        <w:t xml:space="preserve"> </w:t>
      </w:r>
      <w:r w:rsidRPr="00AC4D09">
        <w:rPr>
          <w:rFonts w:ascii="Noor_Lotus" w:hAnsi="Noor_Lotus" w:hint="cs"/>
          <w:color w:val="000000"/>
          <w:sz w:val="28"/>
          <w:rtl/>
        </w:rPr>
        <w:t>أَيَّامَ</w:t>
      </w:r>
      <w:r w:rsidRPr="00AC4D09">
        <w:rPr>
          <w:rFonts w:ascii="Noor_Lotus" w:hAnsi="Noor_Lotus"/>
          <w:color w:val="000000"/>
          <w:sz w:val="28"/>
          <w:rtl/>
        </w:rPr>
        <w:t xml:space="preserve"> </w:t>
      </w:r>
      <w:r w:rsidRPr="00AC4D09">
        <w:rPr>
          <w:rFonts w:ascii="Noor_Lotus" w:hAnsi="Noor_Lotus" w:hint="cs"/>
          <w:color w:val="000000"/>
          <w:sz w:val="28"/>
          <w:rtl/>
        </w:rPr>
        <w:t>حَيَاتِهِ</w:t>
      </w:r>
      <w:r w:rsidRPr="00AC4D09">
        <w:rPr>
          <w:rFonts w:ascii="Noor_Lotus" w:hAnsi="Noor_Lotus"/>
          <w:color w:val="000000"/>
          <w:sz w:val="28"/>
          <w:rtl/>
        </w:rPr>
        <w:t xml:space="preserve"> </w:t>
      </w:r>
      <w:r w:rsidRPr="00AC4D09">
        <w:rPr>
          <w:rFonts w:ascii="Noor_Lotus" w:hAnsi="Noor_Lotus" w:hint="cs"/>
          <w:color w:val="000000"/>
          <w:sz w:val="28"/>
          <w:rtl/>
        </w:rPr>
        <w:t>أَوْ</w:t>
      </w:r>
      <w:r w:rsidRPr="00AC4D09">
        <w:rPr>
          <w:rFonts w:ascii="Noor_Lotus" w:hAnsi="Noor_Lotus"/>
          <w:color w:val="000000"/>
          <w:sz w:val="28"/>
          <w:rtl/>
        </w:rPr>
        <w:t xml:space="preserve"> </w:t>
      </w:r>
      <w:r w:rsidRPr="00AC4D09">
        <w:rPr>
          <w:rFonts w:ascii="Noor_Lotus" w:hAnsi="Noor_Lotus" w:hint="cs"/>
          <w:color w:val="000000"/>
          <w:sz w:val="28"/>
          <w:rtl/>
        </w:rPr>
        <w:t>لَهُ</w:t>
      </w:r>
      <w:r w:rsidRPr="00AC4D09">
        <w:rPr>
          <w:rFonts w:ascii="Noor_Lotus" w:hAnsi="Noor_Lotus"/>
          <w:color w:val="000000"/>
          <w:sz w:val="28"/>
          <w:rtl/>
        </w:rPr>
        <w:t xml:space="preserve"> </w:t>
      </w:r>
      <w:r w:rsidRPr="00AC4D09">
        <w:rPr>
          <w:rFonts w:ascii="Noor_Lotus" w:hAnsi="Noor_Lotus" w:hint="cs"/>
          <w:color w:val="000000"/>
          <w:sz w:val="28"/>
          <w:rtl/>
        </w:rPr>
        <w:t>وَ</w:t>
      </w:r>
      <w:r w:rsidRPr="00AC4D09">
        <w:rPr>
          <w:rFonts w:ascii="Noor_Lotus" w:hAnsi="Noor_Lotus"/>
          <w:color w:val="000000"/>
          <w:sz w:val="28"/>
          <w:rtl/>
        </w:rPr>
        <w:t xml:space="preserve"> </w:t>
      </w:r>
      <w:r w:rsidRPr="00AC4D09">
        <w:rPr>
          <w:rFonts w:ascii="Noor_Lotus" w:hAnsi="Noor_Lotus" w:hint="cs"/>
          <w:color w:val="000000"/>
          <w:sz w:val="28"/>
          <w:rtl/>
        </w:rPr>
        <w:t>لِعَقِبِهِ</w:t>
      </w:r>
      <w:r w:rsidRPr="00AC4D09">
        <w:rPr>
          <w:rFonts w:ascii="Noor_Lotus" w:hAnsi="Noor_Lotus"/>
          <w:color w:val="000000"/>
          <w:sz w:val="28"/>
          <w:rtl/>
        </w:rPr>
        <w:t xml:space="preserve"> </w:t>
      </w:r>
      <w:r w:rsidRPr="00AC4D09">
        <w:rPr>
          <w:rFonts w:ascii="Noor_Lotus" w:hAnsi="Noor_Lotus" w:hint="cs"/>
          <w:color w:val="000000"/>
          <w:sz w:val="28"/>
          <w:rtl/>
        </w:rPr>
        <w:t>مِنْ</w:t>
      </w:r>
      <w:r w:rsidRPr="00AC4D09">
        <w:rPr>
          <w:rFonts w:ascii="Noor_Lotus" w:hAnsi="Noor_Lotus"/>
          <w:color w:val="000000"/>
          <w:sz w:val="28"/>
          <w:rtl/>
        </w:rPr>
        <w:t xml:space="preserve"> </w:t>
      </w:r>
      <w:r w:rsidRPr="00AC4D09">
        <w:rPr>
          <w:rFonts w:ascii="Noor_Lotus" w:hAnsi="Noor_Lotus" w:hint="cs"/>
          <w:color w:val="000000"/>
          <w:sz w:val="28"/>
          <w:rtl/>
        </w:rPr>
        <w:t>بَعْدِهِ</w:t>
      </w:r>
      <w:r w:rsidRPr="00AC4D09">
        <w:rPr>
          <w:rFonts w:ascii="Noor_Lotus" w:hAnsi="Noor_Lotus"/>
          <w:color w:val="000000"/>
          <w:sz w:val="28"/>
          <w:rtl/>
        </w:rPr>
        <w:t xml:space="preserve"> </w:t>
      </w:r>
      <w:r w:rsidRPr="00AC4D09">
        <w:rPr>
          <w:rFonts w:ascii="Noor_Lotus" w:hAnsi="Noor_Lotus" w:hint="cs"/>
          <w:color w:val="000000"/>
          <w:sz w:val="28"/>
          <w:rtl/>
        </w:rPr>
        <w:t>قَالَ</w:t>
      </w:r>
      <w:r w:rsidRPr="00AC4D09">
        <w:rPr>
          <w:rFonts w:ascii="Noor_Lotus" w:hAnsi="Noor_Lotus"/>
          <w:color w:val="000000"/>
          <w:sz w:val="28"/>
          <w:rtl/>
        </w:rPr>
        <w:t xml:space="preserve"> </w:t>
      </w:r>
      <w:r w:rsidRPr="00AC4D09">
        <w:rPr>
          <w:rFonts w:ascii="Noor_Lotus" w:hAnsi="Noor_Lotus" w:hint="cs"/>
          <w:color w:val="000000"/>
          <w:sz w:val="28"/>
          <w:rtl/>
        </w:rPr>
        <w:t>هِيَ</w:t>
      </w:r>
      <w:r w:rsidRPr="00AC4D09">
        <w:rPr>
          <w:rFonts w:ascii="Noor_Lotus" w:hAnsi="Noor_Lotus"/>
          <w:color w:val="000000"/>
          <w:sz w:val="28"/>
          <w:rtl/>
        </w:rPr>
        <w:t xml:space="preserve"> </w:t>
      </w:r>
      <w:r w:rsidRPr="00AC4D09">
        <w:rPr>
          <w:rFonts w:ascii="Noor_Lotus" w:hAnsi="Noor_Lotus" w:hint="cs"/>
          <w:color w:val="000000"/>
          <w:sz w:val="28"/>
          <w:rtl/>
        </w:rPr>
        <w:t>لَهُ</w:t>
      </w:r>
      <w:r w:rsidRPr="00AC4D09">
        <w:rPr>
          <w:rFonts w:ascii="Noor_Lotus" w:hAnsi="Noor_Lotus"/>
          <w:color w:val="000000"/>
          <w:sz w:val="28"/>
          <w:rtl/>
        </w:rPr>
        <w:t xml:space="preserve"> </w:t>
      </w:r>
      <w:r w:rsidRPr="00AC4D09">
        <w:rPr>
          <w:rFonts w:ascii="Noor_Lotus" w:hAnsi="Noor_Lotus" w:hint="cs"/>
          <w:color w:val="000000"/>
          <w:sz w:val="28"/>
          <w:rtl/>
        </w:rPr>
        <w:t>وَ</w:t>
      </w:r>
      <w:r w:rsidRPr="00AC4D09">
        <w:rPr>
          <w:rFonts w:ascii="Noor_Lotus" w:hAnsi="Noor_Lotus"/>
          <w:color w:val="000000"/>
          <w:sz w:val="28"/>
          <w:rtl/>
        </w:rPr>
        <w:t xml:space="preserve"> </w:t>
      </w:r>
      <w:r w:rsidRPr="00AC4D09">
        <w:rPr>
          <w:rFonts w:ascii="Noor_Lotus" w:hAnsi="Noor_Lotus" w:hint="cs"/>
          <w:color w:val="000000"/>
          <w:sz w:val="28"/>
          <w:rtl/>
        </w:rPr>
        <w:t>لِعَقِبِهِ</w:t>
      </w:r>
      <w:r w:rsidRPr="00AC4D09">
        <w:rPr>
          <w:rFonts w:ascii="Noor_Lotus" w:hAnsi="Noor_Lotus"/>
          <w:color w:val="000000"/>
          <w:sz w:val="28"/>
          <w:rtl/>
        </w:rPr>
        <w:t xml:space="preserve"> </w:t>
      </w:r>
      <w:r w:rsidRPr="00AC4D09">
        <w:rPr>
          <w:rFonts w:ascii="Noor_Lotus" w:hAnsi="Noor_Lotus" w:hint="cs"/>
          <w:color w:val="000000"/>
          <w:sz w:val="28"/>
          <w:rtl/>
        </w:rPr>
        <w:t>كَمَا</w:t>
      </w:r>
      <w:r w:rsidRPr="00AC4D09">
        <w:rPr>
          <w:rFonts w:ascii="Noor_Lotus" w:hAnsi="Noor_Lotus"/>
          <w:color w:val="000000"/>
          <w:sz w:val="28"/>
          <w:rtl/>
        </w:rPr>
        <w:t xml:space="preserve"> </w:t>
      </w:r>
      <w:r w:rsidRPr="00AC4D09">
        <w:rPr>
          <w:rFonts w:ascii="Noor_Lotus" w:hAnsi="Noor_Lotus" w:hint="cs"/>
          <w:color w:val="000000"/>
          <w:sz w:val="28"/>
          <w:rtl/>
        </w:rPr>
        <w:t>شَرَطَ</w:t>
      </w:r>
      <w:r w:rsidRPr="00AC4D09">
        <w:rPr>
          <w:rFonts w:ascii="Noor_Lotus" w:hAnsi="Noor_Lotus"/>
          <w:color w:val="000000"/>
          <w:sz w:val="28"/>
          <w:rtl/>
        </w:rPr>
        <w:t xml:space="preserve"> </w:t>
      </w:r>
      <w:r w:rsidRPr="00AC4D09">
        <w:rPr>
          <w:rFonts w:ascii="Noor_Lotus" w:hAnsi="Noor_Lotus" w:hint="cs"/>
          <w:color w:val="000000"/>
          <w:sz w:val="28"/>
          <w:rtl/>
        </w:rPr>
        <w:t>الْحَدِيثَ</w:t>
      </w:r>
      <w:r w:rsidRPr="00AC4D09">
        <w:rPr>
          <w:rStyle w:val="a7"/>
          <w:rFonts w:ascii="Noor_Lotus" w:hAnsi="Noor_Lotus"/>
          <w:color w:val="000000"/>
          <w:sz w:val="28"/>
          <w:rtl/>
        </w:rPr>
        <w:footnoteReference w:id="56"/>
      </w:r>
      <w:r w:rsidRPr="00AC4D09">
        <w:rPr>
          <w:rFonts w:ascii="Noor_Lotus" w:hAnsi="Noor_Lotus"/>
          <w:color w:val="000000"/>
          <w:sz w:val="28"/>
          <w:rtl/>
        </w:rPr>
        <w:t>.</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lastRenderedPageBreak/>
        <w:t>در این روایات باب سکنی عنوان شرط به معنای مطلق قرار سکنی به کار رفته است.</w:t>
      </w:r>
    </w:p>
    <w:p w:rsidR="006730B6" w:rsidRPr="007E239C" w:rsidRDefault="006730B6" w:rsidP="006730B6">
      <w:pPr>
        <w:pStyle w:val="a9"/>
        <w:rPr>
          <w:rFonts w:ascii="Noor_Lotus" w:hAnsi="Noor_Lotus"/>
          <w:b/>
          <w:bCs/>
          <w:color w:val="000000"/>
          <w:sz w:val="30"/>
          <w:szCs w:val="30"/>
          <w:rtl/>
        </w:rPr>
      </w:pPr>
      <w:r w:rsidRPr="007E239C">
        <w:rPr>
          <w:rFonts w:ascii="Noor_Lotus" w:hAnsi="Noor_Lotus" w:hint="cs"/>
          <w:b/>
          <w:bCs/>
          <w:color w:val="000000"/>
          <w:sz w:val="30"/>
          <w:szCs w:val="30"/>
          <w:rtl/>
        </w:rPr>
        <w:t xml:space="preserve">مورد دهم: در دعای توبه </w:t>
      </w:r>
      <w:r w:rsidR="00AC4D09">
        <w:rPr>
          <w:rFonts w:ascii="Noor_Lotus" w:hAnsi="Noor_Lotus" w:hint="cs"/>
          <w:b/>
          <w:bCs/>
          <w:color w:val="000000"/>
          <w:sz w:val="30"/>
          <w:szCs w:val="30"/>
          <w:rtl/>
        </w:rPr>
        <w:t xml:space="preserve">(دعای سی ويکم ) </w:t>
      </w:r>
      <w:r w:rsidRPr="007E239C">
        <w:rPr>
          <w:rFonts w:ascii="Noor_Lotus" w:hAnsi="Noor_Lotus" w:hint="cs"/>
          <w:b/>
          <w:bCs/>
          <w:color w:val="000000"/>
          <w:sz w:val="30"/>
          <w:szCs w:val="30"/>
          <w:rtl/>
        </w:rPr>
        <w:t>صحیفه سجادیه</w:t>
      </w:r>
    </w:p>
    <w:p w:rsidR="00A91F96" w:rsidRDefault="00A91F96" w:rsidP="006730B6">
      <w:pPr>
        <w:pStyle w:val="a9"/>
        <w:rPr>
          <w:rFonts w:ascii="Noor_Lotus" w:hAnsi="Noor_Lotus"/>
          <w:b/>
          <w:bCs/>
          <w:color w:val="000000"/>
          <w:sz w:val="30"/>
          <w:szCs w:val="30"/>
          <w:rtl/>
        </w:rPr>
      </w:pPr>
      <w:r>
        <w:rPr>
          <w:rFonts w:hint="cs"/>
          <w:rtl/>
        </w:rPr>
        <w:t>«و أوجب لی محبّتَک کما شرطت و لک یا ربّ شرطی أن لا أعود فی مکروهک</w:t>
      </w:r>
      <w:r>
        <w:rPr>
          <w:rFonts w:ascii="Noor_Lotus" w:hAnsi="Noor_Lotus" w:hint="cs"/>
          <w:b/>
          <w:bCs/>
          <w:color w:val="000000"/>
          <w:sz w:val="30"/>
          <w:szCs w:val="30"/>
          <w:rtl/>
        </w:rPr>
        <w:t>»</w:t>
      </w:r>
    </w:p>
    <w:p w:rsidR="006730B6" w:rsidRPr="007E239C" w:rsidRDefault="006730B6" w:rsidP="006730B6">
      <w:pPr>
        <w:pStyle w:val="a9"/>
        <w:rPr>
          <w:rFonts w:ascii="Noor_Lotus" w:hAnsi="Noor_Lotus"/>
          <w:b/>
          <w:bCs/>
          <w:color w:val="000000"/>
          <w:sz w:val="30"/>
          <w:szCs w:val="30"/>
          <w:rtl/>
        </w:rPr>
      </w:pPr>
      <w:r w:rsidRPr="007E239C">
        <w:rPr>
          <w:rFonts w:ascii="Noor_Lotus" w:hAnsi="Noor_Lotus" w:hint="cs"/>
          <w:b/>
          <w:bCs/>
          <w:color w:val="000000"/>
          <w:sz w:val="30"/>
          <w:szCs w:val="30"/>
          <w:rtl/>
        </w:rPr>
        <w:t>مورد یازدهم: در دعای ندبه</w:t>
      </w:r>
    </w:p>
    <w:p w:rsidR="006730B6" w:rsidRDefault="00254DAE" w:rsidP="00AC4D09">
      <w:pPr>
        <w:pStyle w:val="a9"/>
        <w:rPr>
          <w:rFonts w:ascii="Noor_Lotus" w:hAnsi="Noor_Lotus"/>
          <w:color w:val="000000"/>
          <w:sz w:val="30"/>
          <w:szCs w:val="30"/>
          <w:rtl/>
        </w:rPr>
      </w:pPr>
      <w:r>
        <w:rPr>
          <w:rFonts w:ascii="Noor_Lotus" w:hAnsi="Noor_Lotus" w:hint="cs"/>
          <w:color w:val="000000"/>
          <w:sz w:val="30"/>
          <w:szCs w:val="30"/>
          <w:rtl/>
        </w:rPr>
        <w:t>«</w:t>
      </w:r>
      <w:r w:rsidR="006730B6">
        <w:rPr>
          <w:rFonts w:ascii="Noor_Lotus" w:hAnsi="Noor_Lotus" w:hint="cs"/>
          <w:color w:val="000000"/>
          <w:sz w:val="30"/>
          <w:szCs w:val="30"/>
          <w:rtl/>
        </w:rPr>
        <w:t>بعد ان شرطت علیهم الزهد فی هذه الدنیا الدنیه... فشرطوا لک ذلک</w:t>
      </w:r>
      <w:r>
        <w:rPr>
          <w:rFonts w:ascii="Noor_Lotus" w:hAnsi="Noor_Lotus" w:hint="cs"/>
          <w:color w:val="000000"/>
          <w:sz w:val="30"/>
          <w:szCs w:val="30"/>
          <w:rtl/>
        </w:rPr>
        <w:t>»</w:t>
      </w:r>
    </w:p>
    <w:p w:rsidR="00254DAE" w:rsidRDefault="00254DAE" w:rsidP="006730B6">
      <w:pPr>
        <w:pStyle w:val="a9"/>
        <w:rPr>
          <w:rFonts w:ascii="Noor_Lotus" w:hAnsi="Noor_Lotus"/>
          <w:color w:val="000000"/>
          <w:sz w:val="30"/>
          <w:szCs w:val="30"/>
          <w:rtl/>
        </w:rPr>
      </w:pPr>
    </w:p>
    <w:p w:rsidR="006730B6" w:rsidRDefault="006730B6" w:rsidP="006730B6">
      <w:pPr>
        <w:pStyle w:val="a9"/>
        <w:rPr>
          <w:rFonts w:ascii="Noor_Lotus" w:hAnsi="Noor_Lotus"/>
          <w:color w:val="000000"/>
          <w:sz w:val="30"/>
          <w:szCs w:val="30"/>
          <w:rtl/>
        </w:rPr>
      </w:pPr>
      <w:bookmarkStart w:id="9" w:name="صدوسیودوم"/>
      <w:bookmarkEnd w:id="9"/>
      <w:r>
        <w:rPr>
          <w:rFonts w:ascii="Noor_Lotus" w:hAnsi="Noor_Lotus" w:hint="cs"/>
          <w:color w:val="000000"/>
          <w:sz w:val="30"/>
          <w:szCs w:val="30"/>
          <w:rtl/>
        </w:rPr>
        <w:t>آیا از این استعمالات می توان نتیجه گرفت که عنوان شرط حقیقتا بر معنای الزام ابتدائی یا بر مطلق عقود و قرارادادها اطلاق می شود؟</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مرحوم شیخ فرموده است این موارد کثیره است و از باب استعمال حقیقی است نه مجازی، لذا معنای شرط عبارت است از مطلق التزام نه التزام تبعی. اما وجه این که این استعمالات مجازی نیست و استعمال حقیقی است، در کلام مرحوم شیخ به سه دلیل اشاره شده است:</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دلیل اول: در دوران بین مجاز و اشتراک معنوی با توجه به این که اولویت با اشتراک معنوی است، باید قائل به اشتراک معنوی شد و طبعا این استعمالات حقیقی خواهد بود.</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دلیل دوم: متبادر از تعبیرات مثل «شرط علی نفسه کذا» مجرد الزام و التزام است نه خصوص الزام و التزام تبعی.</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دلیل سوم: در روایتی که شرط را بر نذر یا عهد اطلاق کردند، امام علیه السلام برای بیان حکم وجوب وفاء به روایت المومنون عند شروطهم استدلال فرمود، و استدلال دل</w:t>
      </w:r>
      <w:r w:rsidR="00254DAE">
        <w:rPr>
          <w:rFonts w:ascii="Noor_Lotus" w:hAnsi="Noor_Lotus" w:hint="cs"/>
          <w:color w:val="000000"/>
          <w:sz w:val="30"/>
          <w:szCs w:val="30"/>
          <w:rtl/>
        </w:rPr>
        <w:t xml:space="preserve">یل بر </w:t>
      </w:r>
      <w:r>
        <w:rPr>
          <w:rFonts w:ascii="Noor_Lotus" w:hAnsi="Noor_Lotus" w:hint="cs"/>
          <w:color w:val="000000"/>
          <w:sz w:val="30"/>
          <w:szCs w:val="30"/>
          <w:rtl/>
        </w:rPr>
        <w:t>تبادر و معنای حقیقی از شرط است.</w:t>
      </w:r>
    </w:p>
    <w:p w:rsidR="0067495C" w:rsidRDefault="006730B6" w:rsidP="006730B6">
      <w:pPr>
        <w:pStyle w:val="a9"/>
        <w:rPr>
          <w:rFonts w:ascii="Noor_Lotus" w:hAnsi="Noor_Lotus"/>
          <w:color w:val="000000"/>
          <w:sz w:val="30"/>
          <w:szCs w:val="30"/>
          <w:rtl/>
        </w:rPr>
      </w:pPr>
      <w:r>
        <w:rPr>
          <w:rFonts w:ascii="Noor_Lotus" w:hAnsi="Noor_Lotus" w:hint="cs"/>
          <w:color w:val="000000"/>
          <w:sz w:val="30"/>
          <w:szCs w:val="30"/>
          <w:rtl/>
        </w:rPr>
        <w:t xml:space="preserve">حاصل این که مرحوم شیخ با دو مقدمه در صدد اثبات مدعای خود برآمده است. </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مقدمه اول این است که عنوان شرط در روایات زیادی بر مطلق الزام و التزام اطلاق شده، و مقدمه دوم این که به سه دلیل، این استعمالات استعمال حقیقی است نه مجازی. لذا فرموده است باید معنای شرط را مطلق الزام و التزام بدانیم، نه خصوص الزام و التزام تبعی.</w:t>
      </w:r>
    </w:p>
    <w:p w:rsidR="004A283B" w:rsidRPr="004A283B" w:rsidRDefault="004A283B" w:rsidP="006730B6">
      <w:pPr>
        <w:pStyle w:val="a9"/>
        <w:rPr>
          <w:rFonts w:ascii="Noor_Lotus" w:hAnsi="Noor_Lotus"/>
          <w:b/>
          <w:bCs/>
          <w:color w:val="000000"/>
          <w:sz w:val="30"/>
          <w:szCs w:val="30"/>
          <w:rtl/>
        </w:rPr>
      </w:pPr>
      <w:r w:rsidRPr="004A283B">
        <w:rPr>
          <w:rFonts w:ascii="Noor_Lotus" w:hAnsi="Noor_Lotus" w:hint="cs"/>
          <w:b/>
          <w:bCs/>
          <w:color w:val="000000"/>
          <w:sz w:val="30"/>
          <w:szCs w:val="30"/>
          <w:rtl/>
        </w:rPr>
        <w:t>مناقشه در جواب مرحوم شیخ</w:t>
      </w:r>
    </w:p>
    <w:p w:rsidR="006730B6" w:rsidRDefault="006730B6" w:rsidP="004A283B">
      <w:pPr>
        <w:pStyle w:val="5"/>
        <w:rPr>
          <w:rtl/>
        </w:rPr>
      </w:pPr>
      <w:r>
        <w:rPr>
          <w:rFonts w:hint="cs"/>
          <w:rtl/>
        </w:rPr>
        <w:t>مناقشه در مقدمه اول مرحوم شیخ</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 xml:space="preserve">موارد مذکور در کلام شیخ و مواردی که دیگران اضافه کردند، چنین نیست که شرط به معنای مطلق التزام به کار رفته باشد و معنای التزام تبعی لحاظ نشده باشد، بلکه در عمده این موارد می توان </w:t>
      </w:r>
      <w:r>
        <w:rPr>
          <w:rFonts w:ascii="Noor_Lotus" w:hAnsi="Noor_Lotus" w:hint="cs"/>
          <w:color w:val="000000"/>
          <w:sz w:val="30"/>
          <w:szCs w:val="30"/>
          <w:rtl/>
        </w:rPr>
        <w:lastRenderedPageBreak/>
        <w:t>استعمال لفظ شرط را توجیه کرد به این که در این موارد هم التزام تبعی وجود دارد، حال یا حقیقتا التزام تبعی وجود دارد یا این که بالعنایه التزام تبعی لحاظ شده و به این لحاظ استعمال شده است. حاصل مناقشه این است که یا اصلا موردی نداریم که عنوان شرط در مطلق التزام به کار رفته باشد، یا این که موارد اندک است و کثیر نیست. مرحوم امام فرموده است از جل</w:t>
      </w:r>
      <w:r w:rsidR="00710728">
        <w:rPr>
          <w:rFonts w:ascii="Noor_Lotus" w:hAnsi="Noor_Lotus" w:hint="cs"/>
          <w:color w:val="000000"/>
          <w:sz w:val="30"/>
          <w:szCs w:val="30"/>
          <w:rtl/>
        </w:rPr>
        <w:t>ّ</w:t>
      </w:r>
      <w:r>
        <w:rPr>
          <w:rFonts w:ascii="Noor_Lotus" w:hAnsi="Noor_Lotus" w:hint="cs"/>
          <w:color w:val="000000"/>
          <w:sz w:val="30"/>
          <w:szCs w:val="30"/>
          <w:rtl/>
        </w:rPr>
        <w:t xml:space="preserve"> این موارد بل کل این موارد میتوان تفصی پیدا کرد. در کلام مرحوم آقای خوئی هم این موارد توجیه شده و فرموده است که چنین نیست که در این موارد، التزام تبعی نادیده گرفته شده باشد و بدون ملاحظه التزام تبعی این استعمال انجام شده باشد. لذا ب</w:t>
      </w:r>
      <w:r w:rsidR="00823DD0">
        <w:rPr>
          <w:rFonts w:ascii="Noor_Lotus" w:hAnsi="Noor_Lotus" w:hint="cs"/>
          <w:color w:val="000000"/>
          <w:sz w:val="30"/>
          <w:szCs w:val="30"/>
          <w:rtl/>
        </w:rPr>
        <w:t>اید از موارد یازدهگانه جواب داد:</w:t>
      </w:r>
    </w:p>
    <w:p w:rsidR="006730B6" w:rsidRPr="00823DD0" w:rsidRDefault="006730B6" w:rsidP="006730B6">
      <w:pPr>
        <w:pStyle w:val="a9"/>
        <w:rPr>
          <w:rFonts w:ascii="Noor_Lotus" w:hAnsi="Noor_Lotus"/>
          <w:b/>
          <w:bCs/>
          <w:color w:val="000000"/>
          <w:sz w:val="30"/>
          <w:szCs w:val="30"/>
          <w:rtl/>
        </w:rPr>
      </w:pPr>
      <w:r w:rsidRPr="00823DD0">
        <w:rPr>
          <w:rFonts w:ascii="Noor_Lotus" w:hAnsi="Noor_Lotus" w:hint="cs"/>
          <w:b/>
          <w:bCs/>
          <w:color w:val="000000"/>
          <w:sz w:val="30"/>
          <w:szCs w:val="30"/>
          <w:rtl/>
        </w:rPr>
        <w:t>جواب از مورد اول (قضیه عتق بریره)</w:t>
      </w:r>
      <w:bookmarkStart w:id="10" w:name="_GoBack"/>
      <w:bookmarkEnd w:id="10"/>
    </w:p>
    <w:p w:rsidR="006730B6" w:rsidRDefault="006730B6" w:rsidP="00823DD0">
      <w:pPr>
        <w:pStyle w:val="a9"/>
        <w:rPr>
          <w:rFonts w:ascii="Noor_Lotus" w:hAnsi="Noor_Lotus"/>
          <w:color w:val="000000"/>
          <w:sz w:val="30"/>
          <w:szCs w:val="30"/>
          <w:rtl/>
        </w:rPr>
      </w:pPr>
      <w:r>
        <w:rPr>
          <w:rFonts w:ascii="Noor_Lotus" w:hAnsi="Noor_Lotus" w:hint="cs"/>
          <w:color w:val="000000"/>
          <w:sz w:val="30"/>
          <w:szCs w:val="30"/>
          <w:rtl/>
        </w:rPr>
        <w:t xml:space="preserve">در کلمات مرحوم امام و مرحوم آقای خوئی جواب داده شده است که استعمال شرط در این موارد به علاقه مشاکلت و از باب مقابله است، هرچند شرط الله در معنای جعل و حکم الهی استعمال شده است، اما این استعمال مجازی به قرینه مشاکلت است. زیرا مفروض در این روایت این است که موالی بریره شرط کرده بوند که ولاء بریره با آنها باشد و عائشه هم بیع را مبنی بر این شرط قبول کرده بود. لذا در مورد موالیان بریره شرط به معنای التزام تبعی مطرح است و در مقابل شرط آنها از حکم الهی تعبیر به شرط الله شده است به قرینه مقابله با معنای اصلی شرط که التزام تبعی است. اطلاق مجازی کلمه به قرینه مقابله در کلمات هم زیاد است، مثل آیه شریفه «فمن اعتدی علیکم فاعتدوا علیه بمثل ما اعتدی علیکم» در حالی که مقابله به مثل، ظلم و اعتداء نیست اما از آن، به قرینه مقابله تعبیر به اعتداء شده است. و مثل آیه شریفه «تعلم ما فی نفسی و لا اعلم ما فی نفسک» در حالی که اطلاق </w:t>
      </w:r>
      <w:r w:rsidR="00823DD0">
        <w:rPr>
          <w:rFonts w:ascii="Noor_Lotus" w:hAnsi="Noor_Lotus" w:hint="cs"/>
          <w:color w:val="000000"/>
          <w:sz w:val="30"/>
          <w:szCs w:val="30"/>
          <w:rtl/>
        </w:rPr>
        <w:t>کلمه</w:t>
      </w:r>
      <w:r>
        <w:rPr>
          <w:rFonts w:ascii="Noor_Lotus" w:hAnsi="Noor_Lotus" w:hint="cs"/>
          <w:color w:val="000000"/>
          <w:sz w:val="30"/>
          <w:szCs w:val="30"/>
          <w:rtl/>
        </w:rPr>
        <w:t xml:space="preserve"> نفس در مورد خداوند از باب مشاکله و مقابله با تعبیر نفس در مورد حضرت عیسی است. در کلمات مرحوم آقای تبریزی هم مثال زده شده به این روایت استصحاب که «لا تنقض الیقین بالشک و لکن تنقض الشک بالیقین» در حالی که شک امر مبرم و مستحکمی نیست تا در مورد آن تعبیر نقض به معنای حقیقی به کار رود، بلکه بنفسه منتقض است اما به قرینه این که در مقابل یقین به کار رفته، تعبیر به نقض شده است.</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 xml:space="preserve"> پس این استعمال مجازی منافات ندارد با این که معنای حقیقی شرط، التزام تبعی باشد.</w:t>
      </w:r>
    </w:p>
    <w:p w:rsidR="006730B6" w:rsidRPr="00823DD0" w:rsidRDefault="006730B6" w:rsidP="006730B6">
      <w:pPr>
        <w:pStyle w:val="a9"/>
        <w:rPr>
          <w:rFonts w:ascii="Noor_Lotus" w:hAnsi="Noor_Lotus"/>
          <w:b/>
          <w:bCs/>
          <w:color w:val="000000"/>
          <w:sz w:val="30"/>
          <w:szCs w:val="30"/>
          <w:rtl/>
        </w:rPr>
      </w:pPr>
      <w:r w:rsidRPr="00823DD0">
        <w:rPr>
          <w:rFonts w:ascii="Noor_Lotus" w:hAnsi="Noor_Lotus" w:hint="cs"/>
          <w:b/>
          <w:bCs/>
          <w:color w:val="000000"/>
          <w:sz w:val="30"/>
          <w:szCs w:val="30"/>
          <w:rtl/>
        </w:rPr>
        <w:t>جواب از مورد دوم: معتبره محمد بن قیس</w:t>
      </w:r>
      <w:r w:rsidR="00451669">
        <w:rPr>
          <w:rFonts w:ascii="Noor_Lotus" w:hAnsi="Noor_Lotus" w:hint="cs"/>
          <w:b/>
          <w:bCs/>
          <w:color w:val="000000"/>
          <w:sz w:val="30"/>
          <w:szCs w:val="30"/>
          <w:rtl/>
        </w:rPr>
        <w:t>،</w:t>
      </w:r>
      <w:r w:rsidRPr="00823DD0">
        <w:rPr>
          <w:rFonts w:ascii="Noor_Lotus" w:hAnsi="Noor_Lotus" w:hint="cs"/>
          <w:b/>
          <w:bCs/>
          <w:color w:val="000000"/>
          <w:sz w:val="30"/>
          <w:szCs w:val="30"/>
          <w:rtl/>
        </w:rPr>
        <w:t xml:space="preserve"> شرط الله قبل شرطکم</w:t>
      </w:r>
    </w:p>
    <w:p w:rsidR="006730B6" w:rsidRDefault="006730B6" w:rsidP="006730B6">
      <w:pPr>
        <w:pStyle w:val="a9"/>
        <w:rPr>
          <w:rFonts w:ascii="Noor_Lotus" w:hAnsi="Noor_Lotus"/>
          <w:color w:val="000000"/>
          <w:sz w:val="30"/>
          <w:szCs w:val="30"/>
          <w:rtl/>
        </w:rPr>
      </w:pPr>
      <w:r>
        <w:rPr>
          <w:rFonts w:ascii="Noor_Lotus" w:hAnsi="Noor_Lotus" w:hint="cs"/>
          <w:color w:val="000000"/>
          <w:sz w:val="30"/>
          <w:szCs w:val="30"/>
          <w:rtl/>
        </w:rPr>
        <w:t>مرحوم آقای خوئی فرموده است در این مورد هم این استعمال از باب استعمال مجازی به علاقه مشاکلت و قرینه مقابله است.</w:t>
      </w:r>
    </w:p>
    <w:p w:rsidR="006730B6" w:rsidRPr="00451669" w:rsidRDefault="006730B6" w:rsidP="006730B6">
      <w:pPr>
        <w:pStyle w:val="a9"/>
        <w:rPr>
          <w:rFonts w:ascii="Noor_Lotus" w:hAnsi="Noor_Lotus"/>
          <w:b/>
          <w:bCs/>
          <w:color w:val="000000"/>
          <w:sz w:val="30"/>
          <w:szCs w:val="30"/>
          <w:rtl/>
        </w:rPr>
      </w:pPr>
      <w:r w:rsidRPr="00451669">
        <w:rPr>
          <w:rFonts w:ascii="Noor_Lotus" w:hAnsi="Noor_Lotus" w:hint="cs"/>
          <w:b/>
          <w:bCs/>
          <w:color w:val="000000"/>
          <w:sz w:val="30"/>
          <w:szCs w:val="30"/>
          <w:rtl/>
        </w:rPr>
        <w:t>جواب از مورد سو</w:t>
      </w:r>
      <w:r w:rsidR="00451669">
        <w:rPr>
          <w:rFonts w:ascii="Noor_Lotus" w:hAnsi="Noor_Lotus" w:hint="cs"/>
          <w:b/>
          <w:bCs/>
          <w:color w:val="000000"/>
          <w:sz w:val="30"/>
          <w:szCs w:val="30"/>
          <w:rtl/>
        </w:rPr>
        <w:t>م: اطلاق عنوان شرط بر خیارات</w:t>
      </w:r>
    </w:p>
    <w:p w:rsidR="006730B6" w:rsidRDefault="006730B6" w:rsidP="006730B6">
      <w:pPr>
        <w:rPr>
          <w:rtl/>
        </w:rPr>
      </w:pPr>
      <w:r>
        <w:rPr>
          <w:rFonts w:hint="cs"/>
          <w:rtl/>
        </w:rPr>
        <w:lastRenderedPageBreak/>
        <w:t>مرحوم آقای خوئی جواب داده است که اطلاق شرط بر خیار حیوان یا خیار شرط، از این باب است که عقد منوط و مقید به این خیار است، لذا لفظ شرط در مورد تقیید به کار رفته است و استعمال شرط در مورد تقیید ربطی ندارد به این که معنای حقیقی شرط التزام تبعی است یا مطلق التزام. مرحوم امام هم فرموده است:</w:t>
      </w:r>
    </w:p>
    <w:p w:rsidR="00451669" w:rsidRDefault="00451669" w:rsidP="006730B6">
      <w:pPr>
        <w:rPr>
          <w:b/>
          <w:bCs/>
          <w:rtl/>
        </w:rPr>
      </w:pPr>
      <w:r>
        <w:rPr>
          <w:rFonts w:hint="cs"/>
          <w:rtl/>
        </w:rPr>
        <w:t>«</w:t>
      </w:r>
      <w:r w:rsidRPr="00451669">
        <w:rPr>
          <w:rFonts w:hint="cs"/>
          <w:rtl/>
        </w:rPr>
        <w:t>فإطلاق</w:t>
      </w:r>
      <w:r>
        <w:rPr>
          <w:rtl/>
        </w:rPr>
        <w:t xml:space="preserve"> </w:t>
      </w:r>
      <w:r w:rsidRPr="00451669">
        <w:rPr>
          <w:rFonts w:hint="cs"/>
          <w:rtl/>
        </w:rPr>
        <w:t>الشرط</w:t>
      </w:r>
      <w:r w:rsidRPr="00451669">
        <w:rPr>
          <w:rtl/>
        </w:rPr>
        <w:t xml:space="preserve"> </w:t>
      </w:r>
      <w:r w:rsidRPr="00451669">
        <w:rPr>
          <w:rFonts w:hint="cs"/>
          <w:rtl/>
        </w:rPr>
        <w:t>فيه</w:t>
      </w:r>
      <w:r w:rsidRPr="00451669">
        <w:rPr>
          <w:rtl/>
        </w:rPr>
        <w:t xml:space="preserve"> </w:t>
      </w:r>
      <w:r w:rsidRPr="00451669">
        <w:rPr>
          <w:rFonts w:hint="cs"/>
          <w:rtl/>
        </w:rPr>
        <w:t>على</w:t>
      </w:r>
      <w:r w:rsidRPr="00451669">
        <w:rPr>
          <w:rtl/>
        </w:rPr>
        <w:t xml:space="preserve"> </w:t>
      </w:r>
      <w:r w:rsidRPr="00451669">
        <w:rPr>
          <w:rFonts w:hint="cs"/>
          <w:rtl/>
        </w:rPr>
        <w:t>الخيار</w:t>
      </w:r>
      <w:r w:rsidRPr="00451669">
        <w:rPr>
          <w:rtl/>
        </w:rPr>
        <w:t xml:space="preserve"> </w:t>
      </w:r>
      <w:r w:rsidRPr="00451669">
        <w:rPr>
          <w:rFonts w:hint="cs"/>
          <w:rtl/>
        </w:rPr>
        <w:t>لا</w:t>
      </w:r>
      <w:r w:rsidRPr="00451669">
        <w:rPr>
          <w:rtl/>
        </w:rPr>
        <w:t xml:space="preserve"> </w:t>
      </w:r>
      <w:r w:rsidRPr="00451669">
        <w:rPr>
          <w:rFonts w:hint="cs"/>
          <w:rtl/>
        </w:rPr>
        <w:t>يبعد</w:t>
      </w:r>
      <w:r w:rsidRPr="00451669">
        <w:rPr>
          <w:rtl/>
        </w:rPr>
        <w:t xml:space="preserve"> </w:t>
      </w:r>
      <w:r w:rsidRPr="00451669">
        <w:rPr>
          <w:rFonts w:hint="cs"/>
          <w:rtl/>
        </w:rPr>
        <w:t>أن</w:t>
      </w:r>
      <w:r w:rsidRPr="00451669">
        <w:rPr>
          <w:rtl/>
        </w:rPr>
        <w:t xml:space="preserve"> </w:t>
      </w:r>
      <w:r w:rsidRPr="00451669">
        <w:rPr>
          <w:rFonts w:hint="cs"/>
          <w:rtl/>
        </w:rPr>
        <w:t>يكون</w:t>
      </w:r>
      <w:r w:rsidRPr="00451669">
        <w:rPr>
          <w:rtl/>
        </w:rPr>
        <w:t xml:space="preserve"> </w:t>
      </w:r>
      <w:r w:rsidRPr="00451669">
        <w:rPr>
          <w:rFonts w:hint="cs"/>
          <w:rtl/>
        </w:rPr>
        <w:t>باعتبار</w:t>
      </w:r>
      <w:r w:rsidRPr="00451669">
        <w:rPr>
          <w:rtl/>
        </w:rPr>
        <w:t xml:space="preserve"> </w:t>
      </w:r>
      <w:r w:rsidRPr="00451669">
        <w:rPr>
          <w:rFonts w:hint="cs"/>
          <w:rtl/>
        </w:rPr>
        <w:t>أنّ</w:t>
      </w:r>
      <w:r w:rsidRPr="00451669">
        <w:rPr>
          <w:rtl/>
        </w:rPr>
        <w:t xml:space="preserve"> </w:t>
      </w:r>
      <w:r w:rsidRPr="00451669">
        <w:rPr>
          <w:rFonts w:hint="cs"/>
          <w:rtl/>
        </w:rPr>
        <w:t>جواز</w:t>
      </w:r>
      <w:r w:rsidRPr="00451669">
        <w:rPr>
          <w:rtl/>
        </w:rPr>
        <w:t xml:space="preserve"> </w:t>
      </w:r>
      <w:r w:rsidRPr="00451669">
        <w:rPr>
          <w:rFonts w:hint="cs"/>
          <w:rtl/>
        </w:rPr>
        <w:t>العقد</w:t>
      </w:r>
      <w:r w:rsidRPr="00451669">
        <w:rPr>
          <w:rtl/>
        </w:rPr>
        <w:t xml:space="preserve"> </w:t>
      </w:r>
      <w:r w:rsidRPr="00451669">
        <w:rPr>
          <w:rFonts w:hint="cs"/>
          <w:rtl/>
        </w:rPr>
        <w:t>و</w:t>
      </w:r>
      <w:r w:rsidRPr="00451669">
        <w:rPr>
          <w:rtl/>
        </w:rPr>
        <w:t xml:space="preserve"> </w:t>
      </w:r>
      <w:r w:rsidRPr="00451669">
        <w:rPr>
          <w:rFonts w:hint="cs"/>
          <w:rtl/>
        </w:rPr>
        <w:t>عدم</w:t>
      </w:r>
      <w:r w:rsidRPr="00451669">
        <w:rPr>
          <w:rtl/>
        </w:rPr>
        <w:t xml:space="preserve"> </w:t>
      </w:r>
      <w:r w:rsidRPr="00451669">
        <w:rPr>
          <w:rFonts w:hint="cs"/>
          <w:rtl/>
        </w:rPr>
        <w:t>لزومه</w:t>
      </w:r>
      <w:r w:rsidRPr="00451669">
        <w:rPr>
          <w:rtl/>
        </w:rPr>
        <w:t xml:space="preserve"> </w:t>
      </w:r>
      <w:r w:rsidRPr="00451669">
        <w:rPr>
          <w:rFonts w:hint="cs"/>
          <w:rtl/>
        </w:rPr>
        <w:t>معلّق</w:t>
      </w:r>
      <w:r w:rsidRPr="00451669">
        <w:rPr>
          <w:rtl/>
        </w:rPr>
        <w:t xml:space="preserve"> </w:t>
      </w:r>
      <w:r w:rsidRPr="00451669">
        <w:rPr>
          <w:rFonts w:hint="cs"/>
          <w:rtl/>
        </w:rPr>
        <w:t>عليه</w:t>
      </w:r>
      <w:r w:rsidRPr="00451669">
        <w:rPr>
          <w:rtl/>
        </w:rPr>
        <w:t xml:space="preserve"> </w:t>
      </w:r>
      <w:r w:rsidRPr="00451669">
        <w:rPr>
          <w:rFonts w:hint="cs"/>
          <w:rtl/>
        </w:rPr>
        <w:t>و</w:t>
      </w:r>
      <w:r w:rsidRPr="00451669">
        <w:rPr>
          <w:rtl/>
        </w:rPr>
        <w:t xml:space="preserve"> </w:t>
      </w:r>
      <w:r w:rsidRPr="00451669">
        <w:rPr>
          <w:rFonts w:hint="cs"/>
          <w:rtl/>
        </w:rPr>
        <w:t>مشروط</w:t>
      </w:r>
      <w:r w:rsidRPr="00451669">
        <w:rPr>
          <w:rtl/>
        </w:rPr>
        <w:t xml:space="preserve"> </w:t>
      </w:r>
      <w:r w:rsidRPr="00451669">
        <w:rPr>
          <w:rFonts w:hint="cs"/>
          <w:rtl/>
        </w:rPr>
        <w:t>به</w:t>
      </w:r>
      <w:r>
        <w:rPr>
          <w:rStyle w:val="a7"/>
          <w:rtl/>
        </w:rPr>
        <w:footnoteReference w:id="57"/>
      </w:r>
      <w:r>
        <w:rPr>
          <w:rFonts w:hint="cs"/>
          <w:rtl/>
        </w:rPr>
        <w:t>»</w:t>
      </w:r>
      <w:r w:rsidRPr="00451669">
        <w:rPr>
          <w:rFonts w:hint="cs"/>
          <w:rtl/>
        </w:rPr>
        <w:t xml:space="preserve"> </w:t>
      </w:r>
    </w:p>
    <w:p w:rsidR="006730B6" w:rsidRPr="00451669" w:rsidRDefault="006730B6" w:rsidP="006730B6">
      <w:pPr>
        <w:rPr>
          <w:b/>
          <w:bCs/>
          <w:rtl/>
        </w:rPr>
      </w:pPr>
      <w:r w:rsidRPr="00451669">
        <w:rPr>
          <w:rFonts w:hint="cs"/>
          <w:b/>
          <w:bCs/>
          <w:rtl/>
        </w:rPr>
        <w:t>جواب از مورد چهارم: (اطلاق شرط بر نذر و عهد و وعد در روایت منصور بن یونس بزرج)</w:t>
      </w:r>
    </w:p>
    <w:p w:rsidR="006730B6" w:rsidRDefault="006730B6" w:rsidP="006730B6">
      <w:pPr>
        <w:rPr>
          <w:rtl/>
        </w:rPr>
      </w:pPr>
      <w:r>
        <w:rPr>
          <w:rFonts w:hint="cs"/>
          <w:rtl/>
        </w:rPr>
        <w:t xml:space="preserve">تقریب استدلال این بود که زوج بر </w:t>
      </w:r>
      <w:r w:rsidR="00F56228">
        <w:rPr>
          <w:rFonts w:hint="cs"/>
          <w:rtl/>
        </w:rPr>
        <w:t xml:space="preserve">عهده </w:t>
      </w:r>
      <w:r>
        <w:rPr>
          <w:rFonts w:hint="cs"/>
          <w:rtl/>
        </w:rPr>
        <w:t>خود قرار داده بود که زن را طلاق ندهد و این جعل ا</w:t>
      </w:r>
      <w:r w:rsidR="00E7366C">
        <w:rPr>
          <w:rFonts w:hint="cs"/>
          <w:rtl/>
        </w:rPr>
        <w:t>ز باب عهد یا نذر بوده، پس عنوان شرط بر</w:t>
      </w:r>
      <w:r>
        <w:rPr>
          <w:rFonts w:hint="cs"/>
          <w:rtl/>
        </w:rPr>
        <w:t xml:space="preserve"> جعل از باب عهد هم اطلاق می شود. اشکال استشهاد مرحوم شیخ به این روایت این است که تعبیر روایت این است که «یجعل لله علیه أن لا یطلقها» اما این که این جعل از باب التزام تبعی باشد یا نه، روایت ساکت است. به بیان مرحوم امام، مضمون روایت را می توان توجیه کرد با التزام تبعی، به این بیان که از روایت استفاده می شود که ازدواج زن با مرد بر اساس این شرط بوده است، و «فاعطاها ذلک» یعنی مرد ملتزم شده است به این که ازدواج را با این شرط انجام دهد. حال یا صریحا این شرط در متن عقد ذکر شده، و یا این که چون از قبل مورد گفتگو بوده عقد مبنیا بر این شرط اجراء شده و لذا لازم الوفاء است. پس چنین نیست که جعل و قرار عدم طلاق و عدم تزویج</w:t>
      </w:r>
      <w:r w:rsidR="00F56228">
        <w:rPr>
          <w:rFonts w:hint="cs"/>
          <w:rtl/>
        </w:rPr>
        <w:t xml:space="preserve"> با زن ديگر</w:t>
      </w:r>
      <w:r>
        <w:rPr>
          <w:rFonts w:hint="cs"/>
          <w:rtl/>
        </w:rPr>
        <w:t>، از باب عهد یا نذر بوده باشد، بلکه از باب التزام تبعی یعنی معنای حقیقی شرط است.</w:t>
      </w:r>
      <w:r w:rsidR="00F56228">
        <w:rPr>
          <w:rStyle w:val="a7"/>
          <w:rtl/>
        </w:rPr>
        <w:footnoteReference w:id="58"/>
      </w:r>
    </w:p>
    <w:p w:rsidR="006730B6" w:rsidRPr="00E7366C" w:rsidRDefault="006730B6" w:rsidP="006730B6">
      <w:pPr>
        <w:rPr>
          <w:b/>
          <w:bCs/>
          <w:rtl/>
        </w:rPr>
      </w:pPr>
      <w:r w:rsidRPr="00E7366C">
        <w:rPr>
          <w:rFonts w:hint="cs"/>
          <w:b/>
          <w:bCs/>
          <w:rtl/>
        </w:rPr>
        <w:t>جواب از مورد پنجم: (اطلاق شرط بر بیع)</w:t>
      </w:r>
    </w:p>
    <w:p w:rsidR="006730B6" w:rsidRDefault="006730B6" w:rsidP="006730B6">
      <w:pPr>
        <w:rPr>
          <w:rtl/>
        </w:rPr>
      </w:pPr>
      <w:r>
        <w:rPr>
          <w:rFonts w:hint="cs"/>
          <w:rtl/>
        </w:rPr>
        <w:t xml:space="preserve">در کلام مرحوم امام </w:t>
      </w:r>
      <w:r w:rsidR="009B3EB4">
        <w:rPr>
          <w:rFonts w:hint="cs"/>
          <w:rtl/>
        </w:rPr>
        <w:t>جواب داده شده است که در عبارت «</w:t>
      </w:r>
      <w:r>
        <w:rPr>
          <w:rFonts w:hint="cs"/>
          <w:rtl/>
        </w:rPr>
        <w:t xml:space="preserve">نهی عن شرطین فی بیع» شرط، به معنای مطلق قرار و الزام نیست، بلکه شرط به معنای تقیید است در مقابل اطلاق، یعنی در مقام انشاء بیع چنین گفته نشود که إن کان حالّا بکذا و إن کان موجلا بکذا که دو قضیه شرطیه است. پس این تعبیر یعنی بیع را به </w:t>
      </w:r>
      <w:r>
        <w:rPr>
          <w:rFonts w:hint="cs"/>
          <w:rtl/>
        </w:rPr>
        <w:lastRenderedPageBreak/>
        <w:t>نحو تعلیق و مشروط انجام ندهید بلکه بیع باید منجز باشد، نه این که در استعمال کلمه شرط، مطلق التزام ملاحظه شده باشد.</w:t>
      </w:r>
    </w:p>
    <w:p w:rsidR="006730B6" w:rsidRDefault="006730B6" w:rsidP="00D843B0">
      <w:pPr>
        <w:rPr>
          <w:rtl/>
        </w:rPr>
      </w:pPr>
      <w:r>
        <w:rPr>
          <w:rFonts w:hint="cs"/>
          <w:rtl/>
        </w:rPr>
        <w:t>ممکن است در این جواب مناقشه شود به این بیان که: همانطور که خود ایشان هم اشاره کرده اند در برخی روایات تعبیر شده است که نهی رسول الله (ص) عن بیعین فی بیع، که نشان می دهد در این روایت هم از بیع تعبیر به شرط شده است. با توجه به این که در خود بیع فی حد نفسه، شرطیت موجود در قضیه شرطیه در کار نیست، پس تعبیر شرط از بیع، وجهی ندارد مگر این که مطلق التزام مورد نظر باشد.</w:t>
      </w:r>
    </w:p>
    <w:p w:rsidR="006730B6" w:rsidRDefault="006730B6" w:rsidP="006730B6">
      <w:pPr>
        <w:rPr>
          <w:rtl/>
        </w:rPr>
      </w:pPr>
      <w:bookmarkStart w:id="11" w:name="صدوسیوسوم"/>
      <w:bookmarkEnd w:id="11"/>
      <w:r>
        <w:rPr>
          <w:rFonts w:hint="cs"/>
          <w:rtl/>
        </w:rPr>
        <w:t>جواب از این مناقشه</w:t>
      </w:r>
      <w:r w:rsidR="00D843B0">
        <w:rPr>
          <w:rFonts w:hint="cs"/>
          <w:rtl/>
        </w:rPr>
        <w:t xml:space="preserve"> این است که</w:t>
      </w:r>
      <w:r>
        <w:rPr>
          <w:rFonts w:hint="cs"/>
          <w:rtl/>
        </w:rPr>
        <w:t>: هرچند در بیع فی نفسه شرطیت و تعلیق در کار نیست، اما با توجه به مطلبی که روایت ناظر به آن است (این که نگویند ان کان نقدا بکذا و ان کان موجلا بکذا) از بیع تعبیر به شرط شده است. به عبارت دیگر، جواب از مورد پنجم این است که استعمال شرط در این مورد، به اعتبار تعلیقی است که در این مورد وجود دارد، نه این که به معنای مطلق التزام باشد. پس شرط در این موارد اصلا در التزام استعمال نشده، بلکه در تعلیق استعمال شده است.</w:t>
      </w:r>
    </w:p>
    <w:p w:rsidR="006730B6" w:rsidRPr="00775E03" w:rsidRDefault="006730B6" w:rsidP="006730B6">
      <w:pPr>
        <w:rPr>
          <w:b/>
          <w:bCs/>
          <w:rtl/>
        </w:rPr>
      </w:pPr>
      <w:r w:rsidRPr="00775E03">
        <w:rPr>
          <w:rFonts w:hint="cs"/>
          <w:b/>
          <w:bCs/>
          <w:rtl/>
        </w:rPr>
        <w:t>جواب از مورد ششم (اطلاق شرط بر متعه)</w:t>
      </w:r>
    </w:p>
    <w:p w:rsidR="006730B6" w:rsidRDefault="006730B6" w:rsidP="00B16B6D">
      <w:pPr>
        <w:rPr>
          <w:rtl/>
        </w:rPr>
      </w:pPr>
      <w:r>
        <w:rPr>
          <w:rFonts w:hint="cs"/>
          <w:rtl/>
        </w:rPr>
        <w:t>هرچند در این مورد شرط به معنای جعل و قرار مدت است (لایجوز شرطان فی شرط و ....) اما در این مورد هم ملاحظه ضمنیت و تبعیت شده است. در عقد نکاح، اساس این عقد با ایجاب و قبول تشکیل می شود و هرچند ذکر مدت در عقد موقت شرط صحت عقد موقت است، اما مضمون تعیین مدت چیزی جز مضمون عقد نکاح متعه است. پس شرط در این روایت ابان بن تغلب به معنای تعیین مدت است و تعیین مدت</w:t>
      </w:r>
      <w:r w:rsidR="00775E03">
        <w:rPr>
          <w:rFonts w:hint="cs"/>
          <w:rtl/>
        </w:rPr>
        <w:t>،</w:t>
      </w:r>
      <w:r>
        <w:rPr>
          <w:rFonts w:hint="cs"/>
          <w:rtl/>
        </w:rPr>
        <w:t xml:space="preserve"> التزام تبعی است و التزامی است که تحت إبط عقد متعه واقع شده است.</w:t>
      </w:r>
      <w:r w:rsidR="00B16B6D">
        <w:rPr>
          <w:rFonts w:hint="cs"/>
          <w:rtl/>
        </w:rPr>
        <w:t xml:space="preserve"> اينکه</w:t>
      </w:r>
      <w:r>
        <w:rPr>
          <w:rFonts w:hint="cs"/>
          <w:rtl/>
        </w:rPr>
        <w:t xml:space="preserve"> در کلام مرحوم آقای شهیدی بیان شده است که بر نفس عقد اطلاق شرط شده،</w:t>
      </w:r>
      <w:r w:rsidR="00B16B6D">
        <w:rPr>
          <w:rFonts w:hint="cs"/>
          <w:rtl/>
        </w:rPr>
        <w:t xml:space="preserve"> صحيح نيست چون</w:t>
      </w:r>
      <w:r>
        <w:rPr>
          <w:rFonts w:hint="cs"/>
          <w:rtl/>
        </w:rPr>
        <w:t xml:space="preserve"> اطلاق شرط بر تعیین مدت است که الزام و التزام تابع و ضمنی است</w:t>
      </w:r>
      <w:r w:rsidR="00B16B6D">
        <w:rPr>
          <w:rFonts w:hint="cs"/>
          <w:rtl/>
        </w:rPr>
        <w:t xml:space="preserve"> نه بر خود عقد </w:t>
      </w:r>
      <w:r>
        <w:rPr>
          <w:rFonts w:hint="cs"/>
          <w:rtl/>
        </w:rPr>
        <w:t>. لذا این مورد هم مدعای مرحوم شیخ را اثبات نمی کند.</w:t>
      </w:r>
    </w:p>
    <w:p w:rsidR="006730B6" w:rsidRPr="00775E03" w:rsidRDefault="006730B6" w:rsidP="006730B6">
      <w:pPr>
        <w:rPr>
          <w:b/>
          <w:bCs/>
          <w:rtl/>
        </w:rPr>
      </w:pPr>
      <w:r w:rsidRPr="00775E03">
        <w:rPr>
          <w:rFonts w:hint="cs"/>
          <w:b/>
          <w:bCs/>
          <w:rtl/>
        </w:rPr>
        <w:t>جواب از مورد هفتم (اطلاق شرط بر مبیع در روایات سلف یا بر قرار و جعل)</w:t>
      </w:r>
    </w:p>
    <w:p w:rsidR="006730B6" w:rsidRDefault="006730B6" w:rsidP="003F326C">
      <w:pPr>
        <w:rPr>
          <w:rtl/>
        </w:rPr>
      </w:pPr>
      <w:r>
        <w:rPr>
          <w:rFonts w:hint="cs"/>
          <w:rtl/>
        </w:rPr>
        <w:t xml:space="preserve">مرحوم </w:t>
      </w:r>
      <w:r w:rsidR="009C6713">
        <w:rPr>
          <w:rFonts w:hint="cs"/>
          <w:rtl/>
        </w:rPr>
        <w:t xml:space="preserve">امام </w:t>
      </w:r>
      <w:r>
        <w:rPr>
          <w:rFonts w:hint="cs"/>
          <w:rtl/>
        </w:rPr>
        <w:t xml:space="preserve">فرموده است که در این موارد عنوان شرط باید حمل شود بر معنای تعلیق یا بر شرط ضمنی. اما وجه صحیح در جواب از مورد هفتم این است که بگوییم عنوان شرط در تعیین مبیع یا تعیین مقدار مبیع </w:t>
      </w:r>
      <w:r>
        <w:rPr>
          <w:rFonts w:hint="cs"/>
          <w:rtl/>
        </w:rPr>
        <w:lastRenderedPageBreak/>
        <w:t>استعمال شده است. هرچند تعیین مقدار مبیع از مقومات و شرائط صحت بیع است، اما با توجه به این که تعیین مقدار مبیع نسبت به مضمون بیع و شراء حالت فرعی و تبعی دارد، اطلاق شرط در این موارد به معنای الزام و التزام تبعی است. پس ضمنیت در این موارد، بالعنایه مورد نظر است. این که مرحوم امام فرمود این موارد را باید بر شرط ضمنی حمل کرد، اگر مراد ایشان از شرط ضمنی و التزام تبعی همین باشد (این که بالعنایه تبعی است هرچند بالحقیقه از مقومات بیع است) بیان ایشان تام است، اما اگر مراد ایشان این باشد که مثل سایر موارد التزام تبعی است، این بیان تمام نخواهد بود؛ چون تعیین مقدار مبیع از مقومات بیع است. حاصل این که در این مورد هم حیثیت ضمنیت و تبعیت لحاظ شده است.</w:t>
      </w:r>
    </w:p>
    <w:p w:rsidR="006730B6" w:rsidRPr="009C6713" w:rsidRDefault="006730B6" w:rsidP="006730B6">
      <w:pPr>
        <w:rPr>
          <w:b/>
          <w:bCs/>
          <w:rtl/>
        </w:rPr>
      </w:pPr>
      <w:r w:rsidRPr="009C6713">
        <w:rPr>
          <w:rFonts w:hint="cs"/>
          <w:b/>
          <w:bCs/>
          <w:rtl/>
        </w:rPr>
        <w:t>جواب از مورد هشتم (اطلاق شرط در مورد عمل)</w:t>
      </w:r>
    </w:p>
    <w:p w:rsidR="006730B6" w:rsidRDefault="006730B6" w:rsidP="006730B6">
      <w:pPr>
        <w:rPr>
          <w:rtl/>
        </w:rPr>
      </w:pPr>
      <w:r>
        <w:rPr>
          <w:rFonts w:hint="cs"/>
          <w:rtl/>
        </w:rPr>
        <w:t>هرچند در اجاره، اجرت رکن عقد است و چنین نیست که خارج از عقد و تابع باشد، اما مورد روایت عبد الرحمن این است که زنی از مردی میخواهد که</w:t>
      </w:r>
      <w:r w:rsidR="000B19C4">
        <w:rPr>
          <w:rFonts w:hint="cs"/>
          <w:rtl/>
        </w:rPr>
        <w:t xml:space="preserve"> برای او</w:t>
      </w:r>
      <w:r>
        <w:rPr>
          <w:rFonts w:hint="cs"/>
          <w:rtl/>
        </w:rPr>
        <w:t xml:space="preserve"> کتابت قرآن کند و مرد انجام می دهد بدون این که در این قرارداد اسمی از اجرت برده شود و اجرت شرط شود. در عبارت کتابت من غیر شرط، شرط به ملاحظه تبعیت و ضمنیت استعمال شده است</w:t>
      </w:r>
      <w:r w:rsidR="006D0116">
        <w:rPr>
          <w:rFonts w:hint="cs"/>
          <w:rtl/>
        </w:rPr>
        <w:t>؛</w:t>
      </w:r>
      <w:r>
        <w:rPr>
          <w:rFonts w:hint="cs"/>
          <w:rtl/>
        </w:rPr>
        <w:t xml:space="preserve"> چون ذکر اجرت در اصل قرارداد مقومیت ندارد، لذا از اجرت تعبیر به شرط شده است.</w:t>
      </w:r>
    </w:p>
    <w:p w:rsidR="003F326C" w:rsidRPr="009C6713" w:rsidRDefault="003F326C" w:rsidP="003F326C">
      <w:pPr>
        <w:rPr>
          <w:b/>
          <w:bCs/>
          <w:rtl/>
        </w:rPr>
      </w:pPr>
      <w:r w:rsidRPr="009C6713">
        <w:rPr>
          <w:rFonts w:hint="cs"/>
          <w:b/>
          <w:bCs/>
          <w:rtl/>
        </w:rPr>
        <w:t>جواب از مورد نهم (روایات حق سکنی)</w:t>
      </w:r>
    </w:p>
    <w:p w:rsidR="003F326C" w:rsidRDefault="003F326C" w:rsidP="003F326C">
      <w:pPr>
        <w:rPr>
          <w:b/>
          <w:bCs/>
          <w:rtl/>
        </w:rPr>
      </w:pPr>
      <w:r>
        <w:rPr>
          <w:rFonts w:hint="cs"/>
          <w:rtl/>
        </w:rPr>
        <w:t>در روایات حق سکنی هم جواب سابق می آید. تعیین مدت در حق سکنی، از توابع و ملحقات حساب می شود پس مراد از شرط چیزی است که بالعنایه زائد بر اصل قرارداد حساب می شود. لذا در این مورد هم ضمنیت و تبعیت ملاحظه شده است.</w:t>
      </w:r>
    </w:p>
    <w:p w:rsidR="006730B6" w:rsidRPr="006D0116" w:rsidRDefault="001D3BA8" w:rsidP="006730B6">
      <w:pPr>
        <w:rPr>
          <w:b/>
          <w:bCs/>
          <w:rtl/>
        </w:rPr>
      </w:pPr>
      <w:r>
        <w:rPr>
          <w:rFonts w:hint="cs"/>
          <w:b/>
          <w:bCs/>
          <w:rtl/>
        </w:rPr>
        <w:t xml:space="preserve">جواب از </w:t>
      </w:r>
      <w:r w:rsidR="006730B6" w:rsidRPr="006D0116">
        <w:rPr>
          <w:rFonts w:hint="cs"/>
          <w:b/>
          <w:bCs/>
          <w:rtl/>
        </w:rPr>
        <w:t>مورد دهم دعای توبه صحیفه سجادیه</w:t>
      </w:r>
    </w:p>
    <w:p w:rsidR="006730B6" w:rsidRDefault="006D0116" w:rsidP="006730B6">
      <w:pPr>
        <w:rPr>
          <w:rtl/>
        </w:rPr>
      </w:pPr>
      <w:r>
        <w:rPr>
          <w:rFonts w:hint="cs"/>
          <w:rtl/>
        </w:rPr>
        <w:t>در مورد عبارت صحیفه سجادیه «</w:t>
      </w:r>
      <w:r w:rsidR="006730B6">
        <w:rPr>
          <w:rFonts w:hint="cs"/>
          <w:rtl/>
        </w:rPr>
        <w:t>و أوجب لی محبّتَک کما شرطت و لک یا ربّ شرطی أن لا أعود فی مکروهک</w:t>
      </w:r>
      <w:r>
        <w:rPr>
          <w:rFonts w:hint="cs"/>
          <w:rtl/>
        </w:rPr>
        <w:t>» گفته شد کلمه شرط</w:t>
      </w:r>
      <w:r w:rsidR="006730B6">
        <w:rPr>
          <w:rFonts w:hint="cs"/>
          <w:rtl/>
        </w:rPr>
        <w:t xml:space="preserve"> در هر دو</w:t>
      </w:r>
      <w:r>
        <w:rPr>
          <w:rFonts w:hint="cs"/>
          <w:rtl/>
        </w:rPr>
        <w:t xml:space="preserve"> فقره</w:t>
      </w:r>
      <w:r w:rsidR="006730B6">
        <w:rPr>
          <w:rFonts w:hint="cs"/>
          <w:rtl/>
        </w:rPr>
        <w:t xml:space="preserve"> به معنای جعل و التزام است.</w:t>
      </w:r>
    </w:p>
    <w:p w:rsidR="006730B6" w:rsidRDefault="006730B6" w:rsidP="006730B6">
      <w:pPr>
        <w:rPr>
          <w:rtl/>
        </w:rPr>
      </w:pPr>
      <w:r>
        <w:rPr>
          <w:rFonts w:hint="cs"/>
          <w:rtl/>
        </w:rPr>
        <w:t xml:space="preserve">مرحوم شیخ در اول خیارات در بحث اصاله اللزوم فرموده در این مورد هم می توان گفت که التزام تبعی اراده شد است. وجه فرمایش ایشان این است که شرط عدم عود، در ضمن توبه است لذا این شرط التزامی است در ضمن توبه که حقیقت توبه نَدم علی الذنب است. در کلام مرحوم شیخ، فقط قسمت دوم مطرح </w:t>
      </w:r>
      <w:r>
        <w:rPr>
          <w:rFonts w:hint="cs"/>
          <w:rtl/>
        </w:rPr>
        <w:lastRenderedPageBreak/>
        <w:t>شده است. اما در مورد قسمت اول هم (کماشرطت) می توان توجیه کرد که التزام تبعی در کار است؛ زیرا اصل این که خداوند وعده داده است که توبه تائبین را قبول کند، جعل اصلی حساب می شود و در ضمن این جعل، چنین شرطی قرار داده شده است، یا این که شرط در این قسمت را حمل بر معنای تعلیق کنیم یعنی خداوند محبت به اشخاص دارد به شرط این که توبه کنند.</w:t>
      </w:r>
    </w:p>
    <w:p w:rsidR="00225B66" w:rsidRDefault="006730B6" w:rsidP="006730B6">
      <w:pPr>
        <w:rPr>
          <w:rtl/>
        </w:rPr>
      </w:pPr>
      <w:r>
        <w:rPr>
          <w:rFonts w:hint="cs"/>
          <w:rtl/>
        </w:rPr>
        <w:t xml:space="preserve">مرحوم آقای تبریزی به این جواب مرحوم شیخ اشکال کرده است: </w:t>
      </w:r>
    </w:p>
    <w:p w:rsidR="006730B6" w:rsidRDefault="006730B6" w:rsidP="006730B6">
      <w:pPr>
        <w:rPr>
          <w:rtl/>
        </w:rPr>
      </w:pPr>
      <w:r>
        <w:rPr>
          <w:rFonts w:hint="cs"/>
          <w:rtl/>
        </w:rPr>
        <w:t>ملاحظه فقرات قبلی دعای توبه شاهد بر این است که شرط در این فقره به معنای مطلق التزام است (و قد قلت یا الهی فی محکم کتابک انّک تقبل التوبه عن عبادک و تعفو عن السیئات و تحبّ التوابین). این فقره سابق کأنّ بیان این است که خداوند ملتزم شده است به قبول توبه و به محبت توابین، و عبارت «کماشرطت» اشاره به این التزام و وعده است یعنی به این التزام و وعده خود وفا کن و محبت خود را بر من واجب کن. طبعا این التزام و وعده خداوند که از باب تفضل است، التزام تبعی نبوده بلکه التزام ابتدائی بوده است.</w:t>
      </w:r>
    </w:p>
    <w:p w:rsidR="006730B6" w:rsidRDefault="006730B6" w:rsidP="000B19C4">
      <w:pPr>
        <w:rPr>
          <w:rtl/>
        </w:rPr>
      </w:pPr>
      <w:r>
        <w:rPr>
          <w:rFonts w:hint="cs"/>
          <w:rtl/>
        </w:rPr>
        <w:t>در مورد قسمت دوم هم (شرطی ان لا اعود) به معنای التزام ابتدائی است</w:t>
      </w:r>
      <w:r w:rsidR="00AD7F21">
        <w:rPr>
          <w:rFonts w:hint="cs"/>
          <w:rtl/>
        </w:rPr>
        <w:t>؛</w:t>
      </w:r>
      <w:r>
        <w:rPr>
          <w:rFonts w:hint="cs"/>
          <w:rtl/>
        </w:rPr>
        <w:t xml:space="preserve"> چون توبه حقیقی ملازمه دارد با التزام به عدم عود به معصیت، و این التزام به عدم عود دخیل در حقیقت توبه است به طوری که توبه بدون التزام به عدم عود، حقیقتا توبه نیست. پس التزام و شرط عدم عود، مقوّم و رکن توبه است نه زائد و تابع توبه. پس در هر دو قسمت چنین نیست که شرط به معنای التزام تبعی به کار رفته باشد.</w:t>
      </w:r>
    </w:p>
    <w:p w:rsidR="006730B6" w:rsidRDefault="006730B6" w:rsidP="006730B6">
      <w:pPr>
        <w:rPr>
          <w:rtl/>
        </w:rPr>
      </w:pPr>
      <w:r>
        <w:rPr>
          <w:rFonts w:hint="cs"/>
          <w:rtl/>
        </w:rPr>
        <w:t>درکلام مرحوم امام بیان شده است که: در قسمت دوم التزام ضمنی و تبعی است و در قسمت اول (کما شرطت) فرموده است که شرط به معنای تعلیق استعمال شده است. اگرچه مرحوم شیخ فرموده استعمال شرط از باب التزام ضمنی است، اما مرحوم امام کلام ایشان را این طور اصلاح کرده که اطلاق شرط در قسمت دوم از باب التزام ضمنی است و در قسمت اول شرط به معنای تعلیق به کار رفته است که ربطی به محل بحث یعنی استعمال شرط در معنای التزام ندارد.</w:t>
      </w:r>
    </w:p>
    <w:p w:rsidR="006730B6" w:rsidRDefault="006730B6" w:rsidP="009A0B2E">
      <w:pPr>
        <w:rPr>
          <w:rtl/>
        </w:rPr>
      </w:pPr>
      <w:r>
        <w:rPr>
          <w:rFonts w:hint="cs"/>
          <w:rtl/>
        </w:rPr>
        <w:t xml:space="preserve">مرحوم آقای تبریزی به جواب مرحوم امام هم اشکال کرده اند و فرموده اند از بعض اجله تعجب است که در دعای توبه بین کلمه شرط در دو فقره فرق گذاشته اند و اولی را به معنای تعلیق و دومی را به معنای التزام گرفته اند. در حالی که واضح است که شرط در هر دو فقره به معنای التزام است، نه این که تعلیقی در کار باشد. تقریب فرمایش مرحوم آقای تبریزی این است که در قسمت اول، تعلیقی وجود ندارد چون </w:t>
      </w:r>
      <w:r>
        <w:rPr>
          <w:rFonts w:hint="cs"/>
          <w:rtl/>
        </w:rPr>
        <w:lastRenderedPageBreak/>
        <w:t>خداوند وعده به قبول توبه و محبت توابین داده است و این قبول توبه و محبت توابین، حکمی است که برای موضوع (توبه) ثابت شده، و امر آخری در کار نیست تا به عنوان معلق علیه و شرط مطرح شود. ایشان فرموده شرط در هر دو قسمت، به معنای التزام است و مراد هم التزام تبعی نیست چون در ضمن التزام آخر نیست، لذا در این مورد دهم باید قبول کنیم که شرط در معنای التزام تبعی و ضمنی به کار نرفته است.</w:t>
      </w:r>
      <w:r w:rsidR="00B33736">
        <w:rPr>
          <w:rStyle w:val="a7"/>
          <w:rtl/>
        </w:rPr>
        <w:footnoteReference w:id="59"/>
      </w:r>
    </w:p>
    <w:p w:rsidR="006730B6" w:rsidRDefault="006730B6" w:rsidP="006730B6">
      <w:pPr>
        <w:rPr>
          <w:rtl/>
        </w:rPr>
      </w:pPr>
      <w:bookmarkStart w:id="12" w:name="صدوسیوچهارم"/>
      <w:bookmarkEnd w:id="12"/>
      <w:r>
        <w:rPr>
          <w:rFonts w:hint="cs"/>
          <w:rtl/>
        </w:rPr>
        <w:t>ممکن است از این مناقشه ایشان جواب بدهیم:</w:t>
      </w:r>
    </w:p>
    <w:p w:rsidR="006730B6" w:rsidRDefault="006730B6" w:rsidP="006730B6">
      <w:pPr>
        <w:rPr>
          <w:rtl/>
        </w:rPr>
      </w:pPr>
      <w:r>
        <w:rPr>
          <w:rFonts w:hint="cs"/>
          <w:rtl/>
        </w:rPr>
        <w:t>این که در قسمت اول شرط به معنای تعلیق باشد، این طور جواب می دهیم که هرچند به حسب ظاهر در قسمت اول تعلیقی وجود ندارد چون بحث قبول توبه و محبت به توابین است و این حکمی است که برای موضوع (توبه) ثابت شده نه این که تعلیقی در کار باشد، اما توبه شرط ثبوت محبت و قبول توبه و عفو از سیئات است. بله در عبارت فقط موضوع و حکم ذکر شده و شیء ثالثی نیست، اما در حقیقت این حکم در ذات خود مشروط است یعنی شرط ثبوت محبت و عفو از سیئات، توبه است. پس توجیه مرحوم امام که شرط را به معنای تعلیق دانست، قابل دفاع است.</w:t>
      </w:r>
    </w:p>
    <w:p w:rsidR="006730B6" w:rsidRDefault="006730B6" w:rsidP="006730B6">
      <w:pPr>
        <w:rPr>
          <w:rtl/>
        </w:rPr>
      </w:pPr>
      <w:r>
        <w:rPr>
          <w:rFonts w:hint="cs"/>
          <w:rtl/>
        </w:rPr>
        <w:t xml:space="preserve">در مورد قسمت دوم هم </w:t>
      </w:r>
      <w:r w:rsidR="008A41E3">
        <w:rPr>
          <w:rFonts w:hint="cs"/>
          <w:rtl/>
        </w:rPr>
        <w:t xml:space="preserve">جواب می دهیم که هرچند طبق فرمایش مرحوم </w:t>
      </w:r>
      <w:r>
        <w:rPr>
          <w:rFonts w:hint="cs"/>
          <w:rtl/>
        </w:rPr>
        <w:t>آقای تبریزی توبه حقیقی ملازم با التزام به عدم عود به معصیت است والا توبه لفظی است نه حقیقی، اما آن چه نفس توبه را تشکیل می دهد ندم علی الذنب است، و التزام به عدم عود در ضمن این ندم قرار می گیرد، ولو تاثیر توبه منوط به این التزام است اما ذات ندم غیر از این التزام است. لذا با توجه به این تغایر ذاتی، التزام به عدم عود، التزام تبعی و ضمنی است که در ضمن توبه قرار گرفته است. پس در این دعای صحیفه در هیچ کدام از دو قسمت چنین نیست که شرط بدون لحاظ التزام تبعی به کار رفته باشد.</w:t>
      </w:r>
    </w:p>
    <w:p w:rsidR="006730B6" w:rsidRPr="001D3BA8" w:rsidRDefault="006730B6" w:rsidP="006730B6">
      <w:pPr>
        <w:rPr>
          <w:b/>
          <w:bCs/>
          <w:rtl/>
        </w:rPr>
      </w:pPr>
      <w:r w:rsidRPr="001D3BA8">
        <w:rPr>
          <w:rFonts w:hint="cs"/>
          <w:b/>
          <w:bCs/>
          <w:rtl/>
        </w:rPr>
        <w:t>جواب از مورد یازدهم (دعای ندبه)</w:t>
      </w:r>
    </w:p>
    <w:p w:rsidR="006730B6" w:rsidRDefault="006730B6" w:rsidP="006730B6">
      <w:pPr>
        <w:rPr>
          <w:rtl/>
        </w:rPr>
      </w:pPr>
      <w:r>
        <w:rPr>
          <w:rFonts w:hint="cs"/>
          <w:rtl/>
        </w:rPr>
        <w:t>توجیه مرحوم شیخ این است که در این جا هم شرط به معنای التزام تبعی است، یعنی شرط زهد بر ائمه، در ضمن اختیار این ذوات مقدسه و اولیاء قرار دادن آنها قرار گرفته است.</w:t>
      </w:r>
    </w:p>
    <w:p w:rsidR="006730B6" w:rsidRDefault="006730B6" w:rsidP="006730B6">
      <w:pPr>
        <w:rPr>
          <w:rtl/>
        </w:rPr>
      </w:pPr>
      <w:r>
        <w:rPr>
          <w:rFonts w:hint="cs"/>
          <w:rtl/>
        </w:rPr>
        <w:lastRenderedPageBreak/>
        <w:t>مرحوم آقای تبریزی به این توجیه مناقشه کرده اند که نمی توان گفت شرط در التزام ضمنی استعمال شده است</w:t>
      </w:r>
      <w:r w:rsidR="002F39B0">
        <w:rPr>
          <w:rFonts w:hint="cs"/>
          <w:rtl/>
        </w:rPr>
        <w:t>؛</w:t>
      </w:r>
      <w:r>
        <w:rPr>
          <w:rFonts w:hint="cs"/>
          <w:rtl/>
        </w:rPr>
        <w:t xml:space="preserve"> چون اعطای عزت و مجد به معصومین و اختیار ایشان به عنوان اولیاء، از باب معامله نیست تا شرط زهد از باب التزام در ضمن معامله و تابع معامله باشد. بلکه الزام به زهد به معنای تکلیف است و معنای این فقره این است که چون خداوند عالم بوده که ائمه مطیع خداوند هستند و به وعده زهد وفاء می کنند، به ایشان این عنایت را کرده است. چنین نیست که شرط در این فقره به معنای التزام تبعی باشد، بلکه به معنای الزام ابتدائی است.</w:t>
      </w:r>
      <w:r w:rsidR="00B33736">
        <w:rPr>
          <w:rStyle w:val="a7"/>
          <w:rtl/>
        </w:rPr>
        <w:footnoteReference w:id="60"/>
      </w:r>
    </w:p>
    <w:p w:rsidR="006730B6" w:rsidRDefault="006730B6" w:rsidP="006730B6">
      <w:pPr>
        <w:rPr>
          <w:rtl/>
        </w:rPr>
      </w:pPr>
      <w:r>
        <w:rPr>
          <w:rFonts w:hint="cs"/>
          <w:rtl/>
        </w:rPr>
        <w:t>جواب از مناقشه ایشان این است که بله این جعل اولیاء و اعطاء عزت و مجد، جعل تکوینی است و از باب معامله نیست اما این شرط زهد در ضمن آن جعل قرار گرفته است. با توجه به این که این الزام و التزام در ضمن آن جعل قرار گرفته است، پس الزام و التزام تبعی و ضمنی است هرچند عین التزام در ضمن معاملات نیست اما از حیث ضمنیت و تبعیت، شبیه آن است.</w:t>
      </w:r>
    </w:p>
    <w:p w:rsidR="006730B6" w:rsidRDefault="006730B6" w:rsidP="006730B6">
      <w:pPr>
        <w:rPr>
          <w:rtl/>
        </w:rPr>
      </w:pPr>
      <w:r>
        <w:rPr>
          <w:rFonts w:hint="cs"/>
          <w:rtl/>
        </w:rPr>
        <w:t>پس چنین نیست که در این فقره شرط در معنای التزام بدون لحاظ ضمنیت و تبعیت استعمال شده باشد.</w:t>
      </w:r>
    </w:p>
    <w:p w:rsidR="006730B6" w:rsidRDefault="006730B6" w:rsidP="005F45FE">
      <w:pPr>
        <w:rPr>
          <w:rtl/>
        </w:rPr>
      </w:pPr>
      <w:r>
        <w:rPr>
          <w:rFonts w:hint="cs"/>
          <w:rtl/>
        </w:rPr>
        <w:t>نتیجه بحث در مقدمه اول مرحوم شیخ این شد که در همه مواردی که ادعا شده بود شرط در معنای الزام و التزام ابتدائی به کار رفته، جای توجیه و تفصّی وجود دارد، چه پنج موردی که در کلام مرحوم شیخ بیان شده بود چه شش موردی که به کلام ایشان اضافه شد. حال</w:t>
      </w:r>
      <w:r w:rsidR="00B33736">
        <w:rPr>
          <w:rFonts w:hint="cs"/>
          <w:rtl/>
        </w:rPr>
        <w:t xml:space="preserve"> </w:t>
      </w:r>
      <w:r>
        <w:rPr>
          <w:rFonts w:hint="cs"/>
          <w:rtl/>
        </w:rPr>
        <w:t>در بعضی موارد شرط به معنای التزام تبعی معروف استعمال شده</w:t>
      </w:r>
      <w:r w:rsidR="002F39B0">
        <w:rPr>
          <w:rFonts w:hint="cs"/>
          <w:rtl/>
        </w:rPr>
        <w:t>،</w:t>
      </w:r>
      <w:r>
        <w:rPr>
          <w:rFonts w:hint="cs"/>
          <w:rtl/>
        </w:rPr>
        <w:t xml:space="preserve"> یا این که ملاحظه تبعیت و ضمنیت شده است (مورد چهارم، ششم، هفتم، هشتم، نهم و قسمت دوم از مورد دهم، و مورد یازدهم) و در بعضی موارد هم گفته شد که شرط در تعلیق استعمال شده نه ای</w:t>
      </w:r>
      <w:r w:rsidR="002F39B0">
        <w:rPr>
          <w:rFonts w:hint="cs"/>
          <w:rtl/>
        </w:rPr>
        <w:t>ن که در التزام استعمال شده باشد</w:t>
      </w:r>
      <w:r>
        <w:rPr>
          <w:rFonts w:hint="cs"/>
          <w:rtl/>
        </w:rPr>
        <w:t xml:space="preserve"> فضلا از این که در التزام ابتدائی استعمال شده باشد (مورد سوم، پنجم و قسمت اول مورد دهم). در بعضی موارد هم بیان شد که شرط به معنای التزام ابتدائی به کار رفته است اما این استعمال به قرینه مشاکلت و مقابله و استعمال مجازی است (مورد اول و دوم).</w:t>
      </w:r>
    </w:p>
    <w:p w:rsidR="006730B6" w:rsidRDefault="00710728" w:rsidP="00B858CC">
      <w:pPr>
        <w:pStyle w:val="5"/>
        <w:rPr>
          <w:rtl/>
        </w:rPr>
      </w:pPr>
      <w:r>
        <w:rPr>
          <w:rFonts w:hint="cs"/>
          <w:rtl/>
        </w:rPr>
        <w:t>مناقشه</w:t>
      </w:r>
      <w:r w:rsidR="00B858CC">
        <w:rPr>
          <w:rFonts w:hint="cs"/>
          <w:rtl/>
        </w:rPr>
        <w:t xml:space="preserve"> در مقدمه دوم مرحوم شیخ</w:t>
      </w:r>
      <w:r w:rsidR="006730B6">
        <w:rPr>
          <w:rFonts w:hint="cs"/>
          <w:rtl/>
        </w:rPr>
        <w:t xml:space="preserve"> </w:t>
      </w:r>
    </w:p>
    <w:p w:rsidR="006730B6" w:rsidRDefault="006730B6" w:rsidP="006730B6">
      <w:pPr>
        <w:rPr>
          <w:rtl/>
        </w:rPr>
      </w:pPr>
      <w:r>
        <w:rPr>
          <w:rFonts w:hint="cs"/>
          <w:rtl/>
        </w:rPr>
        <w:t>ایشان سه دلیل</w:t>
      </w:r>
      <w:r w:rsidR="004C2D32">
        <w:rPr>
          <w:rFonts w:hint="cs"/>
          <w:rtl/>
        </w:rPr>
        <w:t xml:space="preserve"> اقامه کرد</w:t>
      </w:r>
      <w:r>
        <w:rPr>
          <w:rFonts w:hint="cs"/>
          <w:rtl/>
        </w:rPr>
        <w:t xml:space="preserve"> برای این که استعمال شرط در این معنی استعمال حقیقی است نه مجازی، و هر سه دلیل قابل مناقشه است:</w:t>
      </w:r>
    </w:p>
    <w:p w:rsidR="006730B6" w:rsidRDefault="006730B6" w:rsidP="006730B6">
      <w:pPr>
        <w:rPr>
          <w:rtl/>
        </w:rPr>
      </w:pPr>
      <w:r w:rsidRPr="00732252">
        <w:rPr>
          <w:rFonts w:hint="cs"/>
          <w:b/>
          <w:bCs/>
          <w:rtl/>
        </w:rPr>
        <w:lastRenderedPageBreak/>
        <w:t>دلیل اول ایشان،</w:t>
      </w:r>
      <w:r>
        <w:rPr>
          <w:rFonts w:hint="cs"/>
          <w:rtl/>
        </w:rPr>
        <w:t xml:space="preserve"> اولویت اشتراک معنوی نسبت به مجاز بود. مناقشه این دلیل این است که نمی توان با این وجوه استحسانیه، معنای حقیقی لفظ را به دست آورد، و تمسک به اصاله الحقیقه در جایی صحیح است که شک در مراد داشته باشیم اما در مانحن فیه مراد از لفظ معلوم است و شک ما در این است که اراده این معنی، از باب استعمال حقیقی است یا استعمال در غیر ما وضع له.</w:t>
      </w:r>
    </w:p>
    <w:p w:rsidR="006730B6" w:rsidRDefault="006730B6" w:rsidP="005F45FE">
      <w:pPr>
        <w:rPr>
          <w:rtl/>
        </w:rPr>
      </w:pPr>
      <w:r w:rsidRPr="00732252">
        <w:rPr>
          <w:rFonts w:hint="cs"/>
          <w:b/>
          <w:bCs/>
          <w:rtl/>
        </w:rPr>
        <w:t>دلیل دوم ایشان</w:t>
      </w:r>
      <w:r>
        <w:rPr>
          <w:rFonts w:hint="cs"/>
          <w:rtl/>
        </w:rPr>
        <w:t xml:space="preserve"> تمسک به تبادر معنای مجرد التزام (نه التزام تبعی) از لفظ شرط بود. اما این ادعا اول الکلام و مصادره به مطلوب است و چنین نیست که متبادر از لفظ شرط مطلق التزام ولو ابتدائی باشد. در بسیاری از کتب لغت شرط به التزام تبعی معنی شده </w:t>
      </w:r>
      <w:r w:rsidR="005F45FE">
        <w:rPr>
          <w:rFonts w:hint="cs"/>
          <w:rtl/>
        </w:rPr>
        <w:t>،</w:t>
      </w:r>
      <w:r>
        <w:rPr>
          <w:rFonts w:hint="cs"/>
          <w:rtl/>
        </w:rPr>
        <w:t xml:space="preserve"> هرچند با قول لغویین معنای حقیقی اثبات نمی شود، اما لااقل این است که شک پیدا می کنیم در معنای حقیقی و عرفی لفظ شرط. ولو در بعض موارد مورد استعمال شرط در التزام ابتدائی مورد قبول قرار بگیرد و توجیه نشود، اما چنین نیست که ظهور لفظ شرط در مطلق التزام ثابت شود، و وقتی ظهور اثبات نشد نمی توانیم به ادله شروط برای اثبات اصل صحت قراردادها تمسک کنیم.</w:t>
      </w:r>
    </w:p>
    <w:p w:rsidR="006730B6" w:rsidRDefault="006730B6" w:rsidP="006730B6">
      <w:pPr>
        <w:rPr>
          <w:rtl/>
        </w:rPr>
      </w:pPr>
      <w:r w:rsidRPr="00732252">
        <w:rPr>
          <w:rFonts w:hint="cs"/>
          <w:b/>
          <w:bCs/>
          <w:rtl/>
        </w:rPr>
        <w:t>دلیل سوم ایشان،</w:t>
      </w:r>
      <w:r>
        <w:rPr>
          <w:rFonts w:hint="cs"/>
          <w:rtl/>
        </w:rPr>
        <w:t xml:space="preserve"> تمسک حضرت در روایت منصور بن بزرج برای نفوذ نذر و عهد و وعد به روایت نبوی المومنون عند شروطهم بود و فرمودند این تمسک نشان می دهد که معنای عرفی شرط، مطلق التزام است والا این استدلال تمام نبود. مناقشه این دلیل این است که: </w:t>
      </w:r>
    </w:p>
    <w:p w:rsidR="006730B6" w:rsidRDefault="006730B6" w:rsidP="006730B6">
      <w:pPr>
        <w:rPr>
          <w:rtl/>
        </w:rPr>
      </w:pPr>
      <w:r>
        <w:rPr>
          <w:rFonts w:hint="cs"/>
          <w:rtl/>
        </w:rPr>
        <w:t>اولا همانطور که سابقا بیان شد عنوان شرط منطبق بر التزام تبعی است و منطبق بر نذر و عهد و وعد نیست، پس امام علیه السلام برای نفوذ شرط تبعی به روایت المومنون عند شروطهم تمسک کرده اند. حال یا این شرط تبعی، بالصراحه است یا شرطی است که عقد مبنیا بر آن بسته شده است. ثانیا حتی اگر قبول کنیم که شرط بر نذر و عهد تطبیق شده است</w:t>
      </w:r>
      <w:r>
        <w:rPr>
          <w:rStyle w:val="a7"/>
          <w:rtl/>
        </w:rPr>
        <w:footnoteReference w:id="61"/>
      </w:r>
      <w:r>
        <w:rPr>
          <w:rFonts w:hint="cs"/>
          <w:rtl/>
        </w:rPr>
        <w:t>، اما آن چه در این روایت بیان شده مجرد جعل لله علی الشخص نیست بلکه این نذر و عهد در ضمن عقد ازدواج واقع شده است نه این که مطلق نذر و عهد باشد. پس هرچند اطلاق شرط بر عهد و نذر شده است و استدلال حضرت نشان میدهد که مراد از شرط در این روایت، عهد و نذر است، اما از این مطلب، استفاده نمی شود که متبادر از لفظ شرط مطلق التزام است ولو التزام تبعی و ضمنی نباشد.</w:t>
      </w:r>
    </w:p>
    <w:p w:rsidR="006B0FC3" w:rsidRDefault="006730B6" w:rsidP="00BF68AD">
      <w:pPr>
        <w:pStyle w:val="a9"/>
        <w:rPr>
          <w:rFonts w:ascii="Noor_Lotus" w:hAnsi="Noor_Lotus"/>
          <w:color w:val="000000"/>
          <w:sz w:val="30"/>
          <w:szCs w:val="30"/>
          <w:rtl/>
        </w:rPr>
      </w:pPr>
      <w:bookmarkStart w:id="13" w:name="صدوسیوپنجم"/>
      <w:bookmarkEnd w:id="13"/>
      <w:r>
        <w:rPr>
          <w:rFonts w:hint="cs"/>
          <w:rtl/>
        </w:rPr>
        <w:lastRenderedPageBreak/>
        <w:t>حاصل بحث: امر ثالثی که استدلال به المومنون عند شروطهم برای اصل صحت قراردادها مبتنی بر آن بود، این بود که عنوان شرط بر التزام ابتدائی و عقود صادق باش</w:t>
      </w:r>
      <w:r w:rsidR="00BF68AD">
        <w:rPr>
          <w:rFonts w:hint="cs"/>
          <w:rtl/>
        </w:rPr>
        <w:t>د که در کلام مرحوم شیخ بیان شد.</w:t>
      </w:r>
    </w:p>
    <w:p w:rsidR="004926EA" w:rsidRDefault="00FE3AF2" w:rsidP="00FE3AF2">
      <w:pPr>
        <w:rPr>
          <w:rtl/>
        </w:rPr>
      </w:pPr>
      <w:r>
        <w:rPr>
          <w:rFonts w:hint="cs"/>
          <w:rtl/>
        </w:rPr>
        <w:t>مناقشه اول در امر ثالث این بود که</w:t>
      </w:r>
      <w:r w:rsidR="004926EA">
        <w:rPr>
          <w:rFonts w:hint="cs"/>
          <w:rtl/>
        </w:rPr>
        <w:t xml:space="preserve"> </w:t>
      </w:r>
      <w:r>
        <w:rPr>
          <w:rFonts w:hint="cs"/>
          <w:rtl/>
        </w:rPr>
        <w:t xml:space="preserve">شرط </w:t>
      </w:r>
      <w:r w:rsidR="004926EA">
        <w:rPr>
          <w:rFonts w:hint="cs"/>
          <w:rtl/>
        </w:rPr>
        <w:t xml:space="preserve">اختصاص </w:t>
      </w:r>
      <w:r>
        <w:rPr>
          <w:rFonts w:hint="cs"/>
          <w:rtl/>
        </w:rPr>
        <w:t>دارد</w:t>
      </w:r>
      <w:r w:rsidR="004926EA">
        <w:rPr>
          <w:rFonts w:hint="cs"/>
          <w:rtl/>
        </w:rPr>
        <w:t xml:space="preserve"> به الزام و التزام تابع</w:t>
      </w:r>
      <w:r>
        <w:rPr>
          <w:rFonts w:hint="cs"/>
          <w:rtl/>
        </w:rPr>
        <w:t>، اما</w:t>
      </w:r>
      <w:r w:rsidR="004926EA">
        <w:rPr>
          <w:rFonts w:hint="cs"/>
          <w:rtl/>
        </w:rPr>
        <w:t xml:space="preserve"> التزامات ابتدائی یک طرفه (شرط ابتدائی معروف) و التزاما</w:t>
      </w:r>
      <w:r>
        <w:rPr>
          <w:rFonts w:hint="cs"/>
          <w:rtl/>
        </w:rPr>
        <w:t>ت مرتبط که عقد را تشکیل می دهند را شامل نمی شود.</w:t>
      </w:r>
    </w:p>
    <w:p w:rsidR="004926EA" w:rsidRDefault="004926EA" w:rsidP="00FE3AF2">
      <w:pPr>
        <w:rPr>
          <w:rtl/>
        </w:rPr>
      </w:pPr>
      <w:r>
        <w:rPr>
          <w:rFonts w:hint="cs"/>
          <w:rtl/>
        </w:rPr>
        <w:t>جواب اول از مناقشه در کلام مرحوم شیخ این بود که با توجه به استعمالات، به دست می آید که شرط به معنای مطلق الزام و التزام است.</w:t>
      </w:r>
      <w:r w:rsidR="00FE3AF2">
        <w:rPr>
          <w:rFonts w:hint="cs"/>
          <w:rtl/>
        </w:rPr>
        <w:t xml:space="preserve"> </w:t>
      </w:r>
      <w:r>
        <w:rPr>
          <w:rFonts w:hint="cs"/>
          <w:rtl/>
        </w:rPr>
        <w:t>گفتیم این جواب تمام نیست و همانطور که نوع محققین فرموده اند معنای شرط همان التزام تابع است</w:t>
      </w:r>
      <w:r w:rsidR="00FE3AF2">
        <w:rPr>
          <w:rFonts w:hint="cs"/>
          <w:rtl/>
        </w:rPr>
        <w:t>.</w:t>
      </w:r>
    </w:p>
    <w:p w:rsidR="004926EA" w:rsidRDefault="004926EA" w:rsidP="00A73E1A">
      <w:pPr>
        <w:pStyle w:val="4"/>
        <w:rPr>
          <w:rtl/>
        </w:rPr>
      </w:pPr>
      <w:r>
        <w:rPr>
          <w:rFonts w:hint="cs"/>
          <w:rtl/>
        </w:rPr>
        <w:t>جواب دوم</w:t>
      </w:r>
      <w:r w:rsidR="00A73E1A">
        <w:rPr>
          <w:rFonts w:hint="cs"/>
          <w:rtl/>
        </w:rPr>
        <w:t xml:space="preserve"> از مناقشه (مرحوم امام)</w:t>
      </w:r>
    </w:p>
    <w:p w:rsidR="004926EA" w:rsidRDefault="00D76A7F" w:rsidP="004926EA">
      <w:pPr>
        <w:rPr>
          <w:rtl/>
        </w:rPr>
      </w:pPr>
      <w:r>
        <w:rPr>
          <w:rFonts w:hint="cs"/>
          <w:rtl/>
        </w:rPr>
        <w:t xml:space="preserve">مرحوم </w:t>
      </w:r>
      <w:r w:rsidR="004926EA">
        <w:rPr>
          <w:rFonts w:hint="cs"/>
          <w:rtl/>
        </w:rPr>
        <w:t>امام: هرچند شرط از نظر عرفی مختص به الزامات تابع باشد، اما از راه الغاء خصوصیت به مناسبت حکم و موضوع می توان حکم الزام تابع را در موارد عقود ثابت کرد. بیان مطلب این که متفاهم عرفی از المومنون عند شروطهم با لحاظ مناسبات حکم و موضوع، این است که مومن به قرار و جعل خود پایبند است. ولو در روایت عنوان شرط مذکور است اما به مناسبت حکم و موضوع، عرف می فهمد آن چه که مومن باید به آن پایبند باشد و از آن منفک نشود (ما هو الموضوع در مقام ثبوت)، مطلق قرار و جعل است. پس مستفاد از این روایت این است که مومنین به قرارات خود و به التزامات خود پایبند هستند، و التزام تابع خصوصیتی ندارد، لذا المومنون عند شروطهم، علاوه بر التزامات تابع، شامل نفس عقود و همچنین شامل شروط ابتدائی می شود.</w:t>
      </w:r>
    </w:p>
    <w:p w:rsidR="004926EA" w:rsidRDefault="00D76A7F" w:rsidP="00D76A7F">
      <w:pPr>
        <w:rPr>
          <w:rtl/>
        </w:rPr>
      </w:pPr>
      <w:r>
        <w:rPr>
          <w:rFonts w:hint="cs"/>
          <w:rtl/>
        </w:rPr>
        <w:t>مرحوم امام این مطلب را در کتاب البیع جلد</w:t>
      </w:r>
      <w:r w:rsidR="004926EA">
        <w:rPr>
          <w:rFonts w:hint="cs"/>
          <w:rtl/>
        </w:rPr>
        <w:t xml:space="preserve">1 ص 141 </w:t>
      </w:r>
      <w:r>
        <w:rPr>
          <w:rFonts w:hint="cs"/>
          <w:rtl/>
        </w:rPr>
        <w:t xml:space="preserve">و </w:t>
      </w:r>
      <w:r w:rsidR="004926EA">
        <w:rPr>
          <w:rFonts w:hint="cs"/>
          <w:rtl/>
        </w:rPr>
        <w:t xml:space="preserve">207 </w:t>
      </w:r>
      <w:r>
        <w:rPr>
          <w:rFonts w:hint="cs"/>
          <w:rtl/>
        </w:rPr>
        <w:t xml:space="preserve">و </w:t>
      </w:r>
      <w:r w:rsidR="004926EA">
        <w:rPr>
          <w:rFonts w:hint="cs"/>
          <w:rtl/>
        </w:rPr>
        <w:t>ج</w:t>
      </w:r>
      <w:r>
        <w:rPr>
          <w:rFonts w:hint="cs"/>
          <w:rtl/>
        </w:rPr>
        <w:t>لد</w:t>
      </w:r>
      <w:r w:rsidR="004926EA">
        <w:rPr>
          <w:rFonts w:hint="cs"/>
          <w:rtl/>
        </w:rPr>
        <w:t>5 ص 304</w:t>
      </w:r>
      <w:r>
        <w:rPr>
          <w:rFonts w:hint="cs"/>
          <w:rtl/>
        </w:rPr>
        <w:t xml:space="preserve"> بیان کرده اند.</w:t>
      </w:r>
    </w:p>
    <w:p w:rsidR="009A150A" w:rsidRDefault="009A150A" w:rsidP="009A150A">
      <w:pPr>
        <w:pStyle w:val="5"/>
        <w:rPr>
          <w:rtl/>
        </w:rPr>
      </w:pPr>
      <w:r>
        <w:rPr>
          <w:rFonts w:hint="cs"/>
          <w:rtl/>
        </w:rPr>
        <w:t>مناقشه در جواب دوم</w:t>
      </w:r>
    </w:p>
    <w:p w:rsidR="004926EA" w:rsidRDefault="004926EA" w:rsidP="008E7564">
      <w:pPr>
        <w:rPr>
          <w:rtl/>
        </w:rPr>
      </w:pPr>
      <w:r>
        <w:rPr>
          <w:rFonts w:hint="cs"/>
          <w:rtl/>
        </w:rPr>
        <w:t xml:space="preserve">به نظر می رسد این بیان تمام نیست؛ زیرا حتی اگر مناسبات حکم و موضوع در ذهن عرف را در نظر بگیریم، به نظر عرف هم احتمال خصوصیت در عنوان شرط (یعنی التزام تابع) وجود دارد، و طبعا وقتی به نظر عرف هم احتمال خصوصیت داده شد، نمی توان الغاء خصوصیت کرد. وجه احتمال خصوصیت در نظر عرف این است که وقتی الزامی در ضمن التزام آخر که واجب الوفاء است قرار گرفت، از توابع آن التزام آخر و از متعلقات آن خواهد شد. لذا وقتی خود عقد و التزام اصلی واجب الوفاء بود، این که التزام تابع هم </w:t>
      </w:r>
      <w:r>
        <w:rPr>
          <w:rFonts w:hint="cs"/>
          <w:rtl/>
        </w:rPr>
        <w:lastRenderedPageBreak/>
        <w:t>واجب الوفاء باشد موجّه است، یعنی عرف این طور می فهمد که التزام از این جهت که تابع و ضمن التزامی واجب الوفاء است، وجوب وفاء دارد. اما اگر التزام</w:t>
      </w:r>
      <w:r w:rsidR="008E7564">
        <w:rPr>
          <w:rFonts w:hint="cs"/>
          <w:rtl/>
        </w:rPr>
        <w:t xml:space="preserve"> ابتدائی و</w:t>
      </w:r>
      <w:r>
        <w:rPr>
          <w:rFonts w:hint="cs"/>
          <w:rtl/>
        </w:rPr>
        <w:t xml:space="preserve"> مستقل باشد و تابع التزام آخر نباشد، </w:t>
      </w:r>
      <w:r w:rsidR="008E7564">
        <w:rPr>
          <w:rFonts w:hint="cs"/>
          <w:rtl/>
        </w:rPr>
        <w:t xml:space="preserve">هرچند مناسبت با وفا کردن دارد </w:t>
      </w:r>
      <w:r>
        <w:rPr>
          <w:rFonts w:hint="cs"/>
          <w:rtl/>
        </w:rPr>
        <w:t>ممکن است وجوب وفاء نداشته باشد و فقط وفاء به آن مطلوب باشد نه واجب. پس چنین نیست که عرف به مناسبت حکم و موضوع، موضوع ادله المومنون را مطلق التزام بداند.</w:t>
      </w:r>
    </w:p>
    <w:p w:rsidR="004926EA" w:rsidRDefault="004926EA" w:rsidP="004926EA">
      <w:pPr>
        <w:rPr>
          <w:rtl/>
        </w:rPr>
      </w:pPr>
      <w:r>
        <w:rPr>
          <w:rFonts w:hint="cs"/>
          <w:rtl/>
        </w:rPr>
        <w:t>بنابراین اگر شرط را مختص به التزام تابع بدانیم کما هو الصحیح، نمی توان با بیان الغاء خصوصیت، از مناقشه در امر ثالث جواب داد.</w:t>
      </w:r>
    </w:p>
    <w:p w:rsidR="004926EA" w:rsidRDefault="004926EA" w:rsidP="009A150A">
      <w:pPr>
        <w:pStyle w:val="4"/>
        <w:rPr>
          <w:rtl/>
        </w:rPr>
      </w:pPr>
      <w:r>
        <w:rPr>
          <w:rFonts w:hint="cs"/>
          <w:rtl/>
        </w:rPr>
        <w:t>جواب سوم</w:t>
      </w:r>
      <w:r w:rsidR="006D7213">
        <w:rPr>
          <w:rFonts w:hint="cs"/>
          <w:rtl/>
        </w:rPr>
        <w:t xml:space="preserve"> از مناقشه (فقه العقود)</w:t>
      </w:r>
    </w:p>
    <w:p w:rsidR="004926EA" w:rsidRDefault="004926EA" w:rsidP="004926EA">
      <w:pPr>
        <w:rPr>
          <w:rtl/>
        </w:rPr>
      </w:pPr>
      <w:r>
        <w:rPr>
          <w:rFonts w:hint="cs"/>
          <w:rtl/>
        </w:rPr>
        <w:t>نتیجه این جو</w:t>
      </w:r>
      <w:r w:rsidR="006D7213">
        <w:rPr>
          <w:rFonts w:hint="cs"/>
          <w:rtl/>
        </w:rPr>
        <w:t>ا</w:t>
      </w:r>
      <w:r>
        <w:rPr>
          <w:rFonts w:hint="cs"/>
          <w:rtl/>
        </w:rPr>
        <w:t>ب</w:t>
      </w:r>
      <w:r w:rsidR="006D7213">
        <w:rPr>
          <w:rFonts w:hint="cs"/>
          <w:rtl/>
        </w:rPr>
        <w:t>،</w:t>
      </w:r>
      <w:r>
        <w:rPr>
          <w:rFonts w:hint="cs"/>
          <w:rtl/>
        </w:rPr>
        <w:t xml:space="preserve"> حکم به لزوم وفاء و نفوذ، در بعضی از التزمات غیر تابع است نه همه التزامات غیرتابع، یعنی فقط لزوم وفاء به عقود اثبات می شود اما روایت شامل التزامات ابتدائی یک طرفه به معنای مشهور نمی شود. در فقه العقود با این جواب سوم، به مناقشه جواب دادند. بیان مطلب این است که:</w:t>
      </w:r>
    </w:p>
    <w:p w:rsidR="004926EA" w:rsidRDefault="004926EA" w:rsidP="004926EA">
      <w:pPr>
        <w:rPr>
          <w:rtl/>
        </w:rPr>
      </w:pPr>
      <w:r>
        <w:rPr>
          <w:rFonts w:hint="cs"/>
          <w:rtl/>
        </w:rPr>
        <w:t>هرچند عنوان شرط در موضوع المومنون عند شروطهم، مختص به التزام ضمنی است، اما التزام ضمنی شامل نفس عقود هم می شود؛ زیرا عقد عبارت است از مجموع دو التزام مترابط، و طبعا هر کدام از این دو التزام، التزام ضمنی خواهد بود چون در ضمن عقد واقع می شود. لذا تمسک به روایت، برای اثبات وجوب وفاء به نفس العقود صحیح است ولو نتوان لزوم وفاء به شروط ابتدائی یک طرفه را اثبات کرد. بعباره اخری طبق این بیان، «التزام ضمنی» که معنای حقیقی شرط است، دارای مفهوم اوسعی از «التزام تابع» است به طوری که شامل التزام متقابل با التزام آخر هم میشود.</w:t>
      </w:r>
    </w:p>
    <w:p w:rsidR="004926EA" w:rsidRDefault="004926EA" w:rsidP="004926EA">
      <w:pPr>
        <w:rPr>
          <w:rtl/>
        </w:rPr>
      </w:pPr>
      <w:r>
        <w:rPr>
          <w:rFonts w:hint="cs"/>
          <w:rtl/>
        </w:rPr>
        <w:t>اما دلیل بر این شمول، در فقه العقود دو وجه مطرح شده است:</w:t>
      </w:r>
    </w:p>
    <w:p w:rsidR="009C3E3E" w:rsidRDefault="009C3E3E" w:rsidP="00973108">
      <w:pPr>
        <w:rPr>
          <w:rtl/>
        </w:rPr>
      </w:pPr>
      <w:r>
        <w:rPr>
          <w:rFonts w:hint="cs"/>
          <w:b/>
          <w:bCs/>
          <w:rtl/>
        </w:rPr>
        <w:t>وجه اول</w:t>
      </w:r>
      <w:r w:rsidR="004926EA">
        <w:rPr>
          <w:rFonts w:hint="cs"/>
          <w:rtl/>
        </w:rPr>
        <w:t xml:space="preserve"> </w:t>
      </w:r>
    </w:p>
    <w:p w:rsidR="004926EA" w:rsidRDefault="004926EA" w:rsidP="00973108">
      <w:pPr>
        <w:rPr>
          <w:rtl/>
        </w:rPr>
      </w:pPr>
      <w:r>
        <w:rPr>
          <w:rFonts w:hint="cs"/>
          <w:rtl/>
        </w:rPr>
        <w:t>با ملاحظ</w:t>
      </w:r>
      <w:r w:rsidR="008E7564">
        <w:rPr>
          <w:rFonts w:hint="cs"/>
          <w:rtl/>
        </w:rPr>
        <w:t>ه</w:t>
      </w:r>
      <w:r>
        <w:rPr>
          <w:rFonts w:hint="cs"/>
          <w:rtl/>
        </w:rPr>
        <w:t xml:space="preserve"> موارد استعمال کلمه شرط (که در فقه العقود به پنج مورد اشاره شده) </w:t>
      </w:r>
      <w:r w:rsidR="00D26490">
        <w:rPr>
          <w:rFonts w:hint="cs"/>
          <w:rtl/>
        </w:rPr>
        <w:t>در</w:t>
      </w:r>
      <w:r>
        <w:rPr>
          <w:rFonts w:hint="cs"/>
          <w:rtl/>
        </w:rPr>
        <w:t>می یابیم که معنای شرط التزام تابع نیست</w:t>
      </w:r>
      <w:r w:rsidR="009C3E3E">
        <w:rPr>
          <w:rFonts w:hint="cs"/>
          <w:rtl/>
        </w:rPr>
        <w:t>،</w:t>
      </w:r>
      <w:r>
        <w:rPr>
          <w:rFonts w:hint="cs"/>
          <w:rtl/>
        </w:rPr>
        <w:t xml:space="preserve"> بلکه معنای شرط التزام ضمنی است که اعم است.</w:t>
      </w:r>
      <w:r w:rsidR="00973108">
        <w:rPr>
          <w:rFonts w:hint="cs"/>
          <w:rtl/>
        </w:rPr>
        <w:t xml:space="preserve"> این موارد در کلام ایشان عبارت اند از:</w:t>
      </w:r>
      <w:r>
        <w:rPr>
          <w:rFonts w:hint="cs"/>
          <w:rtl/>
        </w:rPr>
        <w:t xml:space="preserve"> </w:t>
      </w:r>
    </w:p>
    <w:p w:rsidR="004926EA" w:rsidRDefault="004926EA" w:rsidP="004926EA">
      <w:pPr>
        <w:rPr>
          <w:rtl/>
        </w:rPr>
      </w:pPr>
      <w:r>
        <w:rPr>
          <w:rFonts w:hint="cs"/>
          <w:rtl/>
        </w:rPr>
        <w:t>مورد اول: روایات شرط الله قبل شرطکم (که مورد دوم از موارد یازدگانه مذکور بود)</w:t>
      </w:r>
    </w:p>
    <w:p w:rsidR="004926EA" w:rsidRDefault="004926EA" w:rsidP="004926EA">
      <w:pPr>
        <w:rPr>
          <w:rtl/>
        </w:rPr>
      </w:pPr>
      <w:r>
        <w:rPr>
          <w:rFonts w:hint="cs"/>
          <w:rtl/>
        </w:rPr>
        <w:t>مورد دوم: فقره دعای ندبه</w:t>
      </w:r>
    </w:p>
    <w:p w:rsidR="004926EA" w:rsidRDefault="004926EA" w:rsidP="004926EA">
      <w:pPr>
        <w:rPr>
          <w:rtl/>
        </w:rPr>
      </w:pPr>
      <w:r>
        <w:rPr>
          <w:rFonts w:hint="cs"/>
          <w:rtl/>
        </w:rPr>
        <w:lastRenderedPageBreak/>
        <w:t>مورد سوم: فقره دعای توبه صحیفه سجادیه</w:t>
      </w:r>
    </w:p>
    <w:p w:rsidR="004926EA" w:rsidRDefault="004926EA" w:rsidP="004926EA">
      <w:pPr>
        <w:rPr>
          <w:rtl/>
        </w:rPr>
      </w:pPr>
      <w:r>
        <w:rPr>
          <w:rFonts w:hint="cs"/>
          <w:rtl/>
        </w:rPr>
        <w:t>مورد چهارم: روایت وارد در قضیه بریره</w:t>
      </w:r>
    </w:p>
    <w:p w:rsidR="004926EA" w:rsidRDefault="004926EA" w:rsidP="004926EA">
      <w:pPr>
        <w:rPr>
          <w:rtl/>
        </w:rPr>
      </w:pPr>
      <w:r>
        <w:rPr>
          <w:rFonts w:hint="cs"/>
          <w:rtl/>
        </w:rPr>
        <w:t>مورد پنجم: روایاتی که بر خیار شرط و حیوان، اطلاق شرط شده است.</w:t>
      </w:r>
    </w:p>
    <w:p w:rsidR="004926EA" w:rsidRDefault="004926EA" w:rsidP="004926EA">
      <w:pPr>
        <w:rPr>
          <w:rtl/>
        </w:rPr>
      </w:pPr>
      <w:r>
        <w:rPr>
          <w:rFonts w:hint="cs"/>
          <w:rtl/>
        </w:rPr>
        <w:t xml:space="preserve">به عنوان نمونه </w:t>
      </w:r>
      <w:r w:rsidR="009C3E3E">
        <w:rPr>
          <w:rFonts w:hint="cs"/>
          <w:rtl/>
        </w:rPr>
        <w:t xml:space="preserve">فرموده اند </w:t>
      </w:r>
      <w:r>
        <w:rPr>
          <w:rFonts w:hint="cs"/>
          <w:rtl/>
        </w:rPr>
        <w:t>در روایت شرط الله قبل شرطکم این جعل و الزام خداوند التزام تبعی نیست</w:t>
      </w:r>
      <w:r w:rsidR="009C3E3E">
        <w:rPr>
          <w:rFonts w:hint="cs"/>
          <w:rtl/>
        </w:rPr>
        <w:t xml:space="preserve"> اما التزام متقابل و مترابط است</w:t>
      </w:r>
      <w:r>
        <w:rPr>
          <w:rFonts w:hint="cs"/>
          <w:rtl/>
        </w:rPr>
        <w:t xml:space="preserve"> به این که الزام خداوند ما را به اطاعت، در مقابل التزام خداوند به ثواب است. همین بیان در فقره وارد در دعای ندبه جاری است.</w:t>
      </w:r>
    </w:p>
    <w:p w:rsidR="004926EA" w:rsidRPr="009C3E3E" w:rsidRDefault="004926EA" w:rsidP="004926EA">
      <w:pPr>
        <w:rPr>
          <w:b/>
          <w:bCs/>
          <w:rtl/>
        </w:rPr>
      </w:pPr>
      <w:r w:rsidRPr="009C3E3E">
        <w:rPr>
          <w:rFonts w:hint="cs"/>
          <w:b/>
          <w:bCs/>
          <w:rtl/>
        </w:rPr>
        <w:t>وجه دوم</w:t>
      </w:r>
    </w:p>
    <w:p w:rsidR="004926EA" w:rsidRDefault="004926EA" w:rsidP="004926EA">
      <w:pPr>
        <w:rPr>
          <w:rtl/>
        </w:rPr>
      </w:pPr>
      <w:r>
        <w:rPr>
          <w:rFonts w:hint="cs"/>
          <w:rtl/>
        </w:rPr>
        <w:t>از راه تحلیل عقلائی مفهوم شرط، به این میرسیم که اگر در معنای شرط، ضمنیت اخذ شده باشد ضمنیتی است که در التزامات متقابل هم ثابت است و اختصاص به التزامات تابع ندارد. بیان مطلب: قطعا در نظر عقلاء شرط بذاته مقتضی وجوب وفاء است و وجوب وفاء به شرط حکم تعبدی نیست بلکه حکمی است مطابق با نظر و فهم عقلائی. وقتی مقتضی وجوب وفاء به شرط بر اساس نظر عقلائی تحلیل شود، به این میرسیم که عنصر موثر در وجوب وفاء به شرط بر اساس ملاحظات عقلائی یا مطلق تعهد و التزام داشتن است</w:t>
      </w:r>
      <w:r w:rsidR="005517AA">
        <w:rPr>
          <w:rFonts w:hint="cs"/>
          <w:rtl/>
        </w:rPr>
        <w:t>،</w:t>
      </w:r>
      <w:r>
        <w:rPr>
          <w:rFonts w:hint="cs"/>
          <w:rtl/>
        </w:rPr>
        <w:t xml:space="preserve"> یا خصوص التزام ضمنی است.</w:t>
      </w:r>
    </w:p>
    <w:p w:rsidR="004926EA" w:rsidRDefault="004926EA" w:rsidP="004926EA">
      <w:pPr>
        <w:rPr>
          <w:rtl/>
        </w:rPr>
      </w:pPr>
      <w:r>
        <w:rPr>
          <w:rFonts w:hint="cs"/>
          <w:rtl/>
        </w:rPr>
        <w:t>اگر عنصر موثر، همین تعهد دادن و التزام داشتن باشد، دلیل المومنون عند شروطهم شامل شروط ابتدائی هم می شود فضلا از التزامات مترابط و عقود.</w:t>
      </w:r>
    </w:p>
    <w:p w:rsidR="004926EA" w:rsidRDefault="004926EA" w:rsidP="004926EA">
      <w:pPr>
        <w:rPr>
          <w:rtl/>
        </w:rPr>
      </w:pPr>
      <w:r>
        <w:rPr>
          <w:rFonts w:hint="cs"/>
          <w:rtl/>
        </w:rPr>
        <w:t xml:space="preserve">و اگر عنصر موثر در وجوب وفاء به حسب فهم عقلائی، خصوص التزام ضمنی باشد نه مطلق التزام و تعهد، در این فرض هرچند در مورد این ضمنیت، احتمالاتی در بدو امر متصور است اما با تامل و دقت به این میرسیم که آن چه در وجوب وفاء موثر است، ضمنیت به معنای تقابل و ترابط بین عقد و شرط است. این حیثتیت (حیثیت تقابل و ترابط) در التزامات متقابل مثل عقود وجود دارد ولو مجموع این التزامات متقابل، در ضمن عقد آخر قرار نگرفته است. </w:t>
      </w:r>
    </w:p>
    <w:p w:rsidR="004926EA" w:rsidRDefault="004926EA" w:rsidP="004926EA">
      <w:pPr>
        <w:rPr>
          <w:rtl/>
        </w:rPr>
      </w:pPr>
      <w:r>
        <w:rPr>
          <w:rFonts w:hint="cs"/>
          <w:rtl/>
        </w:rPr>
        <w:t>بله در بدو امر، در مورد ضمنیت چهار احتمال وجود دارد:</w:t>
      </w:r>
    </w:p>
    <w:p w:rsidR="004926EA" w:rsidRDefault="004926EA" w:rsidP="004926EA">
      <w:pPr>
        <w:rPr>
          <w:rtl/>
        </w:rPr>
      </w:pPr>
      <w:r>
        <w:rPr>
          <w:rFonts w:hint="cs"/>
          <w:rtl/>
        </w:rPr>
        <w:lastRenderedPageBreak/>
        <w:t>احتمال اول: ضمنیتی که موثر در وجوب وفاء است، مجرد ظرف بودن عقد برای ذکر شرط باشد بدون ملاحظه هرگونه ارتباط بین عقد و شرط. واضح است که این احتمال صحیح نیست؛ چون واضح است که ظرفیت بما هو ظرفیت در نظر عقلاء تاثیری  در وجوب وفاء ندارد.</w:t>
      </w:r>
    </w:p>
    <w:p w:rsidR="004926EA" w:rsidRDefault="004926EA" w:rsidP="004926EA">
      <w:pPr>
        <w:rPr>
          <w:rtl/>
        </w:rPr>
      </w:pPr>
      <w:r>
        <w:rPr>
          <w:rFonts w:hint="cs"/>
          <w:rtl/>
        </w:rPr>
        <w:t>احتمال دوم: مراد از ضمنیت، قیدیت باشد، یعنی شرط مقید و مخصص متعلق عقد باشد. این احتمال هم قابل التزام نیست؛ چون اگر ضمنیت دخیل در وجوب وفاء به این معنی باشد، لازمه اش این است که شرط فاسد، مفسد عقد باشد. همچنین لازمه اش این است که اگر مشروط علیه به شرط خود وفاء نکند، جایی برای وجوب وفاء طرف مقابل هم نباشد، در حالی که به حسب نکات عقلائی، تخلف شرط نهایتا موجب خیار فسخ می شود نه این که عقد اساسا امکان وفاء نداشته باشد.</w:t>
      </w:r>
    </w:p>
    <w:p w:rsidR="004926EA" w:rsidRDefault="004926EA" w:rsidP="004926EA">
      <w:pPr>
        <w:rPr>
          <w:rtl/>
        </w:rPr>
      </w:pPr>
      <w:r>
        <w:rPr>
          <w:rFonts w:hint="cs"/>
          <w:rtl/>
        </w:rPr>
        <w:t>احتمال سوم: مراد از ضمنیت، داعویت باشد به این معنی که التزام مشروط علیه به شرط، برای مشروطه له داعی شده است که وارد عقد شود به طوری که اگر التزام مشروط علیه نبود، مشروط له وارد عقد نمی شد. إن قلت: اگر داعی باشد و اقدام مشروط له به عقد، معلق بر این داعی باشد، لازمه اش این است که اگر مشروط علیه اقدام نکند عقد باطل باشد.</w:t>
      </w:r>
    </w:p>
    <w:p w:rsidR="004926EA" w:rsidRDefault="004926EA" w:rsidP="004926EA">
      <w:pPr>
        <w:rPr>
          <w:rtl/>
        </w:rPr>
      </w:pPr>
      <w:r>
        <w:rPr>
          <w:rFonts w:hint="cs"/>
          <w:rtl/>
        </w:rPr>
        <w:t xml:space="preserve">قلت: در تبیین داعویت گفته می شود اگر نقش التزام مشروط علیه در حد داعی باشد، تخلف داعی موجب بطلان معامله نخواهد بود و عجز مشروط علیه از انجام شرط هم مبطل عقد نیست چون تخلف داعی در معاملات نهایتا در برخی موارد موجب خیار می شود. </w:t>
      </w:r>
    </w:p>
    <w:p w:rsidR="004926EA" w:rsidRDefault="004926EA" w:rsidP="004926EA">
      <w:pPr>
        <w:rPr>
          <w:rtl/>
        </w:rPr>
      </w:pPr>
      <w:r>
        <w:rPr>
          <w:rFonts w:hint="cs"/>
          <w:rtl/>
        </w:rPr>
        <w:t>در فقه العقود این احتمال را این طور دفع کرده اند که ارتباط شرط به عقد که تخلف آن موجب خیار می شود را نمی توان بر اساس داعویت توجیه کرد. زیرا اگر ملاک ثبوت خیار، تخلف داعی بود لازمه این مطلب این است که اگر مشروط له برای اقدام به عقد داعی</w:t>
      </w:r>
      <w:r w:rsidR="00D26490">
        <w:rPr>
          <w:rFonts w:hint="cs"/>
          <w:rtl/>
        </w:rPr>
        <w:t xml:space="preserve"> مستقل</w:t>
      </w:r>
      <w:r>
        <w:rPr>
          <w:rFonts w:hint="cs"/>
          <w:rtl/>
        </w:rPr>
        <w:t xml:space="preserve"> دیگری داشته باشد بدون این که احتیاج به ضمیمه داشته باشد، خیار ثابت نباشد در حالی که این قابل التزام نیست.</w:t>
      </w:r>
    </w:p>
    <w:p w:rsidR="004926EA" w:rsidRDefault="004926EA" w:rsidP="0087116D">
      <w:pPr>
        <w:rPr>
          <w:rtl/>
        </w:rPr>
      </w:pPr>
      <w:r>
        <w:rPr>
          <w:rFonts w:hint="cs"/>
          <w:rtl/>
        </w:rPr>
        <w:t xml:space="preserve">احتمال چهارم: مراد از ضمنیت، تقابل بین شرط و عقد باشد، به این معنی که التزام مشروط علیه به شرط و التزام مشروط له به عقد، دارای تقابل و تبادل هستند و یکی جزاء و بدل برای دیگری است. اگر ضمنیت دخیل در وجوب وفاء به این معنی باشد، این معنی در التزامات متقابلی که در عقود وجود دارد موجود است. ایجاب و قبول هایی که در مثل بیع و اجاره وجود دارد، التزاماتی متقابل و مترابط هستند، و این </w:t>
      </w:r>
      <w:r>
        <w:rPr>
          <w:rFonts w:hint="cs"/>
          <w:rtl/>
        </w:rPr>
        <w:lastRenderedPageBreak/>
        <w:t>حیثیت در التزامات موجود در عقود وجود دارد لذا می توانیم برای اثبات وجوب وفاء به عقود به دلیل وفاء به شرط تمسک کنیم. بله در شرط ابتدائی به معنای معروف چنین خصوصیتی وجود ندارد.</w:t>
      </w:r>
      <w:r w:rsidR="00D26490">
        <w:rPr>
          <w:rFonts w:hint="cs"/>
          <w:rtl/>
        </w:rPr>
        <w:t xml:space="preserve"> </w:t>
      </w:r>
      <w:r w:rsidR="00D26490">
        <w:rPr>
          <w:rStyle w:val="a7"/>
          <w:rtl/>
        </w:rPr>
        <w:footnoteReference w:id="62"/>
      </w:r>
    </w:p>
    <w:p w:rsidR="0087116D" w:rsidRDefault="0087116D" w:rsidP="0087116D">
      <w:pPr>
        <w:pStyle w:val="5"/>
        <w:rPr>
          <w:rtl/>
        </w:rPr>
      </w:pPr>
      <w:bookmarkStart w:id="14" w:name="صدوسیوششم"/>
      <w:bookmarkEnd w:id="14"/>
      <w:r>
        <w:rPr>
          <w:rFonts w:hint="cs"/>
          <w:rtl/>
        </w:rPr>
        <w:t>مناقشه در جواب سوم</w:t>
      </w:r>
    </w:p>
    <w:p w:rsidR="0087116D" w:rsidRDefault="0087116D" w:rsidP="004926EA">
      <w:pPr>
        <w:rPr>
          <w:rtl/>
        </w:rPr>
      </w:pPr>
      <w:r>
        <w:rPr>
          <w:rFonts w:hint="cs"/>
          <w:rtl/>
        </w:rPr>
        <w:t>به نظر می رسد جوابی که در فقه العقود از مناقشه بیان کردند، تمام نیست:</w:t>
      </w:r>
    </w:p>
    <w:p w:rsidR="004926EA" w:rsidRDefault="004926EA" w:rsidP="004926EA">
      <w:pPr>
        <w:rPr>
          <w:rtl/>
        </w:rPr>
      </w:pPr>
      <w:r>
        <w:rPr>
          <w:rFonts w:hint="cs"/>
          <w:rtl/>
        </w:rPr>
        <w:t>در مناقشه به جواب اول که در کلمات مرحوم شیخ مطرح شد، معلوم شد که موارد کثیره ای نداریم که شرط در ا</w:t>
      </w:r>
      <w:r w:rsidR="00E405C1">
        <w:rPr>
          <w:rFonts w:hint="cs"/>
          <w:rtl/>
        </w:rPr>
        <w:t>ل</w:t>
      </w:r>
      <w:r>
        <w:rPr>
          <w:rFonts w:hint="cs"/>
          <w:rtl/>
        </w:rPr>
        <w:t xml:space="preserve">زام و التزام </w:t>
      </w:r>
      <w:r w:rsidR="00CB1C94">
        <w:rPr>
          <w:rFonts w:hint="cs"/>
          <w:rtl/>
        </w:rPr>
        <w:t xml:space="preserve">مطلق </w:t>
      </w:r>
      <w:r>
        <w:rPr>
          <w:rFonts w:hint="cs"/>
          <w:rtl/>
        </w:rPr>
        <w:t>استع</w:t>
      </w:r>
      <w:r w:rsidR="00CB1C94">
        <w:rPr>
          <w:rFonts w:hint="cs"/>
          <w:rtl/>
        </w:rPr>
        <w:t>م</w:t>
      </w:r>
      <w:r>
        <w:rPr>
          <w:rFonts w:hint="cs"/>
          <w:rtl/>
        </w:rPr>
        <w:t>ال شده باشد و حیثیت تبعیت و ضمنیت ملاحظه نشده باشد. موارد پنجگانه ای که در فقه العقود اشاره شد، یا کلمه شرط در الزام و التزام استعمال نشده و در تعلیق و اشتراط استعمال شده و یا این که اگر در الزام و التزام استعمال شده حیثیت تبعیت و طفیلیت ملاحظه شده است.</w:t>
      </w:r>
    </w:p>
    <w:p w:rsidR="004926EA" w:rsidRDefault="004926EA" w:rsidP="00596F89">
      <w:pPr>
        <w:rPr>
          <w:rtl/>
        </w:rPr>
      </w:pPr>
      <w:r>
        <w:rPr>
          <w:rFonts w:hint="cs"/>
          <w:rtl/>
        </w:rPr>
        <w:t>اما مناقشه وجه دوم ایشان این است که هرچند وجوب وفاء به شرط بر اساس نکات عقلائی است و حکم تعبدی نیست، اما ما هو الموثر در وجوب وفاء به شرط، خصوص التزام ضمنی است نه مطلق التزام</w:t>
      </w:r>
      <w:r w:rsidR="00CB1C94">
        <w:rPr>
          <w:rFonts w:hint="cs"/>
          <w:rtl/>
        </w:rPr>
        <w:t xml:space="preserve"> وتعهد </w:t>
      </w:r>
      <w:r>
        <w:rPr>
          <w:rFonts w:hint="cs"/>
          <w:rtl/>
        </w:rPr>
        <w:t>. لذا در احتمالات چهارگانه مذکور در کلام ایشان، اشکال این است که احتمال پنجمی هم وجود دارد و آن این است که مراد از ضمنیت التزام که در معنای شرط اخذ شده، عبارت است از ظرفیت عقد برای ذکر شرط اما نه ظرفیتی که خالی باشد از ربط بین عقد و شرط که ایشان در احتمال اول ذکر کرد و رد کرد.</w:t>
      </w:r>
      <w:r w:rsidR="00596F89">
        <w:rPr>
          <w:rFonts w:hint="cs"/>
          <w:rtl/>
        </w:rPr>
        <w:t xml:space="preserve"> بلکه </w:t>
      </w:r>
      <w:r>
        <w:rPr>
          <w:rFonts w:hint="cs"/>
          <w:rtl/>
        </w:rPr>
        <w:t>ظرفیتی دخالت دارد که از باب تبعیت باشد و این محقق نمی شود مگر این که ارتباطی بین عقد و شرط وجود داشته باشد که شرط را به عنوان تابع عقد توجیه کند. این ارتباط، مجرد تقابل نیست تا گفته شود در تقابل التزامین وجود دارد، بلکه آن ارتباط باید نشاندهنده تقید و ربطی بین شرط و عقد باشد. اما تفسیر و توضیح این ارتباط، مطلبی است که در کلمات متعدده مرحوم آقای خوئی در مواضع مختلف فقه بیان شده</w:t>
      </w:r>
      <w:r>
        <w:rPr>
          <w:rStyle w:val="a7"/>
          <w:rtl/>
        </w:rPr>
        <w:footnoteReference w:id="63"/>
      </w:r>
      <w:r>
        <w:rPr>
          <w:rFonts w:hint="cs"/>
          <w:rtl/>
        </w:rPr>
        <w:t xml:space="preserve"> و توضیح داده شده که شرط در ضمن عقد که وجوب وفاء دارد، ربط بین شرط و عقد چگونه است.</w:t>
      </w:r>
    </w:p>
    <w:p w:rsidR="004926EA" w:rsidRDefault="004926EA" w:rsidP="00D1114D">
      <w:pPr>
        <w:rPr>
          <w:rtl/>
        </w:rPr>
      </w:pPr>
      <w:r>
        <w:rPr>
          <w:rFonts w:hint="cs"/>
          <w:rtl/>
        </w:rPr>
        <w:t xml:space="preserve">حاصل بیان </w:t>
      </w:r>
      <w:r w:rsidR="00D1114D">
        <w:rPr>
          <w:rFonts w:hint="cs"/>
          <w:rtl/>
        </w:rPr>
        <w:t>مرحوم آقای</w:t>
      </w:r>
      <w:r>
        <w:rPr>
          <w:rFonts w:hint="cs"/>
          <w:rtl/>
        </w:rPr>
        <w:t xml:space="preserve"> این است که اگر چه شرط در ضمن عقد، تفسیر شده است به التزام فی ضمن التزام، اما واضح است که مراد فقهاء این نیست که مجرد ظرفیت عقد برای شرط وجود داشته باشد؛ چون </w:t>
      </w:r>
      <w:r>
        <w:rPr>
          <w:rFonts w:hint="cs"/>
          <w:rtl/>
        </w:rPr>
        <w:lastRenderedPageBreak/>
        <w:t xml:space="preserve">بدیهی است که به مجرد ظرفیت، حکم شرعی بار نمی شود مثل وعده ای که در ظرف عقد داده می شود. پس مراد از التزام در ضمن التزام، این است که ضمنیت و ظرفیت وجود دارد اما به همراه ربط بین شرط و عقد. اما این که حقیقت این ربط چیست، ایشان فرموده یکی از این دو امر است علی سبیل منع الخلوّ: </w:t>
      </w:r>
    </w:p>
    <w:p w:rsidR="004926EA" w:rsidRDefault="004926EA" w:rsidP="004926EA">
      <w:pPr>
        <w:rPr>
          <w:rtl/>
        </w:rPr>
      </w:pPr>
      <w:r>
        <w:rPr>
          <w:rFonts w:hint="cs"/>
          <w:rtl/>
        </w:rPr>
        <w:t xml:space="preserve">امر اول این است که التزام به عقد (نه خود عقد) معلق باشد بر تقدیر خاص که نوعا در مواردی که شرط امری غیراختیاری است، عقد به صورت مطلق و غیر معلق انشاء می شود اما التزام یکی از طرفین به عقد، منوط و معلق به تحقق امر خاص یا وصف خاص است. مثل این که عبدی را می فروشد به شرط این که کاتب باشد، که در این جا اصل البیع معلق بر کتابت نشده والا تعلیق در عقد مبطل است، بلکه التزام به این بیع و شراء معلق بر وجود وصف کتابت شده است به طوری که اگر عبد کاتب نباشد، مشتری خود را ملتزم </w:t>
      </w:r>
      <w:r w:rsidR="00CB1C94">
        <w:rPr>
          <w:rFonts w:hint="cs"/>
          <w:rtl/>
        </w:rPr>
        <w:t xml:space="preserve">به عقد </w:t>
      </w:r>
      <w:r>
        <w:rPr>
          <w:rFonts w:hint="cs"/>
          <w:rtl/>
        </w:rPr>
        <w:t>نمی داند. روشن شد که این تعلیق اشکالی ندارد چون تعلیق موجب بطلان، تعلیق در نفس العقد است.</w:t>
      </w:r>
    </w:p>
    <w:p w:rsidR="004926EA" w:rsidRDefault="004926EA" w:rsidP="004926EA">
      <w:pPr>
        <w:rPr>
          <w:rtl/>
        </w:rPr>
      </w:pPr>
      <w:r>
        <w:rPr>
          <w:rFonts w:hint="cs"/>
          <w:rtl/>
        </w:rPr>
        <w:t xml:space="preserve">امر دوم در کیفیت ربط شرط به عقد این است که نفس عقد یا ایقاع معلق است اما نه این که معلق بر امر خارجی مشکوک الوجود باشد، بلکه معلق است به التزام طرف مقابل به عمل خاص. اگر در حین عقد، التزام از طرف مقابل حاصل باشد، عقد حاصل است والا عقد و ایقاع حاصل نمی شود. این معنای دوم، نوعا در عقودی که قابل فسخ و اقاله نیستند و در ایقاعات محقق می شود مثل عقد نکاح. حقیقت شرط برمیگردد به تعلیق در نفس العقد و اثر و نتیجه تعلیق، وجوب وفاء بر مشروط علیه است (تکلیف) نه خیار و حق فسخ (وضع). این تعلیق هم مضر به صحت عقد نیست؛ چون معلق علیه (التزام مشروط علیه) فرض این است که حین عقد حاصل است و لذا اشکالی ندارد؛ چون تعلیقی مبطل است که بر امر متوقع الحصول در آینده باشد والا تعلیق بر امر یقینی الوجود اشکالی ندارد و مبطل نیست. </w:t>
      </w:r>
    </w:p>
    <w:p w:rsidR="004926EA" w:rsidRDefault="004926EA" w:rsidP="004926EA">
      <w:pPr>
        <w:rPr>
          <w:rtl/>
        </w:rPr>
      </w:pPr>
      <w:r>
        <w:rPr>
          <w:rFonts w:hint="cs"/>
          <w:rtl/>
        </w:rPr>
        <w:t xml:space="preserve">پس شرط در باب عقود و ایقاعات به یکی از این دو امر برمیگردد. ثمره تعلیق، در جایی که معلق، التزام به عقد باشد جعل خیار است و ثمره تعلیق در جایی که معلق نفس العقد باشد و معلق علیه التزام به امری باشد، عبارت است از وجوب تکلیفی به وفاء. و این دو امر قابل جمع اند چون قضیه منفصله مانعه الخلو بود. مورد جمع جایی است که ملتزم به، فعل اختیاری مکلف باشد و عقد از عقود قابل فسخ باشد مثل بیع. اگر بیع به شرط خیاطت انجام شود، هم بیع معلق بر التزام به خیاطت است که نتیجه اش وجوب وفاء به </w:t>
      </w:r>
      <w:r>
        <w:rPr>
          <w:rFonts w:hint="cs"/>
          <w:rtl/>
        </w:rPr>
        <w:lastRenderedPageBreak/>
        <w:t>شرط است و هم التزام به بیع معلق است بر تحقق خارجی خیاطت که تخلف از آن موجب خیار تخلف شرط می شود.</w:t>
      </w:r>
    </w:p>
    <w:p w:rsidR="004926EA" w:rsidRDefault="004926EA" w:rsidP="004926EA">
      <w:pPr>
        <w:rPr>
          <w:rtl/>
        </w:rPr>
      </w:pPr>
      <w:r>
        <w:rPr>
          <w:rFonts w:hint="cs"/>
          <w:rtl/>
        </w:rPr>
        <w:t xml:space="preserve">پس </w:t>
      </w:r>
      <w:r w:rsidR="009426E2">
        <w:rPr>
          <w:rFonts w:hint="cs"/>
          <w:rtl/>
        </w:rPr>
        <w:t xml:space="preserve">جواب </w:t>
      </w:r>
      <w:r>
        <w:rPr>
          <w:rFonts w:hint="cs"/>
          <w:rtl/>
        </w:rPr>
        <w:t>فقه العقود تمام نیست</w:t>
      </w:r>
      <w:r w:rsidR="009426E2">
        <w:rPr>
          <w:rFonts w:hint="cs"/>
          <w:rtl/>
        </w:rPr>
        <w:t>،</w:t>
      </w:r>
      <w:r>
        <w:rPr>
          <w:rFonts w:hint="cs"/>
          <w:rtl/>
        </w:rPr>
        <w:t xml:space="preserve"> چون ضمنیت موثر</w:t>
      </w:r>
      <w:r w:rsidR="009426E2">
        <w:rPr>
          <w:rFonts w:hint="cs"/>
          <w:rtl/>
        </w:rPr>
        <w:t xml:space="preserve"> در وجوب وفاء به شرط،</w:t>
      </w:r>
      <w:r>
        <w:rPr>
          <w:rFonts w:hint="cs"/>
          <w:rtl/>
        </w:rPr>
        <w:t xml:space="preserve"> به معنای تبعی بودن و ظرفیت به همراه با ارتباط بین عقد و شرط است.</w:t>
      </w:r>
    </w:p>
    <w:p w:rsidR="0051755A" w:rsidRDefault="0098561A" w:rsidP="0098561A">
      <w:pPr>
        <w:pStyle w:val="4"/>
        <w:rPr>
          <w:rtl/>
        </w:rPr>
      </w:pPr>
      <w:bookmarkStart w:id="15" w:name="صدوسیوهفتم"/>
      <w:bookmarkEnd w:id="15"/>
      <w:r>
        <w:rPr>
          <w:rFonts w:hint="cs"/>
          <w:rtl/>
        </w:rPr>
        <w:t xml:space="preserve">نکته ای راجع به مناقشه اول </w:t>
      </w:r>
    </w:p>
    <w:p w:rsidR="004926EA" w:rsidRDefault="004926EA" w:rsidP="00BA1BB6">
      <w:pPr>
        <w:rPr>
          <w:rtl/>
        </w:rPr>
      </w:pPr>
      <w:r>
        <w:rPr>
          <w:rFonts w:hint="cs"/>
          <w:rtl/>
        </w:rPr>
        <w:t xml:space="preserve">نتیجه بحث در مناقشه اول به امر </w:t>
      </w:r>
      <w:r w:rsidR="0098561A">
        <w:rPr>
          <w:rFonts w:hint="cs"/>
          <w:rtl/>
        </w:rPr>
        <w:t xml:space="preserve">ثالث </w:t>
      </w:r>
      <w:r>
        <w:rPr>
          <w:rFonts w:hint="cs"/>
          <w:rtl/>
        </w:rPr>
        <w:t>این است که این مناقشه تمام است و هیچ کدام از جواب های سه گانه</w:t>
      </w:r>
      <w:r w:rsidR="00CB1C94">
        <w:rPr>
          <w:rFonts w:hint="cs"/>
          <w:rtl/>
        </w:rPr>
        <w:t xml:space="preserve"> جواب</w:t>
      </w:r>
      <w:r>
        <w:rPr>
          <w:rFonts w:hint="cs"/>
          <w:rtl/>
        </w:rPr>
        <w:t xml:space="preserve"> مرحوم شیخ (اعم بودن معنای شرط)</w:t>
      </w:r>
      <w:r w:rsidR="00CB1C94">
        <w:rPr>
          <w:rFonts w:hint="cs"/>
          <w:rtl/>
        </w:rPr>
        <w:t xml:space="preserve"> جواب</w:t>
      </w:r>
      <w:r>
        <w:rPr>
          <w:rFonts w:hint="cs"/>
          <w:rtl/>
        </w:rPr>
        <w:t xml:space="preserve"> مرحوم امام (الغاء خصوصیت) و جواب فقه العقود (توسعه در معنای التزام ضمنی) تمام نیست. لذا اختصاص عنوان شرط به التزام تابع و ضمنی، مسجل می شود و نمیتوان دلیل المومنون عند شروطهم را از ادله عامه ا</w:t>
      </w:r>
      <w:r w:rsidR="0098561A">
        <w:rPr>
          <w:rFonts w:hint="cs"/>
          <w:rtl/>
        </w:rPr>
        <w:t>ثبات صحت عقد در موارد شک</w:t>
      </w:r>
      <w:r w:rsidR="00BA1BB6">
        <w:rPr>
          <w:rFonts w:hint="cs"/>
          <w:rtl/>
        </w:rPr>
        <w:t xml:space="preserve"> درصحت و فساد </w:t>
      </w:r>
      <w:r w:rsidR="0098561A">
        <w:rPr>
          <w:rFonts w:hint="cs"/>
          <w:rtl/>
        </w:rPr>
        <w:t xml:space="preserve"> قرار دا</w:t>
      </w:r>
      <w:r>
        <w:rPr>
          <w:rFonts w:hint="cs"/>
          <w:rtl/>
        </w:rPr>
        <w:t>د.</w:t>
      </w:r>
      <w:r w:rsidR="00CB1C94">
        <w:rPr>
          <w:rFonts w:hint="cs"/>
          <w:rtl/>
        </w:rPr>
        <w:t xml:space="preserve"> با اين مناقشه </w:t>
      </w:r>
      <w:r w:rsidR="00BA1BB6">
        <w:rPr>
          <w:rFonts w:hint="cs"/>
          <w:rtl/>
        </w:rPr>
        <w:t>هرچند دست ما از دليل</w:t>
      </w:r>
      <w:r w:rsidR="00BA1BB6" w:rsidRPr="00BA1BB6">
        <w:rPr>
          <w:rFonts w:hint="cs"/>
          <w:rtl/>
        </w:rPr>
        <w:t xml:space="preserve"> </w:t>
      </w:r>
      <w:r w:rsidR="00BA1BB6">
        <w:rPr>
          <w:rFonts w:hint="cs"/>
          <w:rtl/>
        </w:rPr>
        <w:t>المومنون عند شروطهم برای اثبات صحت عقود کوتاه می شود ولی</w:t>
      </w:r>
      <w:r>
        <w:rPr>
          <w:rFonts w:hint="cs"/>
          <w:rtl/>
        </w:rPr>
        <w:t xml:space="preserve"> نتیجه ای ترخیصی بر این مطلب (اختصاص عنوان شرط) مترتب می شود</w:t>
      </w:r>
      <w:r w:rsidR="00BA1BB6">
        <w:rPr>
          <w:rFonts w:hint="cs"/>
          <w:rtl/>
        </w:rPr>
        <w:t xml:space="preserve">  وآن اين که </w:t>
      </w:r>
      <w:r>
        <w:rPr>
          <w:rFonts w:hint="cs"/>
          <w:rtl/>
        </w:rPr>
        <w:t>:</w:t>
      </w:r>
    </w:p>
    <w:p w:rsidR="004926EA" w:rsidRDefault="004926EA" w:rsidP="004926EA">
      <w:pPr>
        <w:rPr>
          <w:rtl/>
        </w:rPr>
      </w:pPr>
      <w:r>
        <w:rPr>
          <w:rFonts w:hint="cs"/>
          <w:rtl/>
        </w:rPr>
        <w:t>در بحث قرض ربوی اشکالی نیست در این که اگر در ضمن قرض، شرط زیاده و سود شود این قرض ربوی است و حرام است و روایات متعدده ای دلالت بر این مطلب دارند</w:t>
      </w:r>
      <w:r w:rsidR="002B52CB">
        <w:rPr>
          <w:rFonts w:hint="cs"/>
          <w:rtl/>
        </w:rPr>
        <w:t xml:space="preserve"> از جمله صحيحه محمد بن قيس</w:t>
      </w:r>
      <w:r>
        <w:rPr>
          <w:rFonts w:hint="cs"/>
          <w:rtl/>
        </w:rPr>
        <w:t>:</w:t>
      </w:r>
    </w:p>
    <w:p w:rsidR="004926EA" w:rsidRDefault="004926EA" w:rsidP="004926EA">
      <w:pPr>
        <w:rPr>
          <w:rtl/>
        </w:rPr>
      </w:pPr>
      <w:r w:rsidRPr="00A04A2F">
        <w:rPr>
          <w:rFonts w:hint="cs"/>
          <w:rtl/>
        </w:rPr>
        <w:t>وَ</w:t>
      </w:r>
      <w:r w:rsidRPr="00A04A2F">
        <w:rPr>
          <w:rtl/>
        </w:rPr>
        <w:t xml:space="preserve"> </w:t>
      </w:r>
      <w:r w:rsidRPr="00A04A2F">
        <w:rPr>
          <w:rFonts w:hint="cs"/>
          <w:rtl/>
        </w:rPr>
        <w:t>عَنِ</w:t>
      </w:r>
      <w:r w:rsidRPr="00A04A2F">
        <w:rPr>
          <w:rtl/>
        </w:rPr>
        <w:t xml:space="preserve"> </w:t>
      </w:r>
      <w:r w:rsidRPr="00A04A2F">
        <w:rPr>
          <w:rFonts w:hint="cs"/>
          <w:rtl/>
        </w:rPr>
        <w:t>الْحُسَيْنِ</w:t>
      </w:r>
      <w:r w:rsidRPr="00A04A2F">
        <w:rPr>
          <w:rtl/>
        </w:rPr>
        <w:t xml:space="preserve"> </w:t>
      </w:r>
      <w:r w:rsidRPr="00A04A2F">
        <w:rPr>
          <w:rFonts w:hint="cs"/>
          <w:rtl/>
        </w:rPr>
        <w:t>بْنِ</w:t>
      </w:r>
      <w:r w:rsidRPr="00A04A2F">
        <w:rPr>
          <w:rtl/>
        </w:rPr>
        <w:t xml:space="preserve"> </w:t>
      </w:r>
      <w:r w:rsidRPr="00A04A2F">
        <w:rPr>
          <w:rFonts w:hint="cs"/>
          <w:rtl/>
        </w:rPr>
        <w:t>سَعِيدٍ</w:t>
      </w:r>
      <w:r w:rsidRPr="00A04A2F">
        <w:rPr>
          <w:rtl/>
        </w:rPr>
        <w:t xml:space="preserve"> </w:t>
      </w:r>
      <w:r w:rsidRPr="00A04A2F">
        <w:rPr>
          <w:rFonts w:hint="cs"/>
          <w:rtl/>
        </w:rPr>
        <w:t>عَنْ</w:t>
      </w:r>
      <w:r w:rsidRPr="00A04A2F">
        <w:rPr>
          <w:rtl/>
        </w:rPr>
        <w:t xml:space="preserve"> </w:t>
      </w:r>
      <w:r w:rsidRPr="00A04A2F">
        <w:rPr>
          <w:rFonts w:hint="cs"/>
          <w:rtl/>
        </w:rPr>
        <w:t>يُوسُفَ</w:t>
      </w:r>
      <w:r w:rsidRPr="00A04A2F">
        <w:rPr>
          <w:rtl/>
        </w:rPr>
        <w:t xml:space="preserve"> </w:t>
      </w:r>
      <w:r w:rsidRPr="00A04A2F">
        <w:rPr>
          <w:rFonts w:hint="cs"/>
          <w:rtl/>
        </w:rPr>
        <w:t>بْنِ</w:t>
      </w:r>
      <w:r w:rsidRPr="00A04A2F">
        <w:rPr>
          <w:rtl/>
        </w:rPr>
        <w:t xml:space="preserve"> </w:t>
      </w:r>
      <w:r w:rsidRPr="00A04A2F">
        <w:rPr>
          <w:rFonts w:hint="cs"/>
          <w:rtl/>
        </w:rPr>
        <w:t>عَقِيلٍ</w:t>
      </w:r>
      <w:r w:rsidRPr="00A04A2F">
        <w:rPr>
          <w:rtl/>
        </w:rPr>
        <w:t xml:space="preserve"> </w:t>
      </w:r>
      <w:r w:rsidRPr="00A04A2F">
        <w:rPr>
          <w:rFonts w:hint="cs"/>
          <w:rtl/>
        </w:rPr>
        <w:t>عَنْ</w:t>
      </w:r>
      <w:r w:rsidRPr="00A04A2F">
        <w:rPr>
          <w:rtl/>
        </w:rPr>
        <w:t xml:space="preserve"> </w:t>
      </w:r>
      <w:r w:rsidRPr="00A04A2F">
        <w:rPr>
          <w:rFonts w:hint="cs"/>
          <w:rtl/>
        </w:rPr>
        <w:t>مُحَمَّدِ</w:t>
      </w:r>
      <w:r w:rsidRPr="00A04A2F">
        <w:rPr>
          <w:rtl/>
        </w:rPr>
        <w:t xml:space="preserve"> </w:t>
      </w:r>
      <w:r w:rsidRPr="00A04A2F">
        <w:rPr>
          <w:rFonts w:hint="cs"/>
          <w:rtl/>
        </w:rPr>
        <w:t>بْنِ</w:t>
      </w:r>
      <w:r w:rsidRPr="00A04A2F">
        <w:rPr>
          <w:rtl/>
        </w:rPr>
        <w:t xml:space="preserve"> </w:t>
      </w:r>
      <w:r w:rsidRPr="00A04A2F">
        <w:rPr>
          <w:rFonts w:hint="cs"/>
          <w:rtl/>
        </w:rPr>
        <w:t>قَيْسٍ</w:t>
      </w:r>
      <w:r w:rsidRPr="00A04A2F">
        <w:rPr>
          <w:rtl/>
        </w:rPr>
        <w:t xml:space="preserve"> </w:t>
      </w:r>
      <w:r w:rsidRPr="00A04A2F">
        <w:rPr>
          <w:rFonts w:hint="cs"/>
          <w:rtl/>
        </w:rPr>
        <w:t>عَنْ</w:t>
      </w:r>
      <w:r w:rsidRPr="00A04A2F">
        <w:rPr>
          <w:rtl/>
        </w:rPr>
        <w:t xml:space="preserve"> </w:t>
      </w:r>
      <w:r w:rsidRPr="00A04A2F">
        <w:rPr>
          <w:rFonts w:hint="cs"/>
          <w:rtl/>
        </w:rPr>
        <w:t>أَبِي</w:t>
      </w:r>
      <w:r w:rsidRPr="00A04A2F">
        <w:rPr>
          <w:rtl/>
        </w:rPr>
        <w:t xml:space="preserve"> </w:t>
      </w:r>
      <w:r w:rsidRPr="00A04A2F">
        <w:rPr>
          <w:rFonts w:hint="cs"/>
          <w:rtl/>
        </w:rPr>
        <w:t>جَعْفَرٍ</w:t>
      </w:r>
      <w:r w:rsidRPr="00A04A2F">
        <w:rPr>
          <w:rtl/>
        </w:rPr>
        <w:t xml:space="preserve"> </w:t>
      </w:r>
      <w:r w:rsidRPr="00A04A2F">
        <w:rPr>
          <w:rFonts w:hint="cs"/>
          <w:rtl/>
        </w:rPr>
        <w:t>ع</w:t>
      </w:r>
      <w:r w:rsidRPr="00A04A2F">
        <w:rPr>
          <w:rtl/>
        </w:rPr>
        <w:t xml:space="preserve"> </w:t>
      </w:r>
      <w:r w:rsidRPr="00A04A2F">
        <w:rPr>
          <w:rFonts w:hint="cs"/>
          <w:rtl/>
        </w:rPr>
        <w:t>قَالَ</w:t>
      </w:r>
      <w:r w:rsidRPr="00A04A2F">
        <w:rPr>
          <w:rtl/>
        </w:rPr>
        <w:t xml:space="preserve">: </w:t>
      </w:r>
      <w:r w:rsidRPr="00A04A2F">
        <w:rPr>
          <w:rFonts w:hint="cs"/>
          <w:rtl/>
        </w:rPr>
        <w:t>مَنْ</w:t>
      </w:r>
      <w:r w:rsidRPr="00A04A2F">
        <w:rPr>
          <w:rtl/>
        </w:rPr>
        <w:t xml:space="preserve"> </w:t>
      </w:r>
      <w:r w:rsidRPr="00A04A2F">
        <w:rPr>
          <w:rFonts w:hint="cs"/>
          <w:rtl/>
        </w:rPr>
        <w:t>أَقْرَضَ</w:t>
      </w:r>
      <w:r w:rsidRPr="00A04A2F">
        <w:rPr>
          <w:rtl/>
        </w:rPr>
        <w:t xml:space="preserve"> </w:t>
      </w:r>
      <w:r w:rsidRPr="00A04A2F">
        <w:rPr>
          <w:rFonts w:hint="cs"/>
          <w:rtl/>
        </w:rPr>
        <w:t>رَجُلًا</w:t>
      </w:r>
      <w:r w:rsidRPr="00A04A2F">
        <w:rPr>
          <w:rtl/>
        </w:rPr>
        <w:t xml:space="preserve"> </w:t>
      </w:r>
      <w:r w:rsidRPr="00A04A2F">
        <w:rPr>
          <w:rFonts w:hint="cs"/>
          <w:rtl/>
        </w:rPr>
        <w:t>وَرِقاً</w:t>
      </w:r>
      <w:r w:rsidRPr="00A04A2F">
        <w:rPr>
          <w:rtl/>
        </w:rPr>
        <w:t xml:space="preserve"> </w:t>
      </w:r>
      <w:r w:rsidRPr="00A04A2F">
        <w:rPr>
          <w:rFonts w:hint="cs"/>
          <w:rtl/>
        </w:rPr>
        <w:t>فَلَا</w:t>
      </w:r>
      <w:r w:rsidRPr="00A04A2F">
        <w:rPr>
          <w:rtl/>
        </w:rPr>
        <w:t xml:space="preserve"> </w:t>
      </w:r>
      <w:r w:rsidRPr="00A04A2F">
        <w:rPr>
          <w:rFonts w:hint="cs"/>
          <w:rtl/>
        </w:rPr>
        <w:t>يَشْتَرِطْ</w:t>
      </w:r>
      <w:r w:rsidRPr="00A04A2F">
        <w:rPr>
          <w:rtl/>
        </w:rPr>
        <w:t xml:space="preserve"> </w:t>
      </w:r>
      <w:r w:rsidRPr="00A04A2F">
        <w:rPr>
          <w:rFonts w:hint="cs"/>
          <w:rtl/>
        </w:rPr>
        <w:t>إِلَّا</w:t>
      </w:r>
      <w:r w:rsidRPr="00A04A2F">
        <w:rPr>
          <w:rtl/>
        </w:rPr>
        <w:t xml:space="preserve"> </w:t>
      </w:r>
      <w:r w:rsidRPr="00A04A2F">
        <w:rPr>
          <w:rFonts w:hint="cs"/>
          <w:rtl/>
        </w:rPr>
        <w:t>مِثْلَهَا</w:t>
      </w:r>
      <w:r w:rsidRPr="00A04A2F">
        <w:rPr>
          <w:rtl/>
        </w:rPr>
        <w:t xml:space="preserve">- </w:t>
      </w:r>
      <w:r w:rsidRPr="00A04A2F">
        <w:rPr>
          <w:rFonts w:hint="cs"/>
          <w:rtl/>
        </w:rPr>
        <w:t>فَإِنْ</w:t>
      </w:r>
      <w:r w:rsidRPr="00A04A2F">
        <w:rPr>
          <w:rtl/>
        </w:rPr>
        <w:t xml:space="preserve"> </w:t>
      </w:r>
      <w:r w:rsidRPr="00A04A2F">
        <w:rPr>
          <w:rFonts w:hint="cs"/>
          <w:rtl/>
        </w:rPr>
        <w:t>جُوزِيَ</w:t>
      </w:r>
      <w:r w:rsidRPr="00A04A2F">
        <w:rPr>
          <w:rtl/>
        </w:rPr>
        <w:t xml:space="preserve"> </w:t>
      </w:r>
      <w:r w:rsidRPr="00A04A2F">
        <w:rPr>
          <w:rFonts w:hint="cs"/>
          <w:rtl/>
        </w:rPr>
        <w:t>أَجْوَدَ</w:t>
      </w:r>
      <w:r w:rsidRPr="00A04A2F">
        <w:rPr>
          <w:rtl/>
        </w:rPr>
        <w:t xml:space="preserve"> </w:t>
      </w:r>
      <w:r w:rsidRPr="00A04A2F">
        <w:rPr>
          <w:rFonts w:hint="cs"/>
          <w:rtl/>
        </w:rPr>
        <w:t>مِنْهَا</w:t>
      </w:r>
      <w:r w:rsidRPr="00A04A2F">
        <w:rPr>
          <w:rtl/>
        </w:rPr>
        <w:t xml:space="preserve"> </w:t>
      </w:r>
      <w:r w:rsidRPr="00A04A2F">
        <w:rPr>
          <w:rFonts w:hint="cs"/>
          <w:rtl/>
        </w:rPr>
        <w:t>فَلْيَقْبَلْ</w:t>
      </w:r>
      <w:r w:rsidRPr="00A04A2F">
        <w:rPr>
          <w:rtl/>
        </w:rPr>
        <w:t xml:space="preserve">- </w:t>
      </w:r>
      <w:r w:rsidRPr="00A04A2F">
        <w:rPr>
          <w:rFonts w:hint="cs"/>
          <w:rtl/>
        </w:rPr>
        <w:t>وَ</w:t>
      </w:r>
      <w:r w:rsidRPr="00A04A2F">
        <w:rPr>
          <w:rtl/>
        </w:rPr>
        <w:t xml:space="preserve"> </w:t>
      </w:r>
      <w:r w:rsidRPr="00A04A2F">
        <w:rPr>
          <w:rFonts w:hint="cs"/>
          <w:rtl/>
        </w:rPr>
        <w:t>لَا</w:t>
      </w:r>
      <w:r w:rsidRPr="00A04A2F">
        <w:rPr>
          <w:rtl/>
        </w:rPr>
        <w:t xml:space="preserve"> </w:t>
      </w:r>
      <w:r w:rsidRPr="00A04A2F">
        <w:rPr>
          <w:rFonts w:hint="cs"/>
          <w:rtl/>
        </w:rPr>
        <w:t>يَأْخُذْ</w:t>
      </w:r>
      <w:r w:rsidRPr="00A04A2F">
        <w:rPr>
          <w:rtl/>
        </w:rPr>
        <w:t xml:space="preserve"> </w:t>
      </w:r>
      <w:r w:rsidRPr="00A04A2F">
        <w:rPr>
          <w:rFonts w:hint="cs"/>
          <w:rtl/>
        </w:rPr>
        <w:t>أَحَدٌ</w:t>
      </w:r>
      <w:r w:rsidRPr="00A04A2F">
        <w:rPr>
          <w:rtl/>
        </w:rPr>
        <w:t xml:space="preserve"> </w:t>
      </w:r>
      <w:r w:rsidRPr="00A04A2F">
        <w:rPr>
          <w:rFonts w:hint="cs"/>
          <w:rtl/>
        </w:rPr>
        <w:t>مِنْكُمْ</w:t>
      </w:r>
      <w:r w:rsidRPr="00A04A2F">
        <w:rPr>
          <w:rtl/>
        </w:rPr>
        <w:t xml:space="preserve"> </w:t>
      </w:r>
      <w:r w:rsidRPr="00A04A2F">
        <w:rPr>
          <w:rFonts w:hint="cs"/>
          <w:rtl/>
        </w:rPr>
        <w:t>رُكُوبَ</w:t>
      </w:r>
      <w:r w:rsidRPr="00A04A2F">
        <w:rPr>
          <w:rtl/>
        </w:rPr>
        <w:t xml:space="preserve"> </w:t>
      </w:r>
      <w:r w:rsidRPr="00A04A2F">
        <w:rPr>
          <w:rFonts w:hint="cs"/>
          <w:rtl/>
        </w:rPr>
        <w:t>دَابَّةٍ</w:t>
      </w:r>
      <w:r w:rsidRPr="00A04A2F">
        <w:rPr>
          <w:rtl/>
        </w:rPr>
        <w:t xml:space="preserve">- </w:t>
      </w:r>
      <w:r w:rsidRPr="00A04A2F">
        <w:rPr>
          <w:rFonts w:hint="cs"/>
          <w:rtl/>
        </w:rPr>
        <w:t>أَوْ</w:t>
      </w:r>
      <w:r w:rsidRPr="00A04A2F">
        <w:rPr>
          <w:rtl/>
        </w:rPr>
        <w:t xml:space="preserve"> </w:t>
      </w:r>
      <w:r w:rsidRPr="00A04A2F">
        <w:rPr>
          <w:rFonts w:hint="cs"/>
          <w:rtl/>
        </w:rPr>
        <w:t>عَارِيَّةَ</w:t>
      </w:r>
      <w:r w:rsidRPr="00A04A2F">
        <w:rPr>
          <w:rtl/>
        </w:rPr>
        <w:t xml:space="preserve"> </w:t>
      </w:r>
      <w:r w:rsidRPr="00A04A2F">
        <w:rPr>
          <w:rFonts w:hint="cs"/>
          <w:rtl/>
        </w:rPr>
        <w:t>مَتَاعٍ</w:t>
      </w:r>
      <w:r w:rsidRPr="00A04A2F">
        <w:rPr>
          <w:rtl/>
        </w:rPr>
        <w:t xml:space="preserve"> </w:t>
      </w:r>
      <w:r w:rsidRPr="00A04A2F">
        <w:rPr>
          <w:rFonts w:hint="cs"/>
          <w:rtl/>
        </w:rPr>
        <w:t>يَشْتَرِطُهُ</w:t>
      </w:r>
      <w:r w:rsidRPr="00A04A2F">
        <w:rPr>
          <w:rtl/>
        </w:rPr>
        <w:t xml:space="preserve"> </w:t>
      </w:r>
      <w:r w:rsidRPr="00A04A2F">
        <w:rPr>
          <w:rFonts w:hint="cs"/>
          <w:rtl/>
        </w:rPr>
        <w:t>مِنْ</w:t>
      </w:r>
      <w:r w:rsidRPr="00A04A2F">
        <w:rPr>
          <w:rtl/>
        </w:rPr>
        <w:t xml:space="preserve"> </w:t>
      </w:r>
      <w:r w:rsidRPr="00A04A2F">
        <w:rPr>
          <w:rFonts w:hint="cs"/>
          <w:rtl/>
        </w:rPr>
        <w:t>أَجْلِ</w:t>
      </w:r>
      <w:r w:rsidRPr="00A04A2F">
        <w:rPr>
          <w:rtl/>
        </w:rPr>
        <w:t xml:space="preserve"> </w:t>
      </w:r>
      <w:r w:rsidRPr="00A04A2F">
        <w:rPr>
          <w:rFonts w:hint="cs"/>
          <w:rtl/>
        </w:rPr>
        <w:t>قَرْضِ</w:t>
      </w:r>
      <w:r w:rsidRPr="00A04A2F">
        <w:rPr>
          <w:rtl/>
        </w:rPr>
        <w:t xml:space="preserve"> </w:t>
      </w:r>
      <w:r w:rsidRPr="00A04A2F">
        <w:rPr>
          <w:rFonts w:hint="cs"/>
          <w:rtl/>
        </w:rPr>
        <w:t>وَرِقِهِ</w:t>
      </w:r>
      <w:r w:rsidRPr="00A04A2F">
        <w:rPr>
          <w:rtl/>
        </w:rPr>
        <w:t>.</w:t>
      </w:r>
      <w:r>
        <w:rPr>
          <w:rStyle w:val="a7"/>
          <w:rtl/>
        </w:rPr>
        <w:footnoteReference w:id="64"/>
      </w:r>
    </w:p>
    <w:p w:rsidR="004926EA" w:rsidRDefault="004926EA" w:rsidP="004926EA">
      <w:pPr>
        <w:rPr>
          <w:rtl/>
        </w:rPr>
      </w:pPr>
      <w:r>
        <w:rPr>
          <w:rFonts w:hint="cs"/>
          <w:rtl/>
        </w:rPr>
        <w:t>پس طبق این روایت، در قرض ورق نباید کسی به نفع مالی شرط شده برسد ولو آن نفع مالی از قبیل رکوب دابه یا عاریه متاع باشد.</w:t>
      </w:r>
    </w:p>
    <w:p w:rsidR="004926EA" w:rsidRDefault="004926EA" w:rsidP="004926EA">
      <w:pPr>
        <w:rPr>
          <w:rtl/>
        </w:rPr>
      </w:pPr>
      <w:r>
        <w:rPr>
          <w:rFonts w:hint="cs"/>
          <w:rtl/>
        </w:rPr>
        <w:t>همچنین روایت اسحاق بن عمار:</w:t>
      </w:r>
    </w:p>
    <w:p w:rsidR="004926EA" w:rsidRDefault="004926EA" w:rsidP="004926EA">
      <w:pPr>
        <w:rPr>
          <w:rtl/>
        </w:rPr>
      </w:pPr>
      <w:r>
        <w:rPr>
          <w:rFonts w:hint="cs"/>
          <w:rtl/>
        </w:rPr>
        <w:lastRenderedPageBreak/>
        <w:t>وَ</w:t>
      </w:r>
      <w:r>
        <w:rPr>
          <w:rtl/>
        </w:rPr>
        <w:t xml:space="preserve"> </w:t>
      </w:r>
      <w:r>
        <w:rPr>
          <w:rFonts w:hint="cs"/>
          <w:rtl/>
        </w:rPr>
        <w:t>بِإِسْنَادِهِ</w:t>
      </w:r>
      <w:r>
        <w:rPr>
          <w:rtl/>
        </w:rPr>
        <w:t xml:space="preserve"> </w:t>
      </w:r>
      <w:r>
        <w:rPr>
          <w:rFonts w:hint="cs"/>
          <w:rtl/>
        </w:rPr>
        <w:t>عَنْ</w:t>
      </w:r>
      <w:r>
        <w:rPr>
          <w:rtl/>
        </w:rPr>
        <w:t xml:space="preserve"> </w:t>
      </w:r>
      <w:r>
        <w:rPr>
          <w:rFonts w:hint="cs"/>
          <w:rtl/>
        </w:rPr>
        <w:t>صَفْوَانَ</w:t>
      </w:r>
      <w:r>
        <w:rPr>
          <w:rtl/>
        </w:rPr>
        <w:t xml:space="preserve"> </w:t>
      </w:r>
      <w:r>
        <w:rPr>
          <w:rFonts w:hint="cs"/>
          <w:rtl/>
        </w:rPr>
        <w:t>عَنْ</w:t>
      </w:r>
      <w:r>
        <w:rPr>
          <w:rtl/>
        </w:rPr>
        <w:t xml:space="preserve"> </w:t>
      </w:r>
      <w:r>
        <w:rPr>
          <w:rFonts w:hint="cs"/>
          <w:rtl/>
        </w:rPr>
        <w:t>إِسْحَاقَ</w:t>
      </w:r>
      <w:r>
        <w:rPr>
          <w:rtl/>
        </w:rPr>
        <w:t xml:space="preserve"> </w:t>
      </w:r>
      <w:r>
        <w:rPr>
          <w:rFonts w:hint="cs"/>
          <w:rtl/>
        </w:rPr>
        <w:t>بْنِ</w:t>
      </w:r>
      <w:r>
        <w:rPr>
          <w:rtl/>
        </w:rPr>
        <w:t xml:space="preserve"> </w:t>
      </w:r>
      <w:r>
        <w:rPr>
          <w:rFonts w:hint="cs"/>
          <w:rtl/>
        </w:rPr>
        <w:t>عَمَّارٍ</w:t>
      </w:r>
      <w:r>
        <w:rPr>
          <w:rtl/>
        </w:rPr>
        <w:t xml:space="preserve"> </w:t>
      </w:r>
      <w:r>
        <w:rPr>
          <w:rFonts w:hint="cs"/>
          <w:rtl/>
        </w:rPr>
        <w:t>قَالَ</w:t>
      </w:r>
      <w:r>
        <w:rPr>
          <w:rtl/>
        </w:rPr>
        <w:t xml:space="preserve">: </w:t>
      </w:r>
      <w:r>
        <w:rPr>
          <w:rFonts w:hint="cs"/>
          <w:rtl/>
        </w:rPr>
        <w:t>قُلْتُ</w:t>
      </w:r>
      <w:r>
        <w:rPr>
          <w:rtl/>
        </w:rPr>
        <w:t xml:space="preserve"> </w:t>
      </w:r>
      <w:r>
        <w:rPr>
          <w:rFonts w:hint="cs"/>
          <w:rtl/>
        </w:rPr>
        <w:t>لِأَبِي</w:t>
      </w:r>
      <w:r>
        <w:rPr>
          <w:rtl/>
        </w:rPr>
        <w:t xml:space="preserve"> </w:t>
      </w:r>
      <w:r>
        <w:rPr>
          <w:rFonts w:hint="cs"/>
          <w:rtl/>
        </w:rPr>
        <w:t>إِبْرَاهِيمَ</w:t>
      </w:r>
      <w:r>
        <w:rPr>
          <w:rtl/>
        </w:rPr>
        <w:t xml:space="preserve"> </w:t>
      </w:r>
      <w:r>
        <w:rPr>
          <w:rFonts w:hint="cs"/>
          <w:rtl/>
        </w:rPr>
        <w:t>ع</w:t>
      </w:r>
      <w:r>
        <w:rPr>
          <w:rtl/>
        </w:rPr>
        <w:t xml:space="preserve"> </w:t>
      </w:r>
      <w:r>
        <w:rPr>
          <w:rFonts w:hint="cs"/>
          <w:rtl/>
        </w:rPr>
        <w:t>الرَّجُلُ</w:t>
      </w:r>
      <w:r>
        <w:rPr>
          <w:rtl/>
        </w:rPr>
        <w:t xml:space="preserve"> </w:t>
      </w:r>
      <w:r>
        <w:rPr>
          <w:rFonts w:hint="cs"/>
          <w:rtl/>
        </w:rPr>
        <w:t>يَكُونُ</w:t>
      </w:r>
      <w:r>
        <w:rPr>
          <w:rtl/>
        </w:rPr>
        <w:t xml:space="preserve"> </w:t>
      </w:r>
      <w:r>
        <w:rPr>
          <w:rFonts w:hint="cs"/>
          <w:rtl/>
        </w:rPr>
        <w:t>لَهُ</w:t>
      </w:r>
      <w:r>
        <w:rPr>
          <w:rtl/>
        </w:rPr>
        <w:t xml:space="preserve"> </w:t>
      </w:r>
      <w:r>
        <w:rPr>
          <w:rFonts w:hint="cs"/>
          <w:rtl/>
        </w:rPr>
        <w:t>عَلَى</w:t>
      </w:r>
      <w:r>
        <w:rPr>
          <w:rtl/>
        </w:rPr>
        <w:t xml:space="preserve">  </w:t>
      </w:r>
      <w:r>
        <w:rPr>
          <w:rFonts w:hint="cs"/>
          <w:rtl/>
        </w:rPr>
        <w:t>الرَّجُلِ</w:t>
      </w:r>
      <w:r>
        <w:rPr>
          <w:rtl/>
        </w:rPr>
        <w:t xml:space="preserve">- </w:t>
      </w:r>
      <w:r>
        <w:rPr>
          <w:rFonts w:hint="cs"/>
          <w:rtl/>
        </w:rPr>
        <w:t>الْمَالُ</w:t>
      </w:r>
      <w:r>
        <w:rPr>
          <w:rtl/>
        </w:rPr>
        <w:t xml:space="preserve"> </w:t>
      </w:r>
      <w:r>
        <w:rPr>
          <w:rFonts w:hint="cs"/>
          <w:rtl/>
        </w:rPr>
        <w:t>قَرْضاً</w:t>
      </w:r>
      <w:r>
        <w:rPr>
          <w:rtl/>
        </w:rPr>
        <w:t xml:space="preserve"> </w:t>
      </w:r>
      <w:r>
        <w:rPr>
          <w:rFonts w:hint="cs"/>
          <w:rtl/>
        </w:rPr>
        <w:t>فَيَطُولُ</w:t>
      </w:r>
      <w:r>
        <w:rPr>
          <w:rtl/>
        </w:rPr>
        <w:t xml:space="preserve"> </w:t>
      </w:r>
      <w:r>
        <w:rPr>
          <w:rFonts w:hint="cs"/>
          <w:rtl/>
        </w:rPr>
        <w:t>مَكْثُهُ</w:t>
      </w:r>
      <w:r>
        <w:rPr>
          <w:rtl/>
        </w:rPr>
        <w:t xml:space="preserve"> </w:t>
      </w:r>
      <w:r>
        <w:rPr>
          <w:rFonts w:hint="cs"/>
          <w:rtl/>
        </w:rPr>
        <w:t>عِنْدَ</w:t>
      </w:r>
      <w:r>
        <w:rPr>
          <w:rtl/>
        </w:rPr>
        <w:t xml:space="preserve"> </w:t>
      </w:r>
      <w:r>
        <w:rPr>
          <w:rFonts w:hint="cs"/>
          <w:rtl/>
        </w:rPr>
        <w:t>الرَّجُلِ</w:t>
      </w:r>
      <w:r>
        <w:rPr>
          <w:rtl/>
        </w:rPr>
        <w:t xml:space="preserve">- </w:t>
      </w:r>
      <w:r>
        <w:rPr>
          <w:rFonts w:hint="cs"/>
          <w:rtl/>
        </w:rPr>
        <w:t>لَا</w:t>
      </w:r>
      <w:r>
        <w:rPr>
          <w:rtl/>
        </w:rPr>
        <w:t xml:space="preserve"> </w:t>
      </w:r>
      <w:r>
        <w:rPr>
          <w:rFonts w:hint="cs"/>
          <w:rtl/>
        </w:rPr>
        <w:t>يَدْخُلُ</w:t>
      </w:r>
      <w:r>
        <w:rPr>
          <w:rtl/>
        </w:rPr>
        <w:t xml:space="preserve"> </w:t>
      </w:r>
      <w:r>
        <w:rPr>
          <w:rFonts w:hint="cs"/>
          <w:rtl/>
        </w:rPr>
        <w:t>عَلَى</w:t>
      </w:r>
      <w:r>
        <w:rPr>
          <w:rtl/>
        </w:rPr>
        <w:t xml:space="preserve"> </w:t>
      </w:r>
      <w:r>
        <w:rPr>
          <w:rFonts w:hint="cs"/>
          <w:rtl/>
        </w:rPr>
        <w:t>صَاحِبِهِ</w:t>
      </w:r>
      <w:r>
        <w:rPr>
          <w:rtl/>
        </w:rPr>
        <w:t xml:space="preserve"> </w:t>
      </w:r>
      <w:r>
        <w:rPr>
          <w:rFonts w:hint="cs"/>
          <w:rtl/>
        </w:rPr>
        <w:t>مِنْهُ</w:t>
      </w:r>
      <w:r>
        <w:rPr>
          <w:rtl/>
        </w:rPr>
        <w:t xml:space="preserve"> </w:t>
      </w:r>
      <w:r>
        <w:rPr>
          <w:rFonts w:hint="cs"/>
          <w:rtl/>
        </w:rPr>
        <w:t>مَنْفَعَةٌ</w:t>
      </w:r>
      <w:r>
        <w:rPr>
          <w:rtl/>
        </w:rPr>
        <w:t xml:space="preserve">- </w:t>
      </w:r>
      <w:r>
        <w:rPr>
          <w:rFonts w:hint="cs"/>
          <w:rtl/>
        </w:rPr>
        <w:t>فَيُنِيلُهُ</w:t>
      </w:r>
      <w:r>
        <w:rPr>
          <w:rtl/>
        </w:rPr>
        <w:t xml:space="preserve"> </w:t>
      </w:r>
      <w:r>
        <w:rPr>
          <w:rFonts w:hint="cs"/>
          <w:rtl/>
        </w:rPr>
        <w:t>الرَّجُلُ</w:t>
      </w:r>
      <w:r>
        <w:rPr>
          <w:rtl/>
        </w:rPr>
        <w:t xml:space="preserve"> </w:t>
      </w:r>
      <w:r>
        <w:rPr>
          <w:rFonts w:hint="cs"/>
          <w:rtl/>
        </w:rPr>
        <w:t>الشَّيْ‌ءَ</w:t>
      </w:r>
      <w:r>
        <w:rPr>
          <w:rtl/>
        </w:rPr>
        <w:t xml:space="preserve"> </w:t>
      </w:r>
      <w:r>
        <w:rPr>
          <w:rFonts w:hint="cs"/>
          <w:rtl/>
        </w:rPr>
        <w:t>بَعْدَ</w:t>
      </w:r>
      <w:r>
        <w:rPr>
          <w:rtl/>
        </w:rPr>
        <w:t xml:space="preserve"> </w:t>
      </w:r>
      <w:r>
        <w:rPr>
          <w:rFonts w:hint="cs"/>
          <w:rtl/>
        </w:rPr>
        <w:t>الشَّيْ‌ءِ</w:t>
      </w:r>
      <w:r>
        <w:rPr>
          <w:rtl/>
        </w:rPr>
        <w:t xml:space="preserve">- </w:t>
      </w:r>
      <w:r>
        <w:rPr>
          <w:rFonts w:hint="cs"/>
          <w:rtl/>
        </w:rPr>
        <w:t>كَرَاهِيَةَ</w:t>
      </w:r>
      <w:r>
        <w:rPr>
          <w:rtl/>
        </w:rPr>
        <w:t xml:space="preserve"> </w:t>
      </w:r>
      <w:r>
        <w:rPr>
          <w:rFonts w:hint="cs"/>
          <w:rtl/>
        </w:rPr>
        <w:t>أَنْ</w:t>
      </w:r>
      <w:r>
        <w:rPr>
          <w:rtl/>
        </w:rPr>
        <w:t xml:space="preserve"> </w:t>
      </w:r>
      <w:r>
        <w:rPr>
          <w:rFonts w:hint="cs"/>
          <w:rtl/>
        </w:rPr>
        <w:t>يَأْخُذَ</w:t>
      </w:r>
      <w:r>
        <w:rPr>
          <w:rtl/>
        </w:rPr>
        <w:t xml:space="preserve"> </w:t>
      </w:r>
      <w:r>
        <w:rPr>
          <w:rFonts w:hint="cs"/>
          <w:rtl/>
        </w:rPr>
        <w:t>مَالَهُ</w:t>
      </w:r>
      <w:r>
        <w:rPr>
          <w:rtl/>
        </w:rPr>
        <w:t xml:space="preserve"> </w:t>
      </w:r>
      <w:r>
        <w:rPr>
          <w:rFonts w:hint="cs"/>
          <w:rtl/>
        </w:rPr>
        <w:t>حَيْثُ</w:t>
      </w:r>
      <w:r>
        <w:rPr>
          <w:rtl/>
        </w:rPr>
        <w:t xml:space="preserve"> </w:t>
      </w:r>
      <w:r>
        <w:rPr>
          <w:rFonts w:hint="cs"/>
          <w:rtl/>
        </w:rPr>
        <w:t>لَا</w:t>
      </w:r>
      <w:r>
        <w:rPr>
          <w:rtl/>
        </w:rPr>
        <w:t xml:space="preserve"> </w:t>
      </w:r>
      <w:r>
        <w:rPr>
          <w:rFonts w:hint="cs"/>
          <w:rtl/>
        </w:rPr>
        <w:t>يُصِيبُ</w:t>
      </w:r>
      <w:r>
        <w:rPr>
          <w:rtl/>
        </w:rPr>
        <w:t xml:space="preserve"> </w:t>
      </w:r>
      <w:r>
        <w:rPr>
          <w:rFonts w:hint="cs"/>
          <w:rtl/>
        </w:rPr>
        <w:t>مِنْهُ</w:t>
      </w:r>
      <w:r>
        <w:rPr>
          <w:rtl/>
        </w:rPr>
        <w:t xml:space="preserve"> </w:t>
      </w:r>
      <w:r>
        <w:rPr>
          <w:rFonts w:hint="cs"/>
          <w:rtl/>
        </w:rPr>
        <w:t>مَنْفَعَةً</w:t>
      </w:r>
      <w:r>
        <w:rPr>
          <w:rtl/>
        </w:rPr>
        <w:t xml:space="preserve">- </w:t>
      </w:r>
      <w:r>
        <w:rPr>
          <w:rFonts w:hint="cs"/>
          <w:rtl/>
        </w:rPr>
        <w:t>أَ</w:t>
      </w:r>
      <w:r>
        <w:rPr>
          <w:rtl/>
        </w:rPr>
        <w:t xml:space="preserve"> </w:t>
      </w:r>
      <w:r>
        <w:rPr>
          <w:rFonts w:hint="cs"/>
          <w:rtl/>
        </w:rPr>
        <w:t>يَحِلُّ</w:t>
      </w:r>
      <w:r>
        <w:rPr>
          <w:rtl/>
        </w:rPr>
        <w:t xml:space="preserve"> </w:t>
      </w:r>
      <w:r>
        <w:rPr>
          <w:rFonts w:hint="cs"/>
          <w:rtl/>
        </w:rPr>
        <w:t>ذَلِكَ</w:t>
      </w:r>
      <w:r>
        <w:rPr>
          <w:rtl/>
        </w:rPr>
        <w:t xml:space="preserve"> </w:t>
      </w:r>
      <w:r>
        <w:rPr>
          <w:rFonts w:hint="cs"/>
          <w:rtl/>
        </w:rPr>
        <w:t>لَهُ</w:t>
      </w:r>
      <w:r>
        <w:rPr>
          <w:rtl/>
        </w:rPr>
        <w:t xml:space="preserve"> </w:t>
      </w:r>
      <w:r>
        <w:rPr>
          <w:rFonts w:hint="cs"/>
          <w:rtl/>
        </w:rPr>
        <w:t>قَالَ‌ لَا</w:t>
      </w:r>
      <w:r>
        <w:rPr>
          <w:rtl/>
        </w:rPr>
        <w:t xml:space="preserve"> </w:t>
      </w:r>
      <w:r>
        <w:rPr>
          <w:rFonts w:hint="cs"/>
          <w:rtl/>
        </w:rPr>
        <w:t>بَأْسَ</w:t>
      </w:r>
      <w:r>
        <w:rPr>
          <w:rtl/>
        </w:rPr>
        <w:t xml:space="preserve"> </w:t>
      </w:r>
      <w:r>
        <w:rPr>
          <w:rFonts w:hint="cs"/>
          <w:rtl/>
        </w:rPr>
        <w:t>إِذَا</w:t>
      </w:r>
      <w:r>
        <w:rPr>
          <w:rtl/>
        </w:rPr>
        <w:t xml:space="preserve"> </w:t>
      </w:r>
      <w:r>
        <w:rPr>
          <w:rFonts w:hint="cs"/>
          <w:rtl/>
        </w:rPr>
        <w:t>لَمْ</w:t>
      </w:r>
      <w:r>
        <w:rPr>
          <w:rtl/>
        </w:rPr>
        <w:t xml:space="preserve"> </w:t>
      </w:r>
      <w:r>
        <w:rPr>
          <w:rFonts w:hint="cs"/>
          <w:rtl/>
        </w:rPr>
        <w:t>يَكُنْ</w:t>
      </w:r>
      <w:r>
        <w:rPr>
          <w:rtl/>
        </w:rPr>
        <w:t xml:space="preserve"> </w:t>
      </w:r>
      <w:r>
        <w:rPr>
          <w:rFonts w:hint="cs"/>
          <w:rtl/>
        </w:rPr>
        <w:t>بِشَرْطٍ</w:t>
      </w:r>
      <w:r>
        <w:rPr>
          <w:rtl/>
        </w:rPr>
        <w:t>.</w:t>
      </w:r>
      <w:r w:rsidR="002B52CB">
        <w:rPr>
          <w:rStyle w:val="a7"/>
          <w:rtl/>
        </w:rPr>
        <w:footnoteReference w:id="65"/>
      </w:r>
    </w:p>
    <w:p w:rsidR="004926EA" w:rsidRDefault="004926EA" w:rsidP="004926EA">
      <w:pPr>
        <w:rPr>
          <w:rtl/>
        </w:rPr>
      </w:pPr>
      <w:r>
        <w:rPr>
          <w:rFonts w:hint="cs"/>
          <w:rtl/>
        </w:rPr>
        <w:t>حضرت فرمودند اگر نفع دان و فائده دادن مقترض به مقرض، از راه شرط نباشد اشکالی ندارد.</w:t>
      </w:r>
    </w:p>
    <w:p w:rsidR="004926EA" w:rsidRDefault="004926EA" w:rsidP="004926EA">
      <w:pPr>
        <w:rPr>
          <w:rtl/>
        </w:rPr>
      </w:pPr>
      <w:r>
        <w:rPr>
          <w:rFonts w:hint="cs"/>
          <w:rtl/>
        </w:rPr>
        <w:t xml:space="preserve">اما اگر مقرض از راه معامله دیگری که همراه قرض است، به نفع مالی برسد مثل این که معامله ای </w:t>
      </w:r>
      <w:r w:rsidR="002B52CB">
        <w:rPr>
          <w:rFonts w:hint="cs"/>
          <w:rtl/>
        </w:rPr>
        <w:t xml:space="preserve">را </w:t>
      </w:r>
      <w:r>
        <w:rPr>
          <w:rFonts w:hint="cs"/>
          <w:rtl/>
        </w:rPr>
        <w:t>که مشتمل بر سود است انجام می دهند و در ضمن آن شرط می کنند که رابح، مالی را به دیگری قرض دهد، آیا این مورد هم مشمول حرمت و عدم جواز قرض ربوی می شود؟</w:t>
      </w:r>
    </w:p>
    <w:p w:rsidR="004926EA" w:rsidRDefault="004926EA" w:rsidP="004926EA">
      <w:pPr>
        <w:rPr>
          <w:rtl/>
        </w:rPr>
      </w:pPr>
      <w:r>
        <w:rPr>
          <w:rFonts w:hint="cs"/>
          <w:rtl/>
        </w:rPr>
        <w:t>این مساله در بحث ربا و راه های فرار از ربا مطرح شده است. مثل این که شخصی خانه خود را به مبلغی که پایین تر از اجاره بها</w:t>
      </w:r>
      <w:r w:rsidR="002B52CB">
        <w:rPr>
          <w:rFonts w:hint="cs"/>
          <w:rtl/>
        </w:rPr>
        <w:t>ی روز ا</w:t>
      </w:r>
      <w:r>
        <w:rPr>
          <w:rFonts w:hint="cs"/>
          <w:rtl/>
        </w:rPr>
        <w:t>ست به دیگری اجاره می دهد، ولی در ضمن عقد اجاره شرط میکند که مستاجر مبلغی را به موجر قرض دهد و پس از انقضاء مدت، قرض خود را پس بگیرد. یا این که در باب بیع، مال را به بالاتر از قیمت متعارف می فروشد و شرط می کنند که فروشنده مبلغی به خریدار قرض دهد. یا مالی را به کمتر از قیمت متعارف می فروشند به شرط این که خریدار مبلغی را به فروشنده قرض دهد که در بانکهای قرض الحسنه انجام می شود. آیا رسیدن به سود از این راه، جائز است یا نه؟</w:t>
      </w:r>
    </w:p>
    <w:p w:rsidR="004926EA" w:rsidRDefault="004926EA" w:rsidP="002B52CB">
      <w:pPr>
        <w:rPr>
          <w:rtl/>
        </w:rPr>
      </w:pPr>
      <w:r>
        <w:rPr>
          <w:rFonts w:hint="cs"/>
          <w:rtl/>
        </w:rPr>
        <w:t xml:space="preserve">مشهور فقها که حیل ربا را قبول دارند می گویند اگر معامله آخر (مثل بیع، اجاره، هبه) اصل در قرارداد باشند و عقد قرض، به عنوان تابع در ضمن آن قرار بگیرد اشکالی ندارد. اما اگر عقد قرض، قرارداد اصلی باشد و معامله مشتمل بر سود شرط در ضمن قرض باشد، ممنوع و حرام است. وجه تفصیل این است که در حالت دوم، عنوان وارد در روایات قرض ربوی « نفع مالی </w:t>
      </w:r>
      <w:r w:rsidR="002B52CB">
        <w:rPr>
          <w:rFonts w:hint="cs"/>
          <w:rtl/>
        </w:rPr>
        <w:t xml:space="preserve">شرط شده </w:t>
      </w:r>
      <w:r>
        <w:rPr>
          <w:rFonts w:hint="cs"/>
          <w:rtl/>
        </w:rPr>
        <w:t>در ضمن قرض» صادق است، اما در حالت دوم که معامله سود آور اصل است و قرض، شرط در ضمن است، وجهی برای منع وجود ندارد؛ چون در قرض، شرط هیچ سود و نفعی نشده و همان مبلغی که قرض گرفته را پس می دهد.</w:t>
      </w:r>
    </w:p>
    <w:p w:rsidR="004926EA" w:rsidRPr="00126269" w:rsidRDefault="004926EA" w:rsidP="004926EA">
      <w:pPr>
        <w:rPr>
          <w:color w:val="000000" w:themeColor="text1"/>
          <w:sz w:val="28"/>
          <w:rtl/>
        </w:rPr>
      </w:pPr>
      <w:r>
        <w:rPr>
          <w:rFonts w:hint="cs"/>
          <w:rtl/>
        </w:rPr>
        <w:t xml:space="preserve">در مقابل مشهور، بعضی از محققین قائل شده اند که هر دو صورت غیرجائز است. قائلین به این نظر، خود دو دسته اند. برخی مثل مرحوم امام از راه تعلیل وارد در ادله حرمت ربا فرموده اند هر معامله ای که انجام آن، به غرض رسیدن به سود بخاطر مال قرض داده شده باشد، باطل و حرام است و شکل و صیاغت معامله </w:t>
      </w:r>
      <w:r>
        <w:rPr>
          <w:rFonts w:hint="cs"/>
          <w:rtl/>
        </w:rPr>
        <w:lastRenderedPageBreak/>
        <w:t xml:space="preserve">مهم نیست. پس ملاک، غرض متعاملین از انجام معامله است و اگر غرض رسیدن به سود برای مال قرض </w:t>
      </w:r>
      <w:r w:rsidRPr="00126269">
        <w:rPr>
          <w:rFonts w:hint="cs"/>
          <w:color w:val="000000" w:themeColor="text1"/>
          <w:sz w:val="28"/>
          <w:rtl/>
        </w:rPr>
        <w:t>داده شده باشد، حکم قرض ربوی را دارد چه به صورت اول انجام شود چه به صورت دوم.</w:t>
      </w:r>
    </w:p>
    <w:p w:rsidR="00126269" w:rsidRPr="00126269" w:rsidRDefault="004926EA" w:rsidP="00126269">
      <w:pPr>
        <w:pStyle w:val="a8"/>
        <w:bidi/>
        <w:jc w:val="center"/>
        <w:rPr>
          <w:rFonts w:ascii="NoorTitr" w:hAnsi="NoorTitr" w:cs="B Lotus"/>
          <w:color w:val="000000" w:themeColor="text1"/>
          <w:sz w:val="28"/>
          <w:szCs w:val="28"/>
        </w:rPr>
      </w:pPr>
      <w:r w:rsidRPr="00126269">
        <w:rPr>
          <w:rFonts w:cs="B Lotus" w:hint="cs"/>
          <w:color w:val="000000" w:themeColor="text1"/>
          <w:sz w:val="28"/>
          <w:szCs w:val="28"/>
          <w:rtl/>
        </w:rPr>
        <w:t>برخی دیگر از محققین در صحت این گونه معاملات که برای فرار از ربا انجام می شود اشکال میکنند، از این باب که در روایات حرمت ربا، موضوع حرمت در روایات، سود حاصل بالاشتراط است. این عنوان «اخذ الزیاده بالشرط» همانطور که در صورت دوم صادق است در صورت اول هم که عقد قرض، شرط در ضمن اجاره یا بیع است، این عنوان صادق است. وجه مطلب این است که مراد از شرط، ربط و تقید است و در هر دو صورت، سود و نفع، بالاشتراط و التقیید به دست آمده است. بعض الاعلام در منهاج، قائل به این نظر شده اند</w:t>
      </w:r>
      <w:r w:rsidR="00126269" w:rsidRPr="00126269">
        <w:rPr>
          <w:rFonts w:cs="B Lotus" w:hint="cs"/>
          <w:color w:val="000000" w:themeColor="text1"/>
          <w:sz w:val="28"/>
          <w:szCs w:val="28"/>
          <w:rtl/>
        </w:rPr>
        <w:t xml:space="preserve"> ودر اين معاملات اشکال کرده اند </w:t>
      </w:r>
      <w:r w:rsidRPr="00126269">
        <w:rPr>
          <w:rFonts w:cs="B Lotus" w:hint="cs"/>
          <w:color w:val="000000" w:themeColor="text1"/>
          <w:sz w:val="28"/>
          <w:szCs w:val="28"/>
          <w:rtl/>
        </w:rPr>
        <w:t>.</w:t>
      </w:r>
      <w:r w:rsidR="00126269">
        <w:rPr>
          <w:rStyle w:val="a7"/>
          <w:rFonts w:cs="B Lotus"/>
          <w:color w:val="000000" w:themeColor="text1"/>
          <w:sz w:val="28"/>
          <w:szCs w:val="28"/>
          <w:rtl/>
        </w:rPr>
        <w:footnoteReference w:id="66"/>
      </w:r>
      <w:r w:rsidR="00126269" w:rsidRPr="00126269">
        <w:rPr>
          <w:rFonts w:cs="B Lotus" w:hint="cs"/>
          <w:color w:val="000000" w:themeColor="text1"/>
          <w:sz w:val="28"/>
          <w:szCs w:val="28"/>
          <w:rtl/>
        </w:rPr>
        <w:t xml:space="preserve"> </w:t>
      </w:r>
    </w:p>
    <w:p w:rsidR="004926EA" w:rsidRDefault="004926EA" w:rsidP="00126269">
      <w:pPr>
        <w:rPr>
          <w:rtl/>
        </w:rPr>
      </w:pPr>
      <w:r>
        <w:rPr>
          <w:rFonts w:hint="cs"/>
          <w:rtl/>
        </w:rPr>
        <w:t>اما با توجه به آن چه در مناقشه اول امر ثالث گفته شد و حاصل آن این بود که شرط، اختصاص دارد به الزام و التزام تابع (نه م</w:t>
      </w:r>
      <w:r w:rsidR="00126269">
        <w:rPr>
          <w:rFonts w:hint="cs"/>
          <w:rtl/>
        </w:rPr>
        <w:t>طلق</w:t>
      </w:r>
      <w:r>
        <w:rPr>
          <w:rFonts w:hint="cs"/>
          <w:rtl/>
        </w:rPr>
        <w:t xml:space="preserve"> التزام مرتبط و مقید به التزام آخر) این اشکال بعض الاعلام در صورت اول هم رفع می شود. هرچند در صورت اول، سود از راه بیع و اجاره ای است که در ضمن آن، قرض شرط شده است، اما این سود از راه شرط حاصل نشده بلکه سود از راه معامله اول حاصل شده نه از راه شرط. در مثال اجاره بشرط القرض هم، سود از راه عقد اجاره پیدا شده یعنی مستاجر از راه عقد اجاره، مالک منافع خانه ای شد به کمتر از قیمت بازار، نه این که سود از راه شرط قرض حاصل شده باشد. پس قرض، بالاشتراط حاصل شده نه این که سود ب</w:t>
      </w:r>
      <w:r w:rsidR="00126269">
        <w:rPr>
          <w:rFonts w:hint="cs"/>
          <w:rtl/>
        </w:rPr>
        <w:t xml:space="preserve">الاشتراط في </w:t>
      </w:r>
      <w:r>
        <w:rPr>
          <w:rFonts w:hint="cs"/>
          <w:rtl/>
        </w:rPr>
        <w:t>القرض حاصل شده باشد. بله در صورت دوم که معامله سود آور در ضمن عقد قرض انجام می شود، عنوان اخذ سود به وسیله</w:t>
      </w:r>
      <w:r w:rsidR="00126269">
        <w:rPr>
          <w:rFonts w:hint="cs"/>
          <w:rtl/>
        </w:rPr>
        <w:t xml:space="preserve"> شرط در</w:t>
      </w:r>
      <w:r>
        <w:rPr>
          <w:rFonts w:hint="cs"/>
          <w:rtl/>
        </w:rPr>
        <w:t xml:space="preserve"> قرض یا جرّ نفع توسط قرض، صادق است. لذا تفصیل مذکور در کلام مشهور تمام می شود.</w:t>
      </w:r>
    </w:p>
    <w:p w:rsidR="004926EA" w:rsidRDefault="004926EA" w:rsidP="00126269">
      <w:pPr>
        <w:rPr>
          <w:rtl/>
        </w:rPr>
      </w:pPr>
      <w:r>
        <w:rPr>
          <w:rFonts w:hint="cs"/>
          <w:rtl/>
        </w:rPr>
        <w:lastRenderedPageBreak/>
        <w:t>پس هرچند با مناقشه اول، دست ما از ادله شروط برای</w:t>
      </w:r>
      <w:r w:rsidR="00126269">
        <w:rPr>
          <w:rFonts w:hint="cs"/>
          <w:rtl/>
        </w:rPr>
        <w:t xml:space="preserve"> اثبات</w:t>
      </w:r>
      <w:r>
        <w:rPr>
          <w:rFonts w:hint="cs"/>
          <w:rtl/>
        </w:rPr>
        <w:t xml:space="preserve"> صحت معاملات کوتاه میشود، اما با این مناقشه، اشکال در جواز معاملاتی که برای فرار از ربا انجام می شود، مرتفع میشود و این حکم ترخیصی استفاده می شود.</w:t>
      </w:r>
    </w:p>
    <w:p w:rsidR="004926EA" w:rsidRDefault="004926EA" w:rsidP="0070787E">
      <w:pPr>
        <w:pStyle w:val="3"/>
        <w:rPr>
          <w:rtl/>
        </w:rPr>
      </w:pPr>
      <w:bookmarkStart w:id="16" w:name="صدوسیوهشتم"/>
      <w:bookmarkEnd w:id="16"/>
      <w:r>
        <w:rPr>
          <w:rFonts w:hint="cs"/>
          <w:rtl/>
        </w:rPr>
        <w:t>مناقشه دوم در امر ثالث</w:t>
      </w:r>
    </w:p>
    <w:p w:rsidR="004926EA" w:rsidRDefault="004B071C" w:rsidP="004926EA">
      <w:pPr>
        <w:rPr>
          <w:rtl/>
        </w:rPr>
      </w:pPr>
      <w:r>
        <w:rPr>
          <w:rFonts w:hint="cs"/>
          <w:rtl/>
        </w:rPr>
        <w:t>مرحوم امام فرموده اند:</w:t>
      </w:r>
      <w:r w:rsidR="004926EA">
        <w:rPr>
          <w:rFonts w:hint="cs"/>
          <w:rtl/>
        </w:rPr>
        <w:t xml:space="preserve"> حتی اگر قائل شویم که </w:t>
      </w:r>
      <w:r>
        <w:rPr>
          <w:rFonts w:hint="cs"/>
          <w:rtl/>
        </w:rPr>
        <w:t xml:space="preserve">عنوان </w:t>
      </w:r>
      <w:r w:rsidR="004926EA">
        <w:rPr>
          <w:rFonts w:hint="cs"/>
          <w:rtl/>
        </w:rPr>
        <w:t>شرط شامل شروط ابتدائی هم می شود و اختصاص به التزامات تابع ندارد، باز هم نمی توان بیع و سایر معاملات را داخل در عنوان شرط دانست. بیع عبارت است از مبادله خاصه یا تملیک عین بعوض و همین طور اجاره و سایر عناوین معاملی. در معنای بیع و سایر معاملات، عنوان الزام و التزام اخذ نشده</w:t>
      </w:r>
      <w:r>
        <w:rPr>
          <w:rFonts w:hint="cs"/>
          <w:rtl/>
        </w:rPr>
        <w:t>،</w:t>
      </w:r>
      <w:r w:rsidR="004926EA">
        <w:rPr>
          <w:rFonts w:hint="cs"/>
          <w:rtl/>
        </w:rPr>
        <w:t xml:space="preserve"> نه بالمطابقه و نه بالالتزام. بله بنای عقلاء در برخی معاملات بر لزوم آنهاست اما </w:t>
      </w:r>
      <w:r w:rsidR="00F24778">
        <w:rPr>
          <w:rFonts w:hint="cs"/>
          <w:rtl/>
        </w:rPr>
        <w:t xml:space="preserve">اين مطلب </w:t>
      </w:r>
      <w:r w:rsidR="004926EA">
        <w:rPr>
          <w:rFonts w:hint="cs"/>
          <w:rtl/>
        </w:rPr>
        <w:t>غیر از این است که در عنوان و مضمون معامله، الزام و التزام اخذ شده باشد. بله اگر گفته شود که شرط، به معنای مطلق جعل و قرار است</w:t>
      </w:r>
      <w:r w:rsidR="004926EA">
        <w:rPr>
          <w:rStyle w:val="a7"/>
          <w:rtl/>
        </w:rPr>
        <w:footnoteReference w:id="67"/>
      </w:r>
      <w:r w:rsidR="004926EA">
        <w:rPr>
          <w:rFonts w:hint="cs"/>
          <w:rtl/>
        </w:rPr>
        <w:t xml:space="preserve"> (نه التزام) عناوین معاملی داخل در عنوان شرط هستند. همین طور اگر قائل شویم که شرط مطلق جعل و قرار است که منجر به الزام و التزام شود. اما این نظر تمام نیست و نمی توان به این روایت برای حکم صحت در موارد شک تمسک کرد.</w:t>
      </w:r>
      <w:r w:rsidR="00F24778">
        <w:rPr>
          <w:rStyle w:val="a7"/>
          <w:rtl/>
        </w:rPr>
        <w:footnoteReference w:id="68"/>
      </w:r>
    </w:p>
    <w:p w:rsidR="004B071C" w:rsidRDefault="004B071C" w:rsidP="004B071C">
      <w:pPr>
        <w:pStyle w:val="4"/>
        <w:rPr>
          <w:rtl/>
        </w:rPr>
      </w:pPr>
      <w:r>
        <w:rPr>
          <w:rFonts w:hint="cs"/>
          <w:rtl/>
        </w:rPr>
        <w:t>جواب از مناقشه دوم</w:t>
      </w:r>
    </w:p>
    <w:p w:rsidR="004926EA" w:rsidRDefault="004926EA" w:rsidP="004926EA">
      <w:pPr>
        <w:rPr>
          <w:rtl/>
        </w:rPr>
      </w:pPr>
      <w:r>
        <w:rPr>
          <w:rFonts w:hint="cs"/>
          <w:rtl/>
        </w:rPr>
        <w:t>جواب از این مناقشه با توجه به مطالبی که قبلا در بحث تعریف و خصوصیات عقد بیان شد، معلوم میشود. معاملات مثل بیع اجاره و غیره، هرچند به حمل اولی و مضمون ابتدائی، مشتمل بر الزام و التزام نیستند اما به حمل شائع، همه این عناوین مصداق التزام هستند. التزامی که هم که طبق این معنی در معنای شرط اخذ شده، خصوص التزام به فعل نیست که در موارد شرط الفعل وجود دارد، بلکه مراد از التزام، مطلق تضییق و تحدید در ناحیه حق و ملک است. لذاست که عنوان شرط در المو</w:t>
      </w:r>
      <w:r w:rsidR="006E2711">
        <w:rPr>
          <w:rFonts w:hint="cs"/>
          <w:rtl/>
        </w:rPr>
        <w:t>م</w:t>
      </w:r>
      <w:r>
        <w:rPr>
          <w:rFonts w:hint="cs"/>
          <w:rtl/>
        </w:rPr>
        <w:t xml:space="preserve">نون عند شروطهم طبق فرمایش خود مرحوم امام، شامل شرط نتیجه هم می شود و در موارد شرط نتیجه وفاء به شرط، یعنی ترتیب اثر بر امر وضعی که در شرط نتیجه قید شده. پس اگر پذیرفتید که شرط به معنای مطلق التزام است (نه التزام تابع) این عنوان هم شامل التزام به فعل می شود و هم التزام به وضع، و عناوین معاملات، مصداق التزام هستند و </w:t>
      </w:r>
      <w:r>
        <w:rPr>
          <w:rFonts w:hint="cs"/>
          <w:rtl/>
        </w:rPr>
        <w:lastRenderedPageBreak/>
        <w:t xml:space="preserve">مشمول دلیل شرط خواهند بود. بله عقود اذنیه مصداق التزام نیستند اما عقود عهدیه، به حمل شائع مصداق التزام اند. </w:t>
      </w:r>
    </w:p>
    <w:p w:rsidR="004926EA" w:rsidRDefault="004926EA" w:rsidP="004926EA">
      <w:pPr>
        <w:rPr>
          <w:rtl/>
        </w:rPr>
      </w:pPr>
      <w:r>
        <w:rPr>
          <w:rFonts w:hint="cs"/>
          <w:rtl/>
        </w:rPr>
        <w:t xml:space="preserve">به عبارت دیگر، جواب از مناقشه این است که به همان وجهی که شرط نتیجه را مصداق دلیل وفاء به شرط می دانید، به همان وجه نفس العقود هم مصداق شرط اند و مشمول دلیل المومنون عند شروطهم خواهند بود. </w:t>
      </w:r>
    </w:p>
    <w:p w:rsidR="004926EA" w:rsidRDefault="004926EA" w:rsidP="004926EA">
      <w:pPr>
        <w:rPr>
          <w:rtl/>
        </w:rPr>
      </w:pPr>
      <w:r>
        <w:rPr>
          <w:rFonts w:hint="cs"/>
          <w:rtl/>
        </w:rPr>
        <w:t>حاصل این که عنوان شرط اختصاص به التزام تابع دارد و شامل التزامات ابتدائی (چه التزامات ابتدائی به معنای معروف و چه التزامات دو طرفه که نفس العقود است) نمی شود.</w:t>
      </w:r>
    </w:p>
    <w:p w:rsidR="006E2711" w:rsidRDefault="00277943" w:rsidP="00277943">
      <w:pPr>
        <w:pStyle w:val="1"/>
        <w:rPr>
          <w:rtl/>
        </w:rPr>
      </w:pPr>
      <w:r>
        <w:rPr>
          <w:rFonts w:hint="cs"/>
          <w:rtl/>
        </w:rPr>
        <w:t>جمع بندی بحث مقتضای دلیل اجتهادی در شک در صحت قراردادها</w:t>
      </w:r>
    </w:p>
    <w:p w:rsidR="004926EA" w:rsidRDefault="004926EA" w:rsidP="00F24778">
      <w:pPr>
        <w:rPr>
          <w:rtl/>
        </w:rPr>
      </w:pPr>
      <w:r>
        <w:rPr>
          <w:rFonts w:hint="cs"/>
          <w:rtl/>
        </w:rPr>
        <w:t>بنابراین موضع اول از مقام اول که بیان مقتضای دلیل اجتهادی در شک در صحت و فساد قراردادها بود، تمام شد. نتیجه این شد که فی الجمله اطلاقاتی داریم که در موارد شک در صحت و فساد قراردادها مورد استناد</w:t>
      </w:r>
      <w:r w:rsidR="00F24778">
        <w:rPr>
          <w:rFonts w:hint="cs"/>
          <w:rtl/>
        </w:rPr>
        <w:t xml:space="preserve"> هستن</w:t>
      </w:r>
      <w:r>
        <w:rPr>
          <w:rFonts w:hint="cs"/>
          <w:rtl/>
        </w:rPr>
        <w:t>د و برای خروج از این قواعد عامه و حکم به بطلان، نیاز به دلیل داریم. پس در موارد شک در قراردادها حکم به صحت می شود چه در جایی که شک از جهت مشروعیت اصل قرارداد باشد مثل معاملات مستحدثه و چه در جایی که شک از ناحیه شروط و موانع قرارداد باشد.</w:t>
      </w:r>
    </w:p>
    <w:p w:rsidR="004926EA" w:rsidRDefault="004926EA" w:rsidP="004926EA">
      <w:pPr>
        <w:rPr>
          <w:rtl/>
        </w:rPr>
      </w:pPr>
      <w:r>
        <w:rPr>
          <w:rFonts w:hint="cs"/>
          <w:rtl/>
        </w:rPr>
        <w:t>عمده مستند برای این مطلب، آیه شریفه اوفوا بالعقود است که نسبت به تمام عقود (اعم از عقود مالی و غیر مالی) اطلاق دارد و همچنین نسبت به این که شک در عنوان عقد باشد یا از جهت شروط و موانع عقد. در مرتبه بعد، مستند آیه تجاره عن تراض است که این آیه هم نسبت به تمام عقود مالیه قابل تمسک است مطلقا، ولی نسبت به عقود غیرمالی دلالتی ندارد.</w:t>
      </w:r>
    </w:p>
    <w:p w:rsidR="004926EA" w:rsidRDefault="004926EA" w:rsidP="004926EA">
      <w:pPr>
        <w:rPr>
          <w:rtl/>
        </w:rPr>
      </w:pPr>
      <w:r>
        <w:rPr>
          <w:rFonts w:hint="cs"/>
          <w:rtl/>
        </w:rPr>
        <w:t>در مرحله بعد، آیه احل الله البیع است که برای شک در صحت و فساد خصوص عقد بیع قابل تمسک است، در جایی که شک در صحت و فساد ناشی از شک در شرطیت یا مانعیت شیء برای عقد بیع باشد. البته همانطور که گفته شد، با الغاء خصوصیت از بیع، این حکم قابل اسراء است. اما برای اثبات اصل صحت در قراردادهای مستحدث قابل تمسک نیست.</w:t>
      </w:r>
    </w:p>
    <w:p w:rsidR="004926EA" w:rsidRDefault="004926EA" w:rsidP="004926EA">
      <w:pPr>
        <w:rPr>
          <w:rtl/>
        </w:rPr>
      </w:pPr>
      <w:r>
        <w:rPr>
          <w:rFonts w:hint="cs"/>
          <w:rtl/>
        </w:rPr>
        <w:lastRenderedPageBreak/>
        <w:t>در مورد آیه قنطار</w:t>
      </w:r>
      <w:r w:rsidR="00F24778">
        <w:rPr>
          <w:rFonts w:hint="cs"/>
          <w:rtl/>
        </w:rPr>
        <w:t>هم</w:t>
      </w:r>
      <w:r>
        <w:rPr>
          <w:rFonts w:hint="cs"/>
          <w:rtl/>
        </w:rPr>
        <w:t xml:space="preserve"> گفتیم که اصل استدلال به آیه برای اثبات صحت</w:t>
      </w:r>
      <w:r w:rsidR="00F24778">
        <w:rPr>
          <w:rFonts w:hint="cs"/>
          <w:rtl/>
        </w:rPr>
        <w:t xml:space="preserve"> عقود</w:t>
      </w:r>
      <w:r>
        <w:rPr>
          <w:rFonts w:hint="cs"/>
          <w:rtl/>
        </w:rPr>
        <w:t xml:space="preserve"> تمام نیست.</w:t>
      </w:r>
    </w:p>
    <w:p w:rsidR="004926EA" w:rsidRDefault="00F3296A" w:rsidP="00F24778">
      <w:pPr>
        <w:rPr>
          <w:rtl/>
        </w:rPr>
      </w:pPr>
      <w:r>
        <w:rPr>
          <w:rFonts w:hint="cs"/>
          <w:rtl/>
        </w:rPr>
        <w:t xml:space="preserve">اما </w:t>
      </w:r>
      <w:r w:rsidR="004926EA">
        <w:rPr>
          <w:rFonts w:hint="cs"/>
          <w:rtl/>
        </w:rPr>
        <w:t>در مورد روایات:</w:t>
      </w:r>
    </w:p>
    <w:p w:rsidR="004926EA" w:rsidRDefault="004926EA" w:rsidP="004926EA">
      <w:pPr>
        <w:rPr>
          <w:rtl/>
        </w:rPr>
      </w:pPr>
      <w:r>
        <w:rPr>
          <w:rFonts w:hint="cs"/>
          <w:rtl/>
        </w:rPr>
        <w:t>در حدیث سلطنت، اصل استدلال مورد قبول نگرفت هرچند بعضی از مناقشات قابل جواب بود. در مورد حدیث المومنون عند شروطهم، هم با توجه به این که عنوان شرط اختصاص به التزام تابع دارد، طبعا استدلال به این روایت هم برای اثبات اصل صحت قراردادها تمام نیست.</w:t>
      </w:r>
    </w:p>
    <w:p w:rsidR="004926EA" w:rsidRDefault="004926EA" w:rsidP="004926EA">
      <w:pPr>
        <w:rPr>
          <w:rtl/>
        </w:rPr>
      </w:pPr>
      <w:r>
        <w:rPr>
          <w:rFonts w:hint="cs"/>
          <w:rtl/>
        </w:rPr>
        <w:t>اهم ادله ای که در این بحث، در کتب فقه شیعه مطرح شده است ذکر شد.</w:t>
      </w:r>
    </w:p>
    <w:p w:rsidR="00F3296A" w:rsidRDefault="00F3296A" w:rsidP="00F3296A">
      <w:pPr>
        <w:pStyle w:val="1"/>
        <w:rPr>
          <w:rtl/>
        </w:rPr>
      </w:pPr>
      <w:r>
        <w:rPr>
          <w:rFonts w:hint="cs"/>
          <w:rtl/>
        </w:rPr>
        <w:t>اشاره به برخی ادله در کلمات عامه</w:t>
      </w:r>
      <w:r w:rsidR="001F3EB2">
        <w:rPr>
          <w:rFonts w:hint="cs"/>
          <w:rtl/>
        </w:rPr>
        <w:t xml:space="preserve"> و مناقشه در آنها</w:t>
      </w:r>
    </w:p>
    <w:p w:rsidR="004926EA" w:rsidRDefault="004926EA" w:rsidP="004926EA">
      <w:pPr>
        <w:rPr>
          <w:rtl/>
        </w:rPr>
      </w:pPr>
      <w:r>
        <w:rPr>
          <w:rFonts w:hint="cs"/>
          <w:rtl/>
        </w:rPr>
        <w:t>در کتب فقه معاملات عامه، ادله دیگری هم برای اثبات اصل صحت قرادادها ذکر شده که هیچ کدام از آنها تمام نیست.</w:t>
      </w:r>
    </w:p>
    <w:p w:rsidR="004926EA" w:rsidRDefault="004926EA" w:rsidP="00BD5A00">
      <w:pPr>
        <w:rPr>
          <w:rtl/>
        </w:rPr>
      </w:pPr>
      <w:r>
        <w:rPr>
          <w:rFonts w:hint="cs"/>
          <w:rtl/>
        </w:rPr>
        <w:t xml:space="preserve">در کتاب معاملات مالیه معاصر به سه آیه شریفه </w:t>
      </w:r>
      <w:r w:rsidR="00CB78FB">
        <w:rPr>
          <w:rFonts w:hint="cs"/>
          <w:rtl/>
        </w:rPr>
        <w:t xml:space="preserve">دیگر </w:t>
      </w:r>
      <w:r>
        <w:rPr>
          <w:rFonts w:hint="cs"/>
          <w:rtl/>
        </w:rPr>
        <w:t xml:space="preserve">و روایت المسلمون عند شروطهم تمسک شده است. </w:t>
      </w:r>
    </w:p>
    <w:p w:rsidR="00B25AB2" w:rsidRPr="00310441" w:rsidRDefault="00F057A9" w:rsidP="004926EA">
      <w:pPr>
        <w:rPr>
          <w:b/>
          <w:bCs/>
          <w:rtl/>
        </w:rPr>
      </w:pPr>
      <w:r>
        <w:rPr>
          <w:rFonts w:hint="cs"/>
          <w:b/>
          <w:bCs/>
          <w:rtl/>
        </w:rPr>
        <w:t>آیه اول:</w:t>
      </w:r>
    </w:p>
    <w:p w:rsidR="00BD5A00" w:rsidRDefault="00310441" w:rsidP="00F057A9">
      <w:pPr>
        <w:rPr>
          <w:rtl/>
        </w:rPr>
      </w:pPr>
      <w:r>
        <w:rPr>
          <w:rFonts w:hint="cs"/>
          <w:rtl/>
        </w:rPr>
        <w:t>«</w:t>
      </w:r>
      <w:r w:rsidRPr="00310441">
        <w:rPr>
          <w:rFonts w:hint="cs"/>
          <w:rtl/>
        </w:rPr>
        <w:t>اللَّهُ</w:t>
      </w:r>
      <w:r w:rsidRPr="00310441">
        <w:rPr>
          <w:rtl/>
        </w:rPr>
        <w:t xml:space="preserve"> </w:t>
      </w:r>
      <w:r w:rsidRPr="00310441">
        <w:rPr>
          <w:rFonts w:hint="cs"/>
          <w:rtl/>
        </w:rPr>
        <w:t>الَّذِي</w:t>
      </w:r>
      <w:r w:rsidRPr="00310441">
        <w:rPr>
          <w:rtl/>
        </w:rPr>
        <w:t xml:space="preserve"> </w:t>
      </w:r>
      <w:r w:rsidRPr="00310441">
        <w:rPr>
          <w:rFonts w:hint="cs"/>
          <w:rtl/>
        </w:rPr>
        <w:t>سَخَّرَ</w:t>
      </w:r>
      <w:r w:rsidRPr="00310441">
        <w:rPr>
          <w:rtl/>
        </w:rPr>
        <w:t xml:space="preserve"> </w:t>
      </w:r>
      <w:r w:rsidRPr="00310441">
        <w:rPr>
          <w:rFonts w:hint="cs"/>
          <w:rtl/>
        </w:rPr>
        <w:t>لَكُمُ</w:t>
      </w:r>
      <w:r w:rsidRPr="00310441">
        <w:rPr>
          <w:rtl/>
        </w:rPr>
        <w:t xml:space="preserve"> </w:t>
      </w:r>
      <w:r w:rsidRPr="00310441">
        <w:rPr>
          <w:rFonts w:hint="cs"/>
          <w:rtl/>
        </w:rPr>
        <w:t>الْبَحْرَ</w:t>
      </w:r>
      <w:r w:rsidRPr="00310441">
        <w:rPr>
          <w:rtl/>
        </w:rPr>
        <w:t xml:space="preserve"> </w:t>
      </w:r>
      <w:r w:rsidRPr="00310441">
        <w:rPr>
          <w:rFonts w:hint="cs"/>
          <w:rtl/>
        </w:rPr>
        <w:t>لِتَجْرِيَ</w:t>
      </w:r>
      <w:r w:rsidRPr="00310441">
        <w:rPr>
          <w:rtl/>
        </w:rPr>
        <w:t xml:space="preserve"> </w:t>
      </w:r>
      <w:r w:rsidRPr="00310441">
        <w:rPr>
          <w:rFonts w:hint="cs"/>
          <w:rtl/>
        </w:rPr>
        <w:t>الْفُلْكُ</w:t>
      </w:r>
      <w:r w:rsidRPr="00310441">
        <w:rPr>
          <w:rtl/>
        </w:rPr>
        <w:t xml:space="preserve"> </w:t>
      </w:r>
      <w:r w:rsidRPr="00310441">
        <w:rPr>
          <w:rFonts w:hint="cs"/>
          <w:rtl/>
        </w:rPr>
        <w:t>فِيهِ</w:t>
      </w:r>
      <w:r w:rsidRPr="00310441">
        <w:rPr>
          <w:rtl/>
        </w:rPr>
        <w:t xml:space="preserve"> </w:t>
      </w:r>
      <w:r w:rsidRPr="00310441">
        <w:rPr>
          <w:rFonts w:hint="cs"/>
          <w:rtl/>
        </w:rPr>
        <w:t>بِأَمْرِهِ</w:t>
      </w:r>
      <w:r w:rsidRPr="00310441">
        <w:rPr>
          <w:rtl/>
        </w:rPr>
        <w:t xml:space="preserve"> </w:t>
      </w:r>
      <w:r w:rsidRPr="00310441">
        <w:rPr>
          <w:rFonts w:hint="cs"/>
          <w:rtl/>
        </w:rPr>
        <w:t>وَلِتَبْتَغُوا</w:t>
      </w:r>
      <w:r w:rsidRPr="00310441">
        <w:rPr>
          <w:rtl/>
        </w:rPr>
        <w:t xml:space="preserve"> </w:t>
      </w:r>
      <w:r w:rsidRPr="00310441">
        <w:rPr>
          <w:rFonts w:hint="cs"/>
          <w:rtl/>
        </w:rPr>
        <w:t>مِنْ</w:t>
      </w:r>
      <w:r w:rsidRPr="00310441">
        <w:rPr>
          <w:rtl/>
        </w:rPr>
        <w:t xml:space="preserve"> </w:t>
      </w:r>
      <w:r w:rsidRPr="00310441">
        <w:rPr>
          <w:rFonts w:hint="cs"/>
          <w:rtl/>
        </w:rPr>
        <w:t>فَضْلِهِ</w:t>
      </w:r>
      <w:r w:rsidRPr="00310441">
        <w:rPr>
          <w:rtl/>
        </w:rPr>
        <w:t xml:space="preserve"> </w:t>
      </w:r>
      <w:r w:rsidRPr="00310441">
        <w:rPr>
          <w:rFonts w:hint="cs"/>
          <w:rtl/>
        </w:rPr>
        <w:t>وَلَعَلَّكُمْ</w:t>
      </w:r>
      <w:r w:rsidRPr="00310441">
        <w:rPr>
          <w:rtl/>
        </w:rPr>
        <w:t xml:space="preserve"> </w:t>
      </w:r>
      <w:r w:rsidRPr="00310441">
        <w:rPr>
          <w:rFonts w:hint="cs"/>
          <w:rtl/>
        </w:rPr>
        <w:t>تَشْكُرُونَ</w:t>
      </w:r>
      <w:r w:rsidR="00DD1443">
        <w:rPr>
          <w:rFonts w:hint="cs"/>
          <w:rtl/>
        </w:rPr>
        <w:t>*</w:t>
      </w:r>
      <w:r w:rsidR="00DD1443" w:rsidRPr="00DD1443">
        <w:rPr>
          <w:rFonts w:hint="cs"/>
          <w:rtl/>
        </w:rPr>
        <w:t xml:space="preserve"> وَسَخَّرَ</w:t>
      </w:r>
      <w:r w:rsidR="00DD1443" w:rsidRPr="00DD1443">
        <w:rPr>
          <w:rtl/>
        </w:rPr>
        <w:t xml:space="preserve"> </w:t>
      </w:r>
      <w:r w:rsidR="00DD1443" w:rsidRPr="00DD1443">
        <w:rPr>
          <w:rFonts w:hint="cs"/>
          <w:rtl/>
        </w:rPr>
        <w:t>لَكُمْ</w:t>
      </w:r>
      <w:r w:rsidR="00DD1443" w:rsidRPr="00DD1443">
        <w:rPr>
          <w:rtl/>
        </w:rPr>
        <w:t xml:space="preserve"> </w:t>
      </w:r>
      <w:r w:rsidR="00DD1443" w:rsidRPr="00DD1443">
        <w:rPr>
          <w:rFonts w:hint="cs"/>
          <w:rtl/>
        </w:rPr>
        <w:t>مَا</w:t>
      </w:r>
      <w:r w:rsidR="00DD1443" w:rsidRPr="00DD1443">
        <w:rPr>
          <w:rtl/>
        </w:rPr>
        <w:t xml:space="preserve"> </w:t>
      </w:r>
      <w:r w:rsidR="00DD1443" w:rsidRPr="00DD1443">
        <w:rPr>
          <w:rFonts w:hint="cs"/>
          <w:rtl/>
        </w:rPr>
        <w:t>فِي</w:t>
      </w:r>
      <w:r w:rsidR="00DD1443" w:rsidRPr="00DD1443">
        <w:rPr>
          <w:rtl/>
        </w:rPr>
        <w:t xml:space="preserve"> </w:t>
      </w:r>
      <w:r w:rsidR="00DD1443" w:rsidRPr="00DD1443">
        <w:rPr>
          <w:rFonts w:hint="cs"/>
          <w:rtl/>
        </w:rPr>
        <w:t>السَّمَاوَاتِ</w:t>
      </w:r>
      <w:r w:rsidR="00DD1443" w:rsidRPr="00DD1443">
        <w:rPr>
          <w:rtl/>
        </w:rPr>
        <w:t xml:space="preserve"> </w:t>
      </w:r>
      <w:r w:rsidR="00DD1443" w:rsidRPr="00DD1443">
        <w:rPr>
          <w:rFonts w:hint="cs"/>
          <w:rtl/>
        </w:rPr>
        <w:t>وَمَا</w:t>
      </w:r>
      <w:r w:rsidR="00DD1443" w:rsidRPr="00DD1443">
        <w:rPr>
          <w:rtl/>
        </w:rPr>
        <w:t xml:space="preserve"> </w:t>
      </w:r>
      <w:r w:rsidR="00DD1443" w:rsidRPr="00DD1443">
        <w:rPr>
          <w:rFonts w:hint="cs"/>
          <w:rtl/>
        </w:rPr>
        <w:t>فِي</w:t>
      </w:r>
      <w:r w:rsidR="00DD1443" w:rsidRPr="00DD1443">
        <w:rPr>
          <w:rtl/>
        </w:rPr>
        <w:t xml:space="preserve"> </w:t>
      </w:r>
      <w:r w:rsidR="00DD1443" w:rsidRPr="00DD1443">
        <w:rPr>
          <w:rFonts w:hint="cs"/>
          <w:rtl/>
        </w:rPr>
        <w:t>الْأَرْضِ</w:t>
      </w:r>
      <w:r w:rsidR="00DD1443" w:rsidRPr="00DD1443">
        <w:rPr>
          <w:rtl/>
        </w:rPr>
        <w:t xml:space="preserve"> </w:t>
      </w:r>
      <w:r w:rsidR="00DD1443" w:rsidRPr="00DD1443">
        <w:rPr>
          <w:rFonts w:hint="cs"/>
          <w:rtl/>
        </w:rPr>
        <w:t>جَمِيعًا</w:t>
      </w:r>
      <w:r w:rsidR="00DD1443" w:rsidRPr="00DD1443">
        <w:rPr>
          <w:rtl/>
        </w:rPr>
        <w:t xml:space="preserve"> </w:t>
      </w:r>
      <w:r w:rsidR="00DD1443" w:rsidRPr="00DD1443">
        <w:rPr>
          <w:rFonts w:hint="cs"/>
          <w:rtl/>
        </w:rPr>
        <w:t>مِنْهُ</w:t>
      </w:r>
      <w:r w:rsidR="00DD1443" w:rsidRPr="00DD1443">
        <w:rPr>
          <w:rtl/>
        </w:rPr>
        <w:t xml:space="preserve"> </w:t>
      </w:r>
      <w:r w:rsidR="00DD1443" w:rsidRPr="00DD1443">
        <w:rPr>
          <w:rFonts w:hint="cs"/>
          <w:rtl/>
        </w:rPr>
        <w:t>إِنَّ</w:t>
      </w:r>
      <w:r w:rsidR="00DD1443" w:rsidRPr="00DD1443">
        <w:rPr>
          <w:rtl/>
        </w:rPr>
        <w:t xml:space="preserve"> </w:t>
      </w:r>
      <w:r w:rsidR="00DD1443" w:rsidRPr="00DD1443">
        <w:rPr>
          <w:rFonts w:hint="cs"/>
          <w:rtl/>
        </w:rPr>
        <w:t>فِي</w:t>
      </w:r>
      <w:r w:rsidR="00DD1443" w:rsidRPr="00DD1443">
        <w:rPr>
          <w:rtl/>
        </w:rPr>
        <w:t xml:space="preserve"> </w:t>
      </w:r>
      <w:r w:rsidR="00DD1443" w:rsidRPr="00DD1443">
        <w:rPr>
          <w:rFonts w:hint="cs"/>
          <w:rtl/>
        </w:rPr>
        <w:t>ذَلِكَ</w:t>
      </w:r>
      <w:r w:rsidR="00DD1443" w:rsidRPr="00DD1443">
        <w:rPr>
          <w:rtl/>
        </w:rPr>
        <w:t xml:space="preserve"> </w:t>
      </w:r>
      <w:r w:rsidR="00DD1443" w:rsidRPr="00DD1443">
        <w:rPr>
          <w:rFonts w:hint="cs"/>
          <w:rtl/>
        </w:rPr>
        <w:t>لَآيَاتٍ</w:t>
      </w:r>
      <w:r w:rsidR="00DD1443" w:rsidRPr="00DD1443">
        <w:rPr>
          <w:rtl/>
        </w:rPr>
        <w:t xml:space="preserve"> </w:t>
      </w:r>
      <w:r w:rsidR="00DD1443" w:rsidRPr="00DD1443">
        <w:rPr>
          <w:rFonts w:hint="cs"/>
          <w:rtl/>
        </w:rPr>
        <w:t>لِقَوْمٍ</w:t>
      </w:r>
      <w:r w:rsidR="00DD1443" w:rsidRPr="00DD1443">
        <w:rPr>
          <w:rtl/>
        </w:rPr>
        <w:t xml:space="preserve"> </w:t>
      </w:r>
      <w:r w:rsidR="00DD1443" w:rsidRPr="00DD1443">
        <w:rPr>
          <w:rFonts w:hint="cs"/>
          <w:rtl/>
        </w:rPr>
        <w:t>يَتَفَكَّرُونَ</w:t>
      </w:r>
      <w:r>
        <w:rPr>
          <w:rStyle w:val="a7"/>
          <w:rtl/>
        </w:rPr>
        <w:footnoteReference w:id="69"/>
      </w:r>
      <w:r>
        <w:rPr>
          <w:rFonts w:hint="cs"/>
          <w:rtl/>
        </w:rPr>
        <w:t>»</w:t>
      </w:r>
    </w:p>
    <w:p w:rsidR="004926EA" w:rsidRDefault="004926EA" w:rsidP="00F24778">
      <w:pPr>
        <w:rPr>
          <w:rtl/>
        </w:rPr>
      </w:pPr>
      <w:r>
        <w:rPr>
          <w:rFonts w:hint="cs"/>
          <w:rtl/>
        </w:rPr>
        <w:t>تقریب استدلال</w:t>
      </w:r>
      <w:r w:rsidR="00B25AB2">
        <w:rPr>
          <w:rFonts w:hint="cs"/>
          <w:rtl/>
        </w:rPr>
        <w:t xml:space="preserve"> به آیه اول</w:t>
      </w:r>
      <w:r>
        <w:rPr>
          <w:rFonts w:hint="cs"/>
          <w:rtl/>
        </w:rPr>
        <w:t>: در این آیه شریفه خداوند نعمت های خود بر بندگان (تسخیر برّ و بحر) را ذکر می کند تا این که</w:t>
      </w:r>
      <w:r w:rsidR="00F24778">
        <w:rPr>
          <w:rFonts w:hint="cs"/>
          <w:rtl/>
        </w:rPr>
        <w:t xml:space="preserve"> در صدد</w:t>
      </w:r>
      <w:r>
        <w:rPr>
          <w:rFonts w:hint="cs"/>
          <w:rtl/>
        </w:rPr>
        <w:t xml:space="preserve"> به دست آوردن فضل خدا و روزی باشند از راه متاجر و مکاسب. از لتبتغوا من فضله استفاده می شود که تحصیل روزی از راه تجارت و کسب مجاز و مشروع است، پس هر امری که مصداق تجار</w:t>
      </w:r>
      <w:r w:rsidR="00F24778">
        <w:rPr>
          <w:rFonts w:hint="cs"/>
          <w:rtl/>
        </w:rPr>
        <w:t>ت</w:t>
      </w:r>
      <w:r>
        <w:rPr>
          <w:rFonts w:hint="cs"/>
          <w:rtl/>
        </w:rPr>
        <w:t xml:space="preserve"> و کسب باشد، مجاز و مشروع است.</w:t>
      </w:r>
      <w:r w:rsidR="00F057A9">
        <w:rPr>
          <w:rFonts w:hint="cs"/>
          <w:rtl/>
        </w:rPr>
        <w:t xml:space="preserve"> به این آیه در بسیاری از کتب معاملات عامه استدلال شده است.</w:t>
      </w:r>
    </w:p>
    <w:p w:rsidR="004926EA" w:rsidRDefault="004926EA" w:rsidP="004926EA">
      <w:pPr>
        <w:rPr>
          <w:rtl/>
        </w:rPr>
      </w:pPr>
      <w:r>
        <w:rPr>
          <w:rFonts w:hint="cs"/>
          <w:rtl/>
        </w:rPr>
        <w:lastRenderedPageBreak/>
        <w:t>مناقشه این استدلال واضح است زیرا آیه در مقام بیان نعمت های خداوند است و این که ابتغاء فضل خداوند از راه مکاسب و تجارات مجاز است و</w:t>
      </w:r>
      <w:r w:rsidR="00CB78FB">
        <w:rPr>
          <w:rFonts w:hint="cs"/>
          <w:rtl/>
        </w:rPr>
        <w:t xml:space="preserve"> این</w:t>
      </w:r>
      <w:r>
        <w:rPr>
          <w:rFonts w:hint="cs"/>
          <w:rtl/>
        </w:rPr>
        <w:t xml:space="preserve"> نعمت خداوند بر بندگان است. طبعا آیه در مقام بیان این جهت نیست که هر کسب و تجارتی که وسیله به دست آوردن روزی است، مجاز است. پس آیه شریفه بیان می کند که ابتغاء فضل الهی از نعمت های خداوند بر شماست نه این که هر آن چه مصداق کسب و تجارت در نظر عقلاء بود، شرعا امضاء شده است.</w:t>
      </w:r>
    </w:p>
    <w:p w:rsidR="00F057A9" w:rsidRDefault="00F057A9" w:rsidP="00F057A9">
      <w:pPr>
        <w:rPr>
          <w:b/>
          <w:bCs/>
          <w:rtl/>
        </w:rPr>
      </w:pPr>
      <w:r w:rsidRPr="00111887">
        <w:rPr>
          <w:rFonts w:hint="cs"/>
          <w:b/>
          <w:bCs/>
          <w:rtl/>
        </w:rPr>
        <w:t>آیه دوم</w:t>
      </w:r>
    </w:p>
    <w:p w:rsidR="00F057A9" w:rsidRDefault="00F057A9" w:rsidP="00F057A9">
      <w:pPr>
        <w:rPr>
          <w:rtl/>
        </w:rPr>
      </w:pPr>
      <w:r>
        <w:rPr>
          <w:rFonts w:hint="cs"/>
          <w:rtl/>
        </w:rPr>
        <w:t>«</w:t>
      </w:r>
      <w:r w:rsidRPr="00111887">
        <w:rPr>
          <w:rFonts w:hint="cs"/>
          <w:rtl/>
        </w:rPr>
        <w:t>قُلْ</w:t>
      </w:r>
      <w:r w:rsidRPr="00111887">
        <w:rPr>
          <w:rtl/>
        </w:rPr>
        <w:t xml:space="preserve"> </w:t>
      </w:r>
      <w:r w:rsidRPr="00111887">
        <w:rPr>
          <w:rFonts w:hint="cs"/>
          <w:rtl/>
        </w:rPr>
        <w:t>أَرَأَيْتُمْ</w:t>
      </w:r>
      <w:r w:rsidRPr="00111887">
        <w:rPr>
          <w:rtl/>
        </w:rPr>
        <w:t xml:space="preserve"> </w:t>
      </w:r>
      <w:r w:rsidRPr="00111887">
        <w:rPr>
          <w:rFonts w:hint="cs"/>
          <w:rtl/>
        </w:rPr>
        <w:t>مَا</w:t>
      </w:r>
      <w:r w:rsidRPr="00111887">
        <w:rPr>
          <w:rtl/>
        </w:rPr>
        <w:t xml:space="preserve"> </w:t>
      </w:r>
      <w:r w:rsidRPr="00111887">
        <w:rPr>
          <w:rFonts w:hint="cs"/>
          <w:rtl/>
        </w:rPr>
        <w:t>أَنْزَلَ</w:t>
      </w:r>
      <w:r w:rsidRPr="00111887">
        <w:rPr>
          <w:rtl/>
        </w:rPr>
        <w:t xml:space="preserve"> </w:t>
      </w:r>
      <w:r w:rsidRPr="00111887">
        <w:rPr>
          <w:rFonts w:hint="cs"/>
          <w:rtl/>
        </w:rPr>
        <w:t>اللَّهُ</w:t>
      </w:r>
      <w:r w:rsidRPr="00111887">
        <w:rPr>
          <w:rtl/>
        </w:rPr>
        <w:t xml:space="preserve"> </w:t>
      </w:r>
      <w:r w:rsidRPr="00111887">
        <w:rPr>
          <w:rFonts w:hint="cs"/>
          <w:rtl/>
        </w:rPr>
        <w:t>لَكُمْ</w:t>
      </w:r>
      <w:r w:rsidRPr="00111887">
        <w:rPr>
          <w:rtl/>
        </w:rPr>
        <w:t xml:space="preserve"> </w:t>
      </w:r>
      <w:r w:rsidRPr="00111887">
        <w:rPr>
          <w:rFonts w:hint="cs"/>
          <w:rtl/>
        </w:rPr>
        <w:t>مِنْ</w:t>
      </w:r>
      <w:r w:rsidRPr="00111887">
        <w:rPr>
          <w:rtl/>
        </w:rPr>
        <w:t xml:space="preserve"> </w:t>
      </w:r>
      <w:r w:rsidRPr="00111887">
        <w:rPr>
          <w:rFonts w:hint="cs"/>
          <w:rtl/>
        </w:rPr>
        <w:t>رِزْقٍ</w:t>
      </w:r>
      <w:r w:rsidRPr="00111887">
        <w:rPr>
          <w:rtl/>
        </w:rPr>
        <w:t xml:space="preserve"> </w:t>
      </w:r>
      <w:r w:rsidRPr="00111887">
        <w:rPr>
          <w:rFonts w:hint="cs"/>
          <w:rtl/>
        </w:rPr>
        <w:t>فَجَعَلْتُمْ</w:t>
      </w:r>
      <w:r w:rsidRPr="00111887">
        <w:rPr>
          <w:rtl/>
        </w:rPr>
        <w:t xml:space="preserve"> </w:t>
      </w:r>
      <w:r w:rsidRPr="00111887">
        <w:rPr>
          <w:rFonts w:hint="cs"/>
          <w:rtl/>
        </w:rPr>
        <w:t>مِنْهُ</w:t>
      </w:r>
      <w:r w:rsidRPr="00111887">
        <w:rPr>
          <w:rtl/>
        </w:rPr>
        <w:t xml:space="preserve"> </w:t>
      </w:r>
      <w:r w:rsidRPr="00111887">
        <w:rPr>
          <w:rFonts w:hint="cs"/>
          <w:rtl/>
        </w:rPr>
        <w:t>حَرَامًا</w:t>
      </w:r>
      <w:r w:rsidRPr="00111887">
        <w:rPr>
          <w:rtl/>
        </w:rPr>
        <w:t xml:space="preserve"> </w:t>
      </w:r>
      <w:r w:rsidRPr="00111887">
        <w:rPr>
          <w:rFonts w:hint="cs"/>
          <w:rtl/>
        </w:rPr>
        <w:t>وَحَلَالًا</w:t>
      </w:r>
      <w:r w:rsidRPr="00111887">
        <w:rPr>
          <w:rtl/>
        </w:rPr>
        <w:t xml:space="preserve"> </w:t>
      </w:r>
      <w:r w:rsidRPr="00111887">
        <w:rPr>
          <w:rFonts w:hint="cs"/>
          <w:rtl/>
        </w:rPr>
        <w:t>قُلْ</w:t>
      </w:r>
      <w:r w:rsidRPr="00111887">
        <w:rPr>
          <w:rtl/>
        </w:rPr>
        <w:t xml:space="preserve"> </w:t>
      </w:r>
      <w:r w:rsidRPr="00111887">
        <w:rPr>
          <w:rFonts w:hint="cs"/>
          <w:rtl/>
        </w:rPr>
        <w:t>آللَّهُ</w:t>
      </w:r>
      <w:r w:rsidRPr="00111887">
        <w:rPr>
          <w:rtl/>
        </w:rPr>
        <w:t xml:space="preserve"> </w:t>
      </w:r>
      <w:r w:rsidRPr="00111887">
        <w:rPr>
          <w:rFonts w:hint="cs"/>
          <w:rtl/>
        </w:rPr>
        <w:t>أَذِنَ</w:t>
      </w:r>
      <w:r w:rsidRPr="00111887">
        <w:rPr>
          <w:rtl/>
        </w:rPr>
        <w:t xml:space="preserve"> </w:t>
      </w:r>
      <w:r w:rsidRPr="00111887">
        <w:rPr>
          <w:rFonts w:hint="cs"/>
          <w:rtl/>
        </w:rPr>
        <w:t>لَكُمْ</w:t>
      </w:r>
      <w:r w:rsidRPr="00111887">
        <w:rPr>
          <w:rtl/>
        </w:rPr>
        <w:t xml:space="preserve"> </w:t>
      </w:r>
      <w:r w:rsidRPr="00111887">
        <w:rPr>
          <w:rFonts w:ascii="Sakkal Majalla" w:hAnsi="Sakkal Majalla" w:cs="Sakkal Majalla" w:hint="cs"/>
          <w:rtl/>
        </w:rPr>
        <w:t>ۖ</w:t>
      </w:r>
      <w:r w:rsidRPr="00111887">
        <w:rPr>
          <w:rtl/>
        </w:rPr>
        <w:t xml:space="preserve"> </w:t>
      </w:r>
      <w:r w:rsidRPr="00111887">
        <w:rPr>
          <w:rFonts w:hint="cs"/>
          <w:rtl/>
        </w:rPr>
        <w:t>أَمْ</w:t>
      </w:r>
      <w:r w:rsidRPr="00111887">
        <w:rPr>
          <w:rtl/>
        </w:rPr>
        <w:t xml:space="preserve"> </w:t>
      </w:r>
      <w:r w:rsidRPr="00111887">
        <w:rPr>
          <w:rFonts w:hint="cs"/>
          <w:rtl/>
        </w:rPr>
        <w:t>عَلَى</w:t>
      </w:r>
      <w:r w:rsidRPr="00111887">
        <w:rPr>
          <w:rtl/>
        </w:rPr>
        <w:t xml:space="preserve"> </w:t>
      </w:r>
      <w:r w:rsidRPr="00111887">
        <w:rPr>
          <w:rFonts w:hint="cs"/>
          <w:rtl/>
        </w:rPr>
        <w:t>اللَّهِ</w:t>
      </w:r>
      <w:r w:rsidRPr="00111887">
        <w:rPr>
          <w:rtl/>
        </w:rPr>
        <w:t xml:space="preserve"> </w:t>
      </w:r>
      <w:r w:rsidRPr="00111887">
        <w:rPr>
          <w:rFonts w:hint="cs"/>
          <w:rtl/>
        </w:rPr>
        <w:t>تَفْتَرُونَ</w:t>
      </w:r>
      <w:r>
        <w:rPr>
          <w:rStyle w:val="a7"/>
          <w:rtl/>
        </w:rPr>
        <w:footnoteReference w:id="70"/>
      </w:r>
      <w:r>
        <w:rPr>
          <w:rFonts w:hint="cs"/>
          <w:rtl/>
        </w:rPr>
        <w:t>»</w:t>
      </w:r>
    </w:p>
    <w:p w:rsidR="00F057A9" w:rsidRPr="00903AC4" w:rsidRDefault="00F057A9" w:rsidP="00F057A9">
      <w:pPr>
        <w:rPr>
          <w:b/>
          <w:bCs/>
          <w:rtl/>
        </w:rPr>
      </w:pPr>
      <w:r w:rsidRPr="00903AC4">
        <w:rPr>
          <w:rFonts w:hint="cs"/>
          <w:b/>
          <w:bCs/>
          <w:rtl/>
        </w:rPr>
        <w:t>آیه سوم</w:t>
      </w:r>
    </w:p>
    <w:p w:rsidR="00F057A9" w:rsidRDefault="00F057A9" w:rsidP="00D3139B">
      <w:pPr>
        <w:rPr>
          <w:rtl/>
        </w:rPr>
      </w:pPr>
      <w:r>
        <w:rPr>
          <w:rFonts w:hint="cs"/>
          <w:rtl/>
        </w:rPr>
        <w:t>«</w:t>
      </w:r>
      <w:r w:rsidRPr="00903AC4">
        <w:rPr>
          <w:rFonts w:hint="cs"/>
          <w:rtl/>
        </w:rPr>
        <w:t>وَلَا</w:t>
      </w:r>
      <w:r w:rsidRPr="00903AC4">
        <w:rPr>
          <w:rtl/>
        </w:rPr>
        <w:t xml:space="preserve"> </w:t>
      </w:r>
      <w:r w:rsidRPr="00903AC4">
        <w:rPr>
          <w:rFonts w:hint="cs"/>
          <w:rtl/>
        </w:rPr>
        <w:t>تَقُولُوا</w:t>
      </w:r>
      <w:r w:rsidRPr="00903AC4">
        <w:rPr>
          <w:rtl/>
        </w:rPr>
        <w:t xml:space="preserve"> </w:t>
      </w:r>
      <w:r w:rsidRPr="00903AC4">
        <w:rPr>
          <w:rFonts w:hint="cs"/>
          <w:rtl/>
        </w:rPr>
        <w:t>لِمَا</w:t>
      </w:r>
      <w:r w:rsidRPr="00903AC4">
        <w:rPr>
          <w:rtl/>
        </w:rPr>
        <w:t xml:space="preserve"> </w:t>
      </w:r>
      <w:r w:rsidRPr="00903AC4">
        <w:rPr>
          <w:rFonts w:hint="cs"/>
          <w:rtl/>
        </w:rPr>
        <w:t>تَصِفُ</w:t>
      </w:r>
      <w:r w:rsidRPr="00903AC4">
        <w:rPr>
          <w:rtl/>
        </w:rPr>
        <w:t xml:space="preserve"> </w:t>
      </w:r>
      <w:r w:rsidRPr="00903AC4">
        <w:rPr>
          <w:rFonts w:hint="cs"/>
          <w:rtl/>
        </w:rPr>
        <w:t>أَلْسِنَتُكُمُ</w:t>
      </w:r>
      <w:r w:rsidRPr="00903AC4">
        <w:rPr>
          <w:rtl/>
        </w:rPr>
        <w:t xml:space="preserve"> </w:t>
      </w:r>
      <w:r w:rsidRPr="00903AC4">
        <w:rPr>
          <w:rFonts w:hint="cs"/>
          <w:rtl/>
        </w:rPr>
        <w:t>الْكَذِبَ</w:t>
      </w:r>
      <w:r w:rsidRPr="00903AC4">
        <w:rPr>
          <w:rtl/>
        </w:rPr>
        <w:t xml:space="preserve"> </w:t>
      </w:r>
      <w:r w:rsidRPr="00903AC4">
        <w:rPr>
          <w:rFonts w:hint="cs"/>
          <w:rtl/>
        </w:rPr>
        <w:t>هَذَا</w:t>
      </w:r>
      <w:r w:rsidRPr="00903AC4">
        <w:rPr>
          <w:rtl/>
        </w:rPr>
        <w:t xml:space="preserve"> </w:t>
      </w:r>
      <w:r w:rsidRPr="00903AC4">
        <w:rPr>
          <w:rFonts w:hint="cs"/>
          <w:rtl/>
        </w:rPr>
        <w:t>حَلَالٌ</w:t>
      </w:r>
      <w:r w:rsidRPr="00903AC4">
        <w:rPr>
          <w:rtl/>
        </w:rPr>
        <w:t xml:space="preserve"> </w:t>
      </w:r>
      <w:r w:rsidRPr="00903AC4">
        <w:rPr>
          <w:rFonts w:hint="cs"/>
          <w:rtl/>
        </w:rPr>
        <w:t>وَهَذَا</w:t>
      </w:r>
      <w:r w:rsidRPr="00903AC4">
        <w:rPr>
          <w:rtl/>
        </w:rPr>
        <w:t xml:space="preserve"> </w:t>
      </w:r>
      <w:r w:rsidRPr="00903AC4">
        <w:rPr>
          <w:rFonts w:hint="cs"/>
          <w:rtl/>
        </w:rPr>
        <w:t>حَرَامٌ</w:t>
      </w:r>
      <w:r w:rsidRPr="00903AC4">
        <w:rPr>
          <w:rtl/>
        </w:rPr>
        <w:t xml:space="preserve"> </w:t>
      </w:r>
      <w:r w:rsidRPr="00903AC4">
        <w:rPr>
          <w:rFonts w:hint="cs"/>
          <w:rtl/>
        </w:rPr>
        <w:t>لِتَفْتَرُوا</w:t>
      </w:r>
      <w:r w:rsidRPr="00903AC4">
        <w:rPr>
          <w:rtl/>
        </w:rPr>
        <w:t xml:space="preserve"> </w:t>
      </w:r>
      <w:r w:rsidRPr="00903AC4">
        <w:rPr>
          <w:rFonts w:hint="cs"/>
          <w:rtl/>
        </w:rPr>
        <w:t>عَلَى</w:t>
      </w:r>
      <w:r w:rsidRPr="00903AC4">
        <w:rPr>
          <w:rtl/>
        </w:rPr>
        <w:t xml:space="preserve"> </w:t>
      </w:r>
      <w:r w:rsidRPr="00903AC4">
        <w:rPr>
          <w:rFonts w:hint="cs"/>
          <w:rtl/>
        </w:rPr>
        <w:t>اللَّهِ</w:t>
      </w:r>
      <w:r w:rsidRPr="00903AC4">
        <w:rPr>
          <w:rtl/>
        </w:rPr>
        <w:t xml:space="preserve"> </w:t>
      </w:r>
      <w:r w:rsidRPr="00903AC4">
        <w:rPr>
          <w:rFonts w:hint="cs"/>
          <w:rtl/>
        </w:rPr>
        <w:t>الْكَذِبَ</w:t>
      </w:r>
      <w:r w:rsidRPr="00903AC4">
        <w:rPr>
          <w:rtl/>
        </w:rPr>
        <w:t xml:space="preserve">  </w:t>
      </w:r>
      <w:r w:rsidRPr="00903AC4">
        <w:rPr>
          <w:rFonts w:hint="cs"/>
          <w:rtl/>
        </w:rPr>
        <w:t>إِنَّ</w:t>
      </w:r>
      <w:r w:rsidRPr="00903AC4">
        <w:rPr>
          <w:rtl/>
        </w:rPr>
        <w:t xml:space="preserve"> </w:t>
      </w:r>
      <w:r w:rsidRPr="00903AC4">
        <w:rPr>
          <w:rFonts w:hint="cs"/>
          <w:rtl/>
        </w:rPr>
        <w:t>الَّذِينَ</w:t>
      </w:r>
      <w:r w:rsidRPr="00903AC4">
        <w:rPr>
          <w:rtl/>
        </w:rPr>
        <w:t xml:space="preserve"> </w:t>
      </w:r>
      <w:r w:rsidRPr="00903AC4">
        <w:rPr>
          <w:rFonts w:hint="cs"/>
          <w:rtl/>
        </w:rPr>
        <w:t>يَفْتَرُونَ</w:t>
      </w:r>
      <w:r w:rsidRPr="00903AC4">
        <w:rPr>
          <w:rtl/>
        </w:rPr>
        <w:t xml:space="preserve"> </w:t>
      </w:r>
      <w:r w:rsidRPr="00903AC4">
        <w:rPr>
          <w:rFonts w:hint="cs"/>
          <w:rtl/>
        </w:rPr>
        <w:t>عَلَى</w:t>
      </w:r>
      <w:r w:rsidRPr="00903AC4">
        <w:rPr>
          <w:rtl/>
        </w:rPr>
        <w:t xml:space="preserve"> </w:t>
      </w:r>
      <w:r w:rsidRPr="00903AC4">
        <w:rPr>
          <w:rFonts w:hint="cs"/>
          <w:rtl/>
        </w:rPr>
        <w:t>اللَّهِ</w:t>
      </w:r>
      <w:r w:rsidRPr="00903AC4">
        <w:rPr>
          <w:rtl/>
        </w:rPr>
        <w:t xml:space="preserve"> </w:t>
      </w:r>
      <w:r w:rsidRPr="00903AC4">
        <w:rPr>
          <w:rFonts w:hint="cs"/>
          <w:rtl/>
        </w:rPr>
        <w:t>الْكَذِبَ</w:t>
      </w:r>
      <w:r w:rsidRPr="00903AC4">
        <w:rPr>
          <w:rtl/>
        </w:rPr>
        <w:t xml:space="preserve"> </w:t>
      </w:r>
      <w:r w:rsidRPr="00903AC4">
        <w:rPr>
          <w:rFonts w:hint="cs"/>
          <w:rtl/>
        </w:rPr>
        <w:t>لَا</w:t>
      </w:r>
      <w:r w:rsidRPr="00903AC4">
        <w:rPr>
          <w:rtl/>
        </w:rPr>
        <w:t xml:space="preserve"> </w:t>
      </w:r>
      <w:r w:rsidRPr="00903AC4">
        <w:rPr>
          <w:rFonts w:hint="cs"/>
          <w:rtl/>
        </w:rPr>
        <w:t>يُفْلِحُونَ</w:t>
      </w:r>
      <w:r>
        <w:rPr>
          <w:rStyle w:val="a7"/>
          <w:rtl/>
        </w:rPr>
        <w:footnoteReference w:id="71"/>
      </w:r>
      <w:r>
        <w:rPr>
          <w:rFonts w:hint="cs"/>
          <w:rtl/>
        </w:rPr>
        <w:t>»</w:t>
      </w:r>
    </w:p>
    <w:p w:rsidR="004926EA" w:rsidRDefault="00CB78FB" w:rsidP="004926EA">
      <w:pPr>
        <w:rPr>
          <w:rtl/>
        </w:rPr>
      </w:pPr>
      <w:r>
        <w:rPr>
          <w:rFonts w:hint="cs"/>
          <w:rtl/>
        </w:rPr>
        <w:t xml:space="preserve">تقریب استدلال به آیه دوم و سوم: </w:t>
      </w:r>
      <w:r w:rsidR="004926EA">
        <w:rPr>
          <w:rFonts w:hint="cs"/>
          <w:rtl/>
        </w:rPr>
        <w:t>در آیه دوم و سوم بیان شده است که مشرکین بعضی از نعمت های خدا را حلال و برخی را حرام کرده بودند و آیه در مقام ردع آنها فرموده که این کار وجهی ندارد، بلکه آن چه از نعمات که قابل استفاده است حلال است. پس آیه نهی از تحریم امور می کند که در ضمن آن امور، معاملات هم وجود دارد.</w:t>
      </w:r>
    </w:p>
    <w:p w:rsidR="004926EA" w:rsidRPr="005A35A6" w:rsidRDefault="004926EA" w:rsidP="005A35A6">
      <w:pPr>
        <w:rPr>
          <w:rtl/>
        </w:rPr>
      </w:pPr>
      <w:r>
        <w:rPr>
          <w:rFonts w:hint="cs"/>
          <w:rtl/>
        </w:rPr>
        <w:t>مناقشه</w:t>
      </w:r>
      <w:r w:rsidR="00B25AB2">
        <w:rPr>
          <w:rFonts w:hint="cs"/>
          <w:rtl/>
        </w:rPr>
        <w:t xml:space="preserve"> این استدلال هم</w:t>
      </w:r>
      <w:r>
        <w:rPr>
          <w:rFonts w:hint="cs"/>
          <w:rtl/>
        </w:rPr>
        <w:t xml:space="preserve"> واضح است</w:t>
      </w:r>
      <w:r w:rsidR="00B25AB2">
        <w:rPr>
          <w:rFonts w:hint="cs"/>
          <w:rtl/>
        </w:rPr>
        <w:t>؛</w:t>
      </w:r>
      <w:r>
        <w:rPr>
          <w:rFonts w:hint="cs"/>
          <w:rtl/>
        </w:rPr>
        <w:t xml:space="preserve"> چون مستفاد از این آیات این است که برای مطرح کردن امری به عنوان قانون و حکم الهی، نیاز به مستند داریم والا اگر از پیش خود چیزی را حلال و چیزی را حرام اعلام کنید، افتراء علی الله و حرام است. این که بدون حجت نمی توان قانونی را به خداوند </w:t>
      </w:r>
      <w:r w:rsidR="00D3139B">
        <w:rPr>
          <w:rFonts w:hint="cs"/>
          <w:rtl/>
        </w:rPr>
        <w:t xml:space="preserve">متعال </w:t>
      </w:r>
      <w:r>
        <w:rPr>
          <w:rFonts w:hint="cs"/>
          <w:rtl/>
        </w:rPr>
        <w:t>نسبت داد، ربطی ندارد به این که قانون عام در معاملات صحت است، بلکه برای حکم به صحت یا حکم به فساد و نسبت دادن یکی از این دو حکم به خدا، احتیاج به حجت و دلیل داریم. پس مفاد این دو آیه شریفه هم ربطی به بحث اصل صحت در معاملات ندارد.</w:t>
      </w:r>
    </w:p>
    <w:sectPr w:rsidR="004926EA" w:rsidRPr="005A35A6"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F57" w:rsidRDefault="00475F57" w:rsidP="008B144E">
      <w:r>
        <w:separator/>
      </w:r>
    </w:p>
  </w:endnote>
  <w:endnote w:type="continuationSeparator" w:id="0">
    <w:p w:rsidR="00475F57" w:rsidRDefault="00475F57" w:rsidP="008B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oorTitr">
    <w:panose1 w:val="00000400000000000000"/>
    <w:charset w:val="00"/>
    <w:family w:val="roman"/>
    <w:notTrueType/>
    <w:pitch w:val="default"/>
  </w:font>
  <w:font w:name="NoorLotus">
    <w:panose1 w:val="00000000000000000000"/>
    <w:charset w:val="00"/>
    <w:family w:val="roman"/>
    <w:notTrueType/>
    <w:pitch w:val="default"/>
  </w:font>
  <w:font w:name="Noor_Lotus">
    <w:altName w:val="Segoe UI Semilight"/>
    <w:panose1 w:val="02000400000000000000"/>
    <w:charset w:val="00"/>
    <w:family w:val="auto"/>
    <w:pitch w:val="variable"/>
    <w:sig w:usb0="00000000" w:usb1="80002000" w:usb2="00000008" w:usb3="00000000" w:csb0="00000043" w:csb1="00000000"/>
  </w:font>
  <w:font w:name="NoorNazliBold">
    <w:panose1 w:val="00000000000000000000"/>
    <w:charset w:val="00"/>
    <w:family w:val="roman"/>
    <w:notTrueType/>
    <w:pitch w:val="default"/>
  </w:font>
  <w:font w:name="Sakkal Majalla">
    <w:panose1 w:val="02000000000000000000"/>
    <w:charset w:val="00"/>
    <w:family w:val="auto"/>
    <w:pitch w:val="variable"/>
    <w:sig w:usb0="80002007" w:usb1="8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F57" w:rsidRDefault="00475F57" w:rsidP="008B144E">
      <w:r>
        <w:separator/>
      </w:r>
    </w:p>
  </w:footnote>
  <w:footnote w:type="continuationSeparator" w:id="0">
    <w:p w:rsidR="00475F57" w:rsidRDefault="00475F57" w:rsidP="008B144E">
      <w:r>
        <w:continuationSeparator/>
      </w:r>
    </w:p>
  </w:footnote>
  <w:footnote w:id="1">
    <w:p w:rsidR="00BA1BB6" w:rsidRPr="008F71E6" w:rsidRDefault="00BA1BB6">
      <w:pPr>
        <w:pStyle w:val="a5"/>
        <w:rPr>
          <w:rtl/>
        </w:rPr>
      </w:pPr>
      <w:r w:rsidRPr="008F71E6">
        <w:rPr>
          <w:rStyle w:val="a7"/>
        </w:rPr>
        <w:footnoteRef/>
      </w:r>
      <w:r w:rsidRPr="008F71E6">
        <w:rPr>
          <w:rtl/>
        </w:rPr>
        <w:t xml:space="preserve"> </w:t>
      </w:r>
      <w:r w:rsidRPr="008F71E6">
        <w:rPr>
          <w:rFonts w:hint="cs"/>
          <w:rtl/>
        </w:rPr>
        <w:t>وسائل ج18 ص 16</w:t>
      </w:r>
      <w:r>
        <w:rPr>
          <w:rFonts w:hint="cs"/>
          <w:rtl/>
        </w:rPr>
        <w:t xml:space="preserve"> ب6 من ابواب الخيار ح1</w:t>
      </w:r>
    </w:p>
  </w:footnote>
  <w:footnote w:id="2">
    <w:p w:rsidR="00BA1BB6" w:rsidRPr="008F71E6" w:rsidRDefault="00BA1BB6">
      <w:pPr>
        <w:pStyle w:val="a5"/>
        <w:rPr>
          <w:rtl/>
        </w:rPr>
      </w:pPr>
      <w:r w:rsidRPr="008F71E6">
        <w:rPr>
          <w:rStyle w:val="a7"/>
        </w:rPr>
        <w:footnoteRef/>
      </w:r>
      <w:r w:rsidRPr="008F71E6">
        <w:rPr>
          <w:rtl/>
        </w:rPr>
        <w:t xml:space="preserve"> </w:t>
      </w:r>
      <w:r w:rsidRPr="008F71E6">
        <w:rPr>
          <w:rFonts w:hint="cs"/>
          <w:rtl/>
        </w:rPr>
        <w:t>همان</w:t>
      </w:r>
      <w:r>
        <w:rPr>
          <w:rFonts w:hint="cs"/>
          <w:rtl/>
        </w:rPr>
        <w:t xml:space="preserve"> ح2</w:t>
      </w:r>
    </w:p>
  </w:footnote>
  <w:footnote w:id="3">
    <w:p w:rsidR="00BA1BB6" w:rsidRPr="008F71E6" w:rsidRDefault="00BA1BB6">
      <w:pPr>
        <w:pStyle w:val="a5"/>
        <w:rPr>
          <w:rtl/>
        </w:rPr>
      </w:pPr>
      <w:r w:rsidRPr="008F71E6">
        <w:rPr>
          <w:rStyle w:val="a7"/>
        </w:rPr>
        <w:footnoteRef/>
      </w:r>
      <w:r w:rsidRPr="008F71E6">
        <w:rPr>
          <w:rtl/>
        </w:rPr>
        <w:t xml:space="preserve"> </w:t>
      </w:r>
      <w:r w:rsidRPr="008F71E6">
        <w:rPr>
          <w:rFonts w:hint="cs"/>
          <w:rtl/>
        </w:rPr>
        <w:t>وسائل ج18 ص 17</w:t>
      </w:r>
      <w:r>
        <w:rPr>
          <w:rFonts w:hint="cs"/>
          <w:rtl/>
        </w:rPr>
        <w:t xml:space="preserve"> ح5</w:t>
      </w:r>
    </w:p>
  </w:footnote>
  <w:footnote w:id="4">
    <w:p w:rsidR="00BA1BB6" w:rsidRPr="008F71E6" w:rsidRDefault="00BA1BB6">
      <w:pPr>
        <w:pStyle w:val="a5"/>
        <w:rPr>
          <w:rtl/>
        </w:rPr>
      </w:pPr>
      <w:r w:rsidRPr="008F71E6">
        <w:rPr>
          <w:rStyle w:val="a7"/>
        </w:rPr>
        <w:footnoteRef/>
      </w:r>
      <w:r w:rsidRPr="008F71E6">
        <w:rPr>
          <w:rtl/>
        </w:rPr>
        <w:t xml:space="preserve"> </w:t>
      </w:r>
      <w:r w:rsidRPr="008F71E6">
        <w:rPr>
          <w:rFonts w:hint="cs"/>
          <w:rtl/>
        </w:rPr>
        <w:t>وسائل ج19 ص 218</w:t>
      </w:r>
      <w:r>
        <w:rPr>
          <w:rFonts w:hint="cs"/>
          <w:rtl/>
        </w:rPr>
        <w:t xml:space="preserve"> ب2 من ابواب السکنی ح1</w:t>
      </w:r>
    </w:p>
  </w:footnote>
  <w:footnote w:id="5">
    <w:p w:rsidR="00BA1BB6" w:rsidRPr="008F71E6" w:rsidRDefault="00BA1BB6" w:rsidP="00707944">
      <w:pPr>
        <w:pStyle w:val="a5"/>
        <w:rPr>
          <w:rtl/>
        </w:rPr>
      </w:pPr>
      <w:r w:rsidRPr="008F71E6">
        <w:rPr>
          <w:rStyle w:val="a7"/>
        </w:rPr>
        <w:footnoteRef/>
      </w:r>
      <w:r w:rsidRPr="008F71E6">
        <w:rPr>
          <w:rtl/>
        </w:rPr>
        <w:t xml:space="preserve"> </w:t>
      </w:r>
      <w:r w:rsidRPr="008F71E6">
        <w:rPr>
          <w:rFonts w:hint="cs"/>
          <w:rtl/>
        </w:rPr>
        <w:t>وسائل ج21 ص 276</w:t>
      </w:r>
      <w:r>
        <w:rPr>
          <w:rFonts w:hint="cs"/>
          <w:rtl/>
        </w:rPr>
        <w:t xml:space="preserve">ب20 من ابواب المهور ح4 </w:t>
      </w:r>
    </w:p>
  </w:footnote>
  <w:footnote w:id="6">
    <w:p w:rsidR="00BA1BB6" w:rsidRPr="008F71E6" w:rsidRDefault="00BA1BB6">
      <w:pPr>
        <w:pStyle w:val="a5"/>
        <w:rPr>
          <w:rtl/>
        </w:rPr>
      </w:pPr>
      <w:r w:rsidRPr="008F71E6">
        <w:rPr>
          <w:rStyle w:val="a7"/>
        </w:rPr>
        <w:footnoteRef/>
      </w:r>
      <w:r w:rsidRPr="008F71E6">
        <w:rPr>
          <w:rtl/>
        </w:rPr>
        <w:t xml:space="preserve"> </w:t>
      </w:r>
      <w:r w:rsidRPr="008F71E6">
        <w:rPr>
          <w:rFonts w:hint="cs"/>
          <w:rtl/>
        </w:rPr>
        <w:t>وسائل ج21 ص 299</w:t>
      </w:r>
    </w:p>
  </w:footnote>
  <w:footnote w:id="7">
    <w:p w:rsidR="00BA1BB6" w:rsidRPr="008F71E6" w:rsidRDefault="00BA1BB6">
      <w:pPr>
        <w:pStyle w:val="a5"/>
        <w:rPr>
          <w:rtl/>
        </w:rPr>
      </w:pPr>
      <w:r w:rsidRPr="008F71E6">
        <w:rPr>
          <w:rStyle w:val="a7"/>
        </w:rPr>
        <w:footnoteRef/>
      </w:r>
      <w:r w:rsidRPr="008F71E6">
        <w:rPr>
          <w:rtl/>
        </w:rPr>
        <w:t xml:space="preserve"> </w:t>
      </w:r>
      <w:r w:rsidRPr="008F71E6">
        <w:rPr>
          <w:rFonts w:hint="cs"/>
          <w:rtl/>
        </w:rPr>
        <w:t>عوائد الایام</w:t>
      </w:r>
      <w:r>
        <w:rPr>
          <w:rFonts w:hint="cs"/>
          <w:rtl/>
        </w:rPr>
        <w:t xml:space="preserve"> ص133</w:t>
      </w:r>
    </w:p>
  </w:footnote>
  <w:footnote w:id="8">
    <w:p w:rsidR="00BA1BB6" w:rsidRPr="008F71E6" w:rsidRDefault="00BA1BB6" w:rsidP="006730B6">
      <w:pPr>
        <w:pStyle w:val="a5"/>
        <w:rPr>
          <w:rtl/>
        </w:rPr>
      </w:pPr>
      <w:r w:rsidRPr="008F71E6">
        <w:rPr>
          <w:rStyle w:val="a7"/>
        </w:rPr>
        <w:footnoteRef/>
      </w:r>
      <w:r w:rsidRPr="008F71E6">
        <w:rPr>
          <w:rtl/>
        </w:rPr>
        <w:t xml:space="preserve"> </w:t>
      </w:r>
      <w:r w:rsidRPr="008F71E6">
        <w:rPr>
          <w:rFonts w:hint="cs"/>
          <w:rtl/>
        </w:rPr>
        <w:t>روایت معتبره است و نهایتا به خاطر وقوع علی بن حسن در سند، موثقه خواهد بود.</w:t>
      </w:r>
    </w:p>
  </w:footnote>
  <w:footnote w:id="9">
    <w:p w:rsidR="00BA1BB6" w:rsidRDefault="00BA1BB6">
      <w:pPr>
        <w:pStyle w:val="a5"/>
      </w:pPr>
      <w:r>
        <w:rPr>
          <w:rStyle w:val="a7"/>
        </w:rPr>
        <w:footnoteRef/>
      </w:r>
      <w:r>
        <w:rPr>
          <w:rtl/>
        </w:rPr>
        <w:t xml:space="preserve"> </w:t>
      </w:r>
      <w:r>
        <w:rPr>
          <w:rFonts w:hint="cs"/>
          <w:rtl/>
        </w:rPr>
        <w:t>- عوائد الايام ص133 ، رسائل میرزای قمی ج1ص474</w:t>
      </w:r>
    </w:p>
  </w:footnote>
  <w:footnote w:id="10">
    <w:p w:rsidR="00BA1BB6" w:rsidRPr="008F71E6" w:rsidRDefault="00BA1BB6">
      <w:pPr>
        <w:pStyle w:val="a5"/>
        <w:rPr>
          <w:rtl/>
        </w:rPr>
      </w:pPr>
      <w:r w:rsidRPr="008F71E6">
        <w:rPr>
          <w:rStyle w:val="a7"/>
        </w:rPr>
        <w:footnoteRef/>
      </w:r>
      <w:r w:rsidRPr="008F71E6">
        <w:rPr>
          <w:rtl/>
        </w:rPr>
        <w:t xml:space="preserve"> </w:t>
      </w:r>
      <w:r w:rsidRPr="008F71E6">
        <w:rPr>
          <w:rFonts w:hint="cs"/>
          <w:rtl/>
        </w:rPr>
        <w:t>وسائل ج18 ص 17</w:t>
      </w:r>
      <w:r>
        <w:rPr>
          <w:rFonts w:hint="cs"/>
          <w:rtl/>
        </w:rPr>
        <w:t xml:space="preserve"> ب6 من ابواب الخيار ح4</w:t>
      </w:r>
    </w:p>
  </w:footnote>
  <w:footnote w:id="11">
    <w:p w:rsidR="00BA1BB6" w:rsidRPr="008F71E6" w:rsidRDefault="00BA1BB6" w:rsidP="0066568C">
      <w:pPr>
        <w:pStyle w:val="a5"/>
        <w:rPr>
          <w:rtl/>
        </w:rPr>
      </w:pPr>
      <w:r w:rsidRPr="008F71E6">
        <w:rPr>
          <w:rStyle w:val="a7"/>
        </w:rPr>
        <w:footnoteRef/>
      </w:r>
      <w:r w:rsidRPr="008F71E6">
        <w:rPr>
          <w:rtl/>
        </w:rPr>
        <w:t xml:space="preserve"> </w:t>
      </w:r>
      <w:r w:rsidRPr="008F71E6">
        <w:rPr>
          <w:rFonts w:hint="cs"/>
          <w:rtl/>
        </w:rPr>
        <w:t>وسائل ج18 ص 1</w:t>
      </w:r>
      <w:r>
        <w:rPr>
          <w:rFonts w:hint="cs"/>
          <w:rtl/>
        </w:rPr>
        <w:t>6 ب6 من ابواب الخيار ح1</w:t>
      </w:r>
    </w:p>
  </w:footnote>
  <w:footnote w:id="12">
    <w:p w:rsidR="00BA1BB6" w:rsidRDefault="00BA1BB6">
      <w:pPr>
        <w:pStyle w:val="a5"/>
        <w:rPr>
          <w:rtl/>
        </w:rPr>
      </w:pPr>
      <w:r>
        <w:rPr>
          <w:rStyle w:val="a7"/>
        </w:rPr>
        <w:footnoteRef/>
      </w:r>
      <w:r>
        <w:rPr>
          <w:rtl/>
        </w:rPr>
        <w:t xml:space="preserve"> </w:t>
      </w:r>
      <w:r>
        <w:rPr>
          <w:rFonts w:hint="cs"/>
          <w:rtl/>
        </w:rPr>
        <w:t>- حاشية المکاسب(للايرواني) ج2ص66</w:t>
      </w:r>
    </w:p>
  </w:footnote>
  <w:footnote w:id="13">
    <w:p w:rsidR="00BA1BB6" w:rsidRDefault="00BA1BB6" w:rsidP="00822FF4">
      <w:pPr>
        <w:pStyle w:val="a5"/>
      </w:pPr>
      <w:r>
        <w:rPr>
          <w:rStyle w:val="a7"/>
        </w:rPr>
        <w:footnoteRef/>
      </w:r>
      <w:r>
        <w:rPr>
          <w:rtl/>
        </w:rPr>
        <w:t xml:space="preserve"> </w:t>
      </w:r>
      <w:r>
        <w:rPr>
          <w:rFonts w:hint="cs"/>
          <w:rtl/>
        </w:rPr>
        <w:t>- حاشية المکاسب(للاصفهانی) ج5ص185</w:t>
      </w:r>
    </w:p>
  </w:footnote>
  <w:footnote w:id="14">
    <w:p w:rsidR="00BA1BB6" w:rsidRPr="008F71E6" w:rsidRDefault="00BA1BB6" w:rsidP="006730B6">
      <w:pPr>
        <w:pStyle w:val="a5"/>
      </w:pPr>
      <w:r w:rsidRPr="008F71E6">
        <w:rPr>
          <w:rStyle w:val="a7"/>
        </w:rPr>
        <w:footnoteRef/>
      </w:r>
      <w:r w:rsidRPr="008F71E6">
        <w:rPr>
          <w:rtl/>
        </w:rPr>
        <w:t xml:space="preserve"> </w:t>
      </w:r>
      <w:r w:rsidRPr="008F71E6">
        <w:rPr>
          <w:rFonts w:hint="cs"/>
          <w:rtl/>
        </w:rPr>
        <w:t>ظاهرا مراد ایشان از بعض الاعلام، مرحوم مامقانی است.</w:t>
      </w:r>
    </w:p>
  </w:footnote>
  <w:footnote w:id="15">
    <w:p w:rsidR="00BA1BB6" w:rsidRPr="008F71E6" w:rsidRDefault="00BA1BB6" w:rsidP="006730B6">
      <w:pPr>
        <w:pStyle w:val="a5"/>
        <w:rPr>
          <w:rtl/>
        </w:rPr>
      </w:pPr>
      <w:r w:rsidRPr="008F71E6">
        <w:rPr>
          <w:rStyle w:val="a7"/>
        </w:rPr>
        <w:footnoteRef/>
      </w:r>
      <w:r w:rsidRPr="008F71E6">
        <w:rPr>
          <w:rtl/>
        </w:rPr>
        <w:t xml:space="preserve"> </w:t>
      </w:r>
      <w:r w:rsidRPr="008F71E6">
        <w:rPr>
          <w:rFonts w:hint="cs"/>
          <w:rtl/>
        </w:rPr>
        <w:t>نظیر این که گفته شده کثرت استعمال صیغه امر در موارد استحباب قرینه بر این است که از ظهور اولی و وضعی امر در وجوب رفع ید کنیم، که جواب آن این است که برفرض کثرت استعمال را صغرویا بپذیریم، این که این کثرت استعمال قرینه صارفه از ظهور اولی باشد ممنوع است.</w:t>
      </w:r>
    </w:p>
  </w:footnote>
  <w:footnote w:id="16">
    <w:p w:rsidR="00BA1BB6" w:rsidRDefault="00BA1BB6">
      <w:pPr>
        <w:pStyle w:val="a5"/>
        <w:rPr>
          <w:rtl/>
        </w:rPr>
      </w:pPr>
      <w:r>
        <w:rPr>
          <w:rStyle w:val="a7"/>
        </w:rPr>
        <w:footnoteRef/>
      </w:r>
      <w:r>
        <w:rPr>
          <w:rtl/>
        </w:rPr>
        <w:t xml:space="preserve"> </w:t>
      </w:r>
      <w:r>
        <w:rPr>
          <w:rFonts w:hint="cs"/>
          <w:rtl/>
        </w:rPr>
        <w:t>- الخيارات(للاراکي) ص499</w:t>
      </w:r>
    </w:p>
  </w:footnote>
  <w:footnote w:id="17">
    <w:p w:rsidR="00BA1BB6" w:rsidRDefault="00BA1BB6">
      <w:pPr>
        <w:pStyle w:val="a5"/>
        <w:rPr>
          <w:rtl/>
        </w:rPr>
      </w:pPr>
      <w:r>
        <w:rPr>
          <w:rStyle w:val="a7"/>
        </w:rPr>
        <w:footnoteRef/>
      </w:r>
      <w:r>
        <w:rPr>
          <w:rtl/>
        </w:rPr>
        <w:t xml:space="preserve"> </w:t>
      </w:r>
      <w:r>
        <w:rPr>
          <w:rFonts w:hint="cs"/>
          <w:rtl/>
        </w:rPr>
        <w:t>- مصباح الفقاهة ج6ص216</w:t>
      </w:r>
    </w:p>
  </w:footnote>
  <w:footnote w:id="18">
    <w:p w:rsidR="00BA1BB6" w:rsidRDefault="00BA1BB6">
      <w:pPr>
        <w:pStyle w:val="a5"/>
        <w:rPr>
          <w:rtl/>
        </w:rPr>
      </w:pPr>
      <w:r>
        <w:rPr>
          <w:rStyle w:val="a7"/>
        </w:rPr>
        <w:footnoteRef/>
      </w:r>
      <w:r>
        <w:rPr>
          <w:rtl/>
        </w:rPr>
        <w:t xml:space="preserve"> </w:t>
      </w:r>
      <w:r>
        <w:rPr>
          <w:rFonts w:hint="cs"/>
          <w:rtl/>
        </w:rPr>
        <w:t>- حاشية المکاسب(للاصفهاني) ج1ص148-149</w:t>
      </w:r>
    </w:p>
  </w:footnote>
  <w:footnote w:id="19">
    <w:p w:rsidR="00BA1BB6" w:rsidRDefault="00BA1BB6">
      <w:pPr>
        <w:pStyle w:val="a5"/>
        <w:rPr>
          <w:rtl/>
        </w:rPr>
      </w:pPr>
      <w:r>
        <w:rPr>
          <w:rStyle w:val="a7"/>
        </w:rPr>
        <w:footnoteRef/>
      </w:r>
      <w:r>
        <w:rPr>
          <w:rtl/>
        </w:rPr>
        <w:t xml:space="preserve"> </w:t>
      </w:r>
      <w:r>
        <w:rPr>
          <w:rFonts w:hint="cs"/>
          <w:rtl/>
        </w:rPr>
        <w:t>- کتاب البيع ج4ص156</w:t>
      </w:r>
    </w:p>
  </w:footnote>
  <w:footnote w:id="20">
    <w:p w:rsidR="00BA1BB6" w:rsidRPr="008F71E6" w:rsidRDefault="00BA1BB6">
      <w:pPr>
        <w:pStyle w:val="a5"/>
        <w:rPr>
          <w:rtl/>
        </w:rPr>
      </w:pPr>
      <w:r w:rsidRPr="008F71E6">
        <w:rPr>
          <w:rStyle w:val="a7"/>
        </w:rPr>
        <w:footnoteRef/>
      </w:r>
      <w:r w:rsidRPr="008F71E6">
        <w:rPr>
          <w:rtl/>
        </w:rPr>
        <w:t xml:space="preserve"> </w:t>
      </w:r>
      <w:r w:rsidRPr="008F71E6">
        <w:rPr>
          <w:rFonts w:hint="cs"/>
          <w:rtl/>
        </w:rPr>
        <w:t>وسائل ج18 ص 267</w:t>
      </w:r>
      <w:r>
        <w:rPr>
          <w:rFonts w:hint="cs"/>
          <w:rtl/>
        </w:rPr>
        <w:t xml:space="preserve"> ب1 من ابواب العبيد والاماء ح1</w:t>
      </w:r>
    </w:p>
  </w:footnote>
  <w:footnote w:id="21">
    <w:p w:rsidR="00BA1BB6" w:rsidRDefault="00BA1BB6" w:rsidP="00144568">
      <w:pPr>
        <w:pStyle w:val="a5"/>
        <w:rPr>
          <w:rtl/>
        </w:rPr>
      </w:pPr>
      <w:r>
        <w:rPr>
          <w:rStyle w:val="a7"/>
        </w:rPr>
        <w:footnoteRef/>
      </w:r>
      <w:r>
        <w:rPr>
          <w:rtl/>
        </w:rPr>
        <w:t xml:space="preserve"> </w:t>
      </w:r>
      <w:r>
        <w:rPr>
          <w:rFonts w:hint="cs"/>
          <w:rtl/>
        </w:rPr>
        <w:t>- همان مصدر ح2</w:t>
      </w:r>
    </w:p>
  </w:footnote>
  <w:footnote w:id="22">
    <w:p w:rsidR="00BA1BB6" w:rsidRDefault="00BA1BB6">
      <w:pPr>
        <w:pStyle w:val="a5"/>
      </w:pPr>
      <w:r>
        <w:rPr>
          <w:rStyle w:val="a7"/>
        </w:rPr>
        <w:footnoteRef/>
      </w:r>
      <w:r>
        <w:rPr>
          <w:rtl/>
        </w:rPr>
        <w:t xml:space="preserve"> </w:t>
      </w:r>
      <w:r>
        <w:rPr>
          <w:rFonts w:hint="cs"/>
          <w:rtl/>
        </w:rPr>
        <w:t>-وسائل ج21 ص299 ب40 من ابواب المهور ح1</w:t>
      </w:r>
    </w:p>
  </w:footnote>
  <w:footnote w:id="23">
    <w:p w:rsidR="00BA1BB6" w:rsidRDefault="00BA1BB6">
      <w:pPr>
        <w:pStyle w:val="a5"/>
      </w:pPr>
      <w:r>
        <w:rPr>
          <w:rStyle w:val="a7"/>
        </w:rPr>
        <w:footnoteRef/>
      </w:r>
      <w:r>
        <w:rPr>
          <w:rtl/>
        </w:rPr>
        <w:t xml:space="preserve"> </w:t>
      </w:r>
      <w:r>
        <w:rPr>
          <w:rFonts w:hint="cs"/>
          <w:rtl/>
        </w:rPr>
        <w:t>- وسائل21 ص276 ب20 من ابواب المهور ح4</w:t>
      </w:r>
    </w:p>
  </w:footnote>
  <w:footnote w:id="24">
    <w:p w:rsidR="00BA1BB6" w:rsidRDefault="00BA1BB6">
      <w:pPr>
        <w:pStyle w:val="a5"/>
      </w:pPr>
      <w:r>
        <w:rPr>
          <w:rStyle w:val="a7"/>
        </w:rPr>
        <w:footnoteRef/>
      </w:r>
      <w:r>
        <w:rPr>
          <w:rtl/>
        </w:rPr>
        <w:t xml:space="preserve"> </w:t>
      </w:r>
      <w:r>
        <w:rPr>
          <w:rFonts w:hint="cs"/>
          <w:rtl/>
        </w:rPr>
        <w:t>- وسائل ج18ص17 ب6 من ابواب الخيار ح4</w:t>
      </w:r>
    </w:p>
  </w:footnote>
  <w:footnote w:id="25">
    <w:p w:rsidR="00BA1BB6" w:rsidRPr="008F71E6" w:rsidRDefault="00BA1BB6" w:rsidP="006730B6">
      <w:pPr>
        <w:pStyle w:val="a5"/>
        <w:rPr>
          <w:rtl/>
        </w:rPr>
      </w:pPr>
      <w:r w:rsidRPr="008F71E6">
        <w:rPr>
          <w:rStyle w:val="a7"/>
        </w:rPr>
        <w:footnoteRef/>
      </w:r>
      <w:r w:rsidRPr="008F71E6">
        <w:rPr>
          <w:rtl/>
        </w:rPr>
        <w:t xml:space="preserve"> </w:t>
      </w:r>
      <w:r w:rsidRPr="008F71E6">
        <w:rPr>
          <w:rFonts w:hint="cs"/>
          <w:rtl/>
        </w:rPr>
        <w:t>الحدائق الناضره ج21 ص 99</w:t>
      </w:r>
    </w:p>
  </w:footnote>
  <w:footnote w:id="26">
    <w:p w:rsidR="00BA1BB6" w:rsidRDefault="00BA1BB6">
      <w:pPr>
        <w:pStyle w:val="a5"/>
      </w:pPr>
      <w:r>
        <w:rPr>
          <w:rStyle w:val="a7"/>
        </w:rPr>
        <w:footnoteRef/>
      </w:r>
      <w:r>
        <w:rPr>
          <w:rtl/>
        </w:rPr>
        <w:t xml:space="preserve"> </w:t>
      </w:r>
      <w:r>
        <w:rPr>
          <w:rFonts w:hint="cs"/>
          <w:rtl/>
        </w:rPr>
        <w:t>- الحدائق ج21ص99</w:t>
      </w:r>
    </w:p>
  </w:footnote>
  <w:footnote w:id="27">
    <w:p w:rsidR="00BA1BB6" w:rsidRPr="008F71E6" w:rsidRDefault="00BA1BB6" w:rsidP="006730B6">
      <w:pPr>
        <w:pStyle w:val="a5"/>
        <w:rPr>
          <w:rtl/>
        </w:rPr>
      </w:pPr>
      <w:r w:rsidRPr="008F71E6">
        <w:rPr>
          <w:rStyle w:val="a7"/>
        </w:rPr>
        <w:footnoteRef/>
      </w:r>
      <w:r w:rsidRPr="008F71E6">
        <w:rPr>
          <w:rtl/>
        </w:rPr>
        <w:t xml:space="preserve"> </w:t>
      </w:r>
      <w:r w:rsidRPr="008F71E6">
        <w:rPr>
          <w:rFonts w:hint="cs"/>
          <w:rtl/>
        </w:rPr>
        <w:t>وسائل الشیعه ج18 ص 252</w:t>
      </w:r>
      <w:r>
        <w:rPr>
          <w:rFonts w:hint="cs"/>
          <w:rtl/>
        </w:rPr>
        <w:t xml:space="preserve"> ب7 من ابواب بيع الحيوان ح1</w:t>
      </w:r>
    </w:p>
  </w:footnote>
  <w:footnote w:id="28">
    <w:p w:rsidR="00BA1BB6" w:rsidRPr="008F71E6" w:rsidRDefault="00BA1BB6" w:rsidP="006730B6">
      <w:pPr>
        <w:pStyle w:val="a5"/>
        <w:rPr>
          <w:rtl/>
        </w:rPr>
      </w:pPr>
      <w:r w:rsidRPr="008F71E6">
        <w:rPr>
          <w:rStyle w:val="a7"/>
        </w:rPr>
        <w:footnoteRef/>
      </w:r>
      <w:r w:rsidRPr="008F71E6">
        <w:rPr>
          <w:rtl/>
        </w:rPr>
        <w:t xml:space="preserve"> </w:t>
      </w:r>
      <w:r w:rsidRPr="008F71E6">
        <w:rPr>
          <w:rFonts w:hint="cs"/>
          <w:rtl/>
        </w:rPr>
        <w:t>وسائل ج 23 ص 155</w:t>
      </w:r>
    </w:p>
  </w:footnote>
  <w:footnote w:id="29">
    <w:p w:rsidR="00BA1BB6" w:rsidRPr="008F71E6" w:rsidRDefault="00BA1BB6" w:rsidP="006730B6">
      <w:pPr>
        <w:pStyle w:val="a5"/>
      </w:pPr>
      <w:r w:rsidRPr="008F71E6">
        <w:rPr>
          <w:rStyle w:val="a7"/>
        </w:rPr>
        <w:footnoteRef/>
      </w:r>
      <w:r w:rsidRPr="008F71E6">
        <w:rPr>
          <w:rtl/>
        </w:rPr>
        <w:t xml:space="preserve"> </w:t>
      </w:r>
      <w:r w:rsidRPr="008F71E6">
        <w:rPr>
          <w:rFonts w:hint="cs"/>
          <w:rtl/>
        </w:rPr>
        <w:t>به تعبیر برخی از فقهاء التزامی که تحت ابط عقد دیگری نباشد یعنی زیر پَر عقد و معامله دیگر نباشد.</w:t>
      </w:r>
    </w:p>
  </w:footnote>
  <w:footnote w:id="30">
    <w:p w:rsidR="00BA1BB6" w:rsidRPr="008F71E6" w:rsidRDefault="00BA1BB6" w:rsidP="006730B6">
      <w:pPr>
        <w:pStyle w:val="a5"/>
      </w:pPr>
      <w:r w:rsidRPr="008F71E6">
        <w:rPr>
          <w:rStyle w:val="a7"/>
        </w:rPr>
        <w:footnoteRef/>
      </w:r>
      <w:r w:rsidRPr="008F71E6">
        <w:rPr>
          <w:rtl/>
        </w:rPr>
        <w:t xml:space="preserve"> </w:t>
      </w:r>
      <w:r w:rsidRPr="008F71E6">
        <w:rPr>
          <w:rFonts w:hint="cs"/>
          <w:rtl/>
        </w:rPr>
        <w:t>کتاب المکاسب ج3 ص 56</w:t>
      </w:r>
    </w:p>
  </w:footnote>
  <w:footnote w:id="31">
    <w:p w:rsidR="00BA1BB6" w:rsidRPr="008F71E6" w:rsidRDefault="00BA1BB6" w:rsidP="006730B6">
      <w:pPr>
        <w:pStyle w:val="a5"/>
      </w:pPr>
      <w:r w:rsidRPr="008F71E6">
        <w:rPr>
          <w:rStyle w:val="a7"/>
        </w:rPr>
        <w:footnoteRef/>
      </w:r>
      <w:r w:rsidRPr="008F71E6">
        <w:rPr>
          <w:rtl/>
        </w:rPr>
        <w:t xml:space="preserve"> </w:t>
      </w:r>
      <w:r w:rsidRPr="008F71E6">
        <w:rPr>
          <w:rFonts w:hint="cs"/>
          <w:rtl/>
        </w:rPr>
        <w:t>کتاب المکاسب ج5 ص 21</w:t>
      </w:r>
    </w:p>
  </w:footnote>
  <w:footnote w:id="32">
    <w:p w:rsidR="00BA1BB6" w:rsidRPr="008F71E6" w:rsidRDefault="00BA1BB6">
      <w:pPr>
        <w:pStyle w:val="a5"/>
        <w:rPr>
          <w:rtl/>
        </w:rPr>
      </w:pPr>
      <w:r w:rsidRPr="008F71E6">
        <w:rPr>
          <w:rStyle w:val="a7"/>
        </w:rPr>
        <w:footnoteRef/>
      </w:r>
      <w:r w:rsidRPr="008F71E6">
        <w:rPr>
          <w:rtl/>
        </w:rPr>
        <w:t xml:space="preserve"> </w:t>
      </w:r>
      <w:r w:rsidRPr="008F71E6">
        <w:rPr>
          <w:rFonts w:hint="cs"/>
          <w:rtl/>
        </w:rPr>
        <w:t>قاموس ماده شرط</w:t>
      </w:r>
    </w:p>
  </w:footnote>
  <w:footnote w:id="33">
    <w:p w:rsidR="00BA1BB6" w:rsidRPr="008F71E6" w:rsidRDefault="00BA1BB6">
      <w:pPr>
        <w:pStyle w:val="a5"/>
        <w:rPr>
          <w:rtl/>
        </w:rPr>
      </w:pPr>
      <w:r w:rsidRPr="008F71E6">
        <w:rPr>
          <w:rStyle w:val="a7"/>
        </w:rPr>
        <w:footnoteRef/>
      </w:r>
      <w:r w:rsidRPr="008F71E6">
        <w:rPr>
          <w:rtl/>
        </w:rPr>
        <w:t xml:space="preserve"> </w:t>
      </w:r>
      <w:r w:rsidRPr="008F71E6">
        <w:rPr>
          <w:rFonts w:hint="cs"/>
          <w:rtl/>
        </w:rPr>
        <w:t>اقرب الموارد</w:t>
      </w:r>
    </w:p>
  </w:footnote>
  <w:footnote w:id="34">
    <w:p w:rsidR="00BA1BB6" w:rsidRPr="008F71E6" w:rsidRDefault="00BA1BB6">
      <w:pPr>
        <w:pStyle w:val="a5"/>
      </w:pPr>
      <w:r w:rsidRPr="008F71E6">
        <w:rPr>
          <w:rStyle w:val="a7"/>
        </w:rPr>
        <w:footnoteRef/>
      </w:r>
      <w:r w:rsidRPr="008F71E6">
        <w:rPr>
          <w:rtl/>
        </w:rPr>
        <w:t xml:space="preserve"> </w:t>
      </w:r>
      <w:r w:rsidRPr="008F71E6">
        <w:rPr>
          <w:rFonts w:hint="cs"/>
          <w:rtl/>
        </w:rPr>
        <w:t>معیار اللغه</w:t>
      </w:r>
    </w:p>
  </w:footnote>
  <w:footnote w:id="35">
    <w:p w:rsidR="00BA1BB6" w:rsidRPr="008F71E6" w:rsidRDefault="00BA1BB6" w:rsidP="006730B6">
      <w:pPr>
        <w:pStyle w:val="a5"/>
        <w:rPr>
          <w:rtl/>
        </w:rPr>
      </w:pPr>
      <w:r w:rsidRPr="008F71E6">
        <w:rPr>
          <w:rStyle w:val="a7"/>
        </w:rPr>
        <w:footnoteRef/>
      </w:r>
      <w:r w:rsidRPr="008F71E6">
        <w:rPr>
          <w:rtl/>
        </w:rPr>
        <w:t xml:space="preserve"> </w:t>
      </w:r>
      <w:r w:rsidRPr="008F71E6">
        <w:rPr>
          <w:rFonts w:hint="cs"/>
          <w:rtl/>
        </w:rPr>
        <w:t>کتاب البیع ج1 ص 136</w:t>
      </w:r>
    </w:p>
  </w:footnote>
  <w:footnote w:id="36">
    <w:p w:rsidR="00BA1BB6" w:rsidRPr="008F71E6" w:rsidRDefault="00BA1BB6" w:rsidP="006730B6">
      <w:pPr>
        <w:pStyle w:val="a5"/>
        <w:rPr>
          <w:rtl/>
        </w:rPr>
      </w:pPr>
      <w:r w:rsidRPr="008F71E6">
        <w:rPr>
          <w:rStyle w:val="a7"/>
        </w:rPr>
        <w:footnoteRef/>
      </w:r>
      <w:r w:rsidRPr="008F71E6">
        <w:rPr>
          <w:rtl/>
        </w:rPr>
        <w:t xml:space="preserve"> </w:t>
      </w:r>
      <w:r w:rsidRPr="008F71E6">
        <w:rPr>
          <w:rFonts w:hint="cs"/>
          <w:rtl/>
        </w:rPr>
        <w:t>مصباح الفقاهه ج6 ص 46</w:t>
      </w:r>
    </w:p>
  </w:footnote>
  <w:footnote w:id="37">
    <w:p w:rsidR="00BA1BB6" w:rsidRPr="008F71E6" w:rsidRDefault="00BA1BB6" w:rsidP="006730B6">
      <w:pPr>
        <w:pStyle w:val="a5"/>
      </w:pPr>
      <w:r w:rsidRPr="008F71E6">
        <w:rPr>
          <w:rStyle w:val="a7"/>
        </w:rPr>
        <w:footnoteRef/>
      </w:r>
      <w:r w:rsidRPr="008F71E6">
        <w:rPr>
          <w:rtl/>
        </w:rPr>
        <w:t xml:space="preserve"> </w:t>
      </w:r>
      <w:r w:rsidRPr="008F71E6">
        <w:rPr>
          <w:rFonts w:ascii="Noor_Lotus" w:hAnsi="Noor_Lotus" w:hint="cs"/>
          <w:color w:val="000000"/>
          <w:rtl/>
        </w:rPr>
        <w:t>وسائل</w:t>
      </w:r>
      <w:r w:rsidRPr="008F71E6">
        <w:rPr>
          <w:rFonts w:ascii="Noor_Lotus" w:hAnsi="Noor_Lotus"/>
          <w:color w:val="000000"/>
          <w:rtl/>
        </w:rPr>
        <w:t xml:space="preserve"> </w:t>
      </w:r>
      <w:r w:rsidRPr="008F71E6">
        <w:rPr>
          <w:rFonts w:ascii="Noor_Lotus" w:hAnsi="Noor_Lotus" w:hint="cs"/>
          <w:color w:val="000000"/>
          <w:rtl/>
        </w:rPr>
        <w:t>الشيعة،</w:t>
      </w:r>
      <w:r w:rsidRPr="008F71E6">
        <w:rPr>
          <w:rFonts w:ascii="Noor_Lotus" w:hAnsi="Noor_Lotus"/>
          <w:color w:val="000000"/>
          <w:rtl/>
        </w:rPr>
        <w:t xml:space="preserve"> </w:t>
      </w:r>
      <w:r w:rsidRPr="008F71E6">
        <w:rPr>
          <w:rFonts w:ascii="Noor_Lotus" w:hAnsi="Noor_Lotus" w:hint="cs"/>
          <w:color w:val="000000"/>
          <w:rtl/>
        </w:rPr>
        <w:t>ج‌</w:t>
      </w:r>
      <w:r w:rsidRPr="008F71E6">
        <w:rPr>
          <w:rFonts w:ascii="Noor_Lotus" w:hAnsi="Noor_Lotus"/>
          <w:color w:val="000000"/>
          <w:rtl/>
        </w:rPr>
        <w:t>23</w:t>
      </w:r>
      <w:r w:rsidRPr="008F71E6">
        <w:rPr>
          <w:rFonts w:ascii="Noor_Lotus" w:hAnsi="Noor_Lotus" w:hint="cs"/>
          <w:color w:val="000000"/>
          <w:rtl/>
        </w:rPr>
        <w:t>،</w:t>
      </w:r>
      <w:r w:rsidRPr="008F71E6">
        <w:rPr>
          <w:rFonts w:ascii="Noor_Lotus" w:hAnsi="Noor_Lotus"/>
          <w:color w:val="000000"/>
          <w:rtl/>
        </w:rPr>
        <w:t xml:space="preserve"> </w:t>
      </w:r>
      <w:r w:rsidRPr="008F71E6">
        <w:rPr>
          <w:rFonts w:ascii="Noor_Lotus" w:hAnsi="Noor_Lotus" w:hint="cs"/>
          <w:color w:val="000000"/>
          <w:rtl/>
        </w:rPr>
        <w:t>ص</w:t>
      </w:r>
      <w:r w:rsidRPr="008F71E6">
        <w:rPr>
          <w:rFonts w:ascii="Noor_Lotus" w:hAnsi="Noor_Lotus"/>
          <w:color w:val="000000"/>
          <w:rtl/>
        </w:rPr>
        <w:t>: 65‌</w:t>
      </w:r>
      <w:r>
        <w:rPr>
          <w:rFonts w:hint="cs"/>
          <w:rtl/>
        </w:rPr>
        <w:t xml:space="preserve"> ب37 من کتاب العتق ح1</w:t>
      </w:r>
    </w:p>
  </w:footnote>
  <w:footnote w:id="38">
    <w:p w:rsidR="00BA1BB6" w:rsidRDefault="00BA1BB6">
      <w:pPr>
        <w:pStyle w:val="a5"/>
      </w:pPr>
      <w:r>
        <w:rPr>
          <w:rStyle w:val="a7"/>
        </w:rPr>
        <w:footnoteRef/>
      </w:r>
      <w:r>
        <w:rPr>
          <w:rtl/>
        </w:rPr>
        <w:t xml:space="preserve"> </w:t>
      </w:r>
      <w:r>
        <w:rPr>
          <w:rFonts w:hint="cs"/>
          <w:rtl/>
        </w:rPr>
        <w:t>- همان مصدر ح2</w:t>
      </w:r>
    </w:p>
  </w:footnote>
  <w:footnote w:id="39">
    <w:p w:rsidR="00BA1BB6" w:rsidRPr="008F71E6" w:rsidRDefault="00BA1BB6" w:rsidP="006730B6">
      <w:pPr>
        <w:pStyle w:val="a5"/>
      </w:pPr>
      <w:r w:rsidRPr="008F71E6">
        <w:rPr>
          <w:rStyle w:val="a7"/>
        </w:rPr>
        <w:footnoteRef/>
      </w:r>
      <w:r w:rsidRPr="008F71E6">
        <w:rPr>
          <w:rtl/>
        </w:rPr>
        <w:t xml:space="preserve"> </w:t>
      </w:r>
      <w:r w:rsidRPr="008F71E6">
        <w:rPr>
          <w:rFonts w:ascii="Noor_Lotus" w:hAnsi="Noor_Lotus" w:hint="cs"/>
          <w:color w:val="000000"/>
          <w:rtl/>
        </w:rPr>
        <w:t>وسائل</w:t>
      </w:r>
      <w:r w:rsidRPr="008F71E6">
        <w:rPr>
          <w:rFonts w:ascii="Noor_Lotus" w:hAnsi="Noor_Lotus"/>
          <w:color w:val="000000"/>
          <w:rtl/>
        </w:rPr>
        <w:t xml:space="preserve"> </w:t>
      </w:r>
      <w:r w:rsidRPr="008F71E6">
        <w:rPr>
          <w:rFonts w:ascii="Noor_Lotus" w:hAnsi="Noor_Lotus" w:hint="cs"/>
          <w:color w:val="000000"/>
          <w:rtl/>
        </w:rPr>
        <w:t>الشيعة،</w:t>
      </w:r>
      <w:r w:rsidRPr="008F71E6">
        <w:rPr>
          <w:rFonts w:ascii="Noor_Lotus" w:hAnsi="Noor_Lotus"/>
          <w:color w:val="000000"/>
          <w:rtl/>
        </w:rPr>
        <w:t xml:space="preserve"> </w:t>
      </w:r>
      <w:r w:rsidRPr="008F71E6">
        <w:rPr>
          <w:rFonts w:ascii="Noor_Lotus" w:hAnsi="Noor_Lotus" w:hint="cs"/>
          <w:color w:val="000000"/>
          <w:rtl/>
        </w:rPr>
        <w:t>ج‌</w:t>
      </w:r>
      <w:r w:rsidRPr="008F71E6">
        <w:rPr>
          <w:rFonts w:ascii="Noor_Lotus" w:hAnsi="Noor_Lotus"/>
          <w:color w:val="000000"/>
          <w:rtl/>
        </w:rPr>
        <w:t>21</w:t>
      </w:r>
      <w:r w:rsidRPr="008F71E6">
        <w:rPr>
          <w:rFonts w:ascii="Noor_Lotus" w:hAnsi="Noor_Lotus" w:hint="cs"/>
          <w:color w:val="000000"/>
          <w:rtl/>
        </w:rPr>
        <w:t>،</w:t>
      </w:r>
      <w:r w:rsidRPr="008F71E6">
        <w:rPr>
          <w:rFonts w:ascii="Noor_Lotus" w:hAnsi="Noor_Lotus"/>
          <w:color w:val="000000"/>
          <w:rtl/>
        </w:rPr>
        <w:t xml:space="preserve"> </w:t>
      </w:r>
      <w:r w:rsidRPr="008F71E6">
        <w:rPr>
          <w:rFonts w:ascii="Noor_Lotus" w:hAnsi="Noor_Lotus" w:hint="cs"/>
          <w:color w:val="000000"/>
          <w:rtl/>
        </w:rPr>
        <w:t>ص</w:t>
      </w:r>
      <w:r w:rsidRPr="008F71E6">
        <w:rPr>
          <w:rFonts w:ascii="Noor_Lotus" w:hAnsi="Noor_Lotus"/>
          <w:color w:val="000000"/>
          <w:rtl/>
        </w:rPr>
        <w:t>: 162</w:t>
      </w:r>
      <w:r>
        <w:rPr>
          <w:rFonts w:ascii="Noor_Lotus" w:hAnsi="Noor_Lotus" w:hint="cs"/>
          <w:color w:val="000000"/>
          <w:rtl/>
        </w:rPr>
        <w:t xml:space="preserve"> ح2</w:t>
      </w:r>
      <w:r w:rsidRPr="008F71E6">
        <w:rPr>
          <w:rFonts w:ascii="Noor_Lotus" w:hAnsi="Noor_Lotus"/>
          <w:color w:val="000000"/>
          <w:rtl/>
        </w:rPr>
        <w:t>‌</w:t>
      </w:r>
    </w:p>
  </w:footnote>
  <w:footnote w:id="40">
    <w:p w:rsidR="00BA1BB6" w:rsidRPr="008F71E6" w:rsidRDefault="00BA1BB6" w:rsidP="006730B6">
      <w:pPr>
        <w:pStyle w:val="a5"/>
      </w:pPr>
      <w:r w:rsidRPr="008F71E6">
        <w:rPr>
          <w:rStyle w:val="a7"/>
        </w:rPr>
        <w:footnoteRef/>
      </w:r>
      <w:r w:rsidRPr="008F71E6">
        <w:rPr>
          <w:rtl/>
        </w:rPr>
        <w:t xml:space="preserve"> </w:t>
      </w:r>
      <w:r w:rsidRPr="008F71E6">
        <w:rPr>
          <w:rFonts w:hint="cs"/>
          <w:rtl/>
        </w:rPr>
        <w:t>مستدرک الوسائل ج15 ص 32</w:t>
      </w:r>
    </w:p>
  </w:footnote>
  <w:footnote w:id="41">
    <w:p w:rsidR="00BA1BB6" w:rsidRPr="008F71E6" w:rsidRDefault="00BA1BB6" w:rsidP="006730B6">
      <w:pPr>
        <w:pStyle w:val="a5"/>
        <w:rPr>
          <w:rtl/>
        </w:rPr>
      </w:pPr>
      <w:r w:rsidRPr="008F71E6">
        <w:rPr>
          <w:rStyle w:val="a7"/>
        </w:rPr>
        <w:footnoteRef/>
      </w:r>
      <w:r w:rsidRPr="008F71E6">
        <w:rPr>
          <w:rtl/>
        </w:rPr>
        <w:t xml:space="preserve"> </w:t>
      </w:r>
      <w:r w:rsidRPr="008F71E6">
        <w:rPr>
          <w:rFonts w:ascii="Noor_Lotus" w:hAnsi="Noor_Lotus" w:hint="cs"/>
          <w:color w:val="000000"/>
          <w:rtl/>
        </w:rPr>
        <w:t>وسائل</w:t>
      </w:r>
      <w:r w:rsidRPr="008F71E6">
        <w:rPr>
          <w:rFonts w:ascii="Noor_Lotus" w:hAnsi="Noor_Lotus"/>
          <w:color w:val="000000"/>
          <w:rtl/>
        </w:rPr>
        <w:t xml:space="preserve"> </w:t>
      </w:r>
      <w:r w:rsidRPr="008F71E6">
        <w:rPr>
          <w:rFonts w:ascii="Noor_Lotus" w:hAnsi="Noor_Lotus" w:hint="cs"/>
          <w:color w:val="000000"/>
          <w:rtl/>
        </w:rPr>
        <w:t>الشيعة،</w:t>
      </w:r>
      <w:r w:rsidRPr="008F71E6">
        <w:rPr>
          <w:rFonts w:ascii="Noor_Lotus" w:hAnsi="Noor_Lotus"/>
          <w:color w:val="000000"/>
          <w:rtl/>
        </w:rPr>
        <w:t xml:space="preserve"> </w:t>
      </w:r>
      <w:r w:rsidRPr="008F71E6">
        <w:rPr>
          <w:rFonts w:ascii="Noor_Lotus" w:hAnsi="Noor_Lotus" w:hint="cs"/>
          <w:color w:val="000000"/>
          <w:rtl/>
        </w:rPr>
        <w:t>ج‌</w:t>
      </w:r>
      <w:r w:rsidRPr="008F71E6">
        <w:rPr>
          <w:rFonts w:ascii="Noor_Lotus" w:hAnsi="Noor_Lotus"/>
          <w:color w:val="000000"/>
          <w:rtl/>
        </w:rPr>
        <w:t>22</w:t>
      </w:r>
      <w:r w:rsidRPr="008F71E6">
        <w:rPr>
          <w:rFonts w:ascii="Noor_Lotus" w:hAnsi="Noor_Lotus" w:hint="cs"/>
          <w:color w:val="000000"/>
          <w:rtl/>
        </w:rPr>
        <w:t>،</w:t>
      </w:r>
      <w:r w:rsidRPr="008F71E6">
        <w:rPr>
          <w:rFonts w:ascii="Noor_Lotus" w:hAnsi="Noor_Lotus"/>
          <w:color w:val="000000"/>
          <w:rtl/>
        </w:rPr>
        <w:t xml:space="preserve"> </w:t>
      </w:r>
      <w:r w:rsidRPr="008F71E6">
        <w:rPr>
          <w:rFonts w:ascii="Noor_Lotus" w:hAnsi="Noor_Lotus" w:hint="cs"/>
          <w:color w:val="000000"/>
          <w:rtl/>
        </w:rPr>
        <w:t>ص 36</w:t>
      </w:r>
      <w:r>
        <w:rPr>
          <w:rFonts w:hint="cs"/>
          <w:rtl/>
        </w:rPr>
        <w:t xml:space="preserve"> ب13 من ابواب مقدمات الطلاق ح2</w:t>
      </w:r>
    </w:p>
  </w:footnote>
  <w:footnote w:id="42">
    <w:p w:rsidR="00BA1BB6" w:rsidRPr="008F71E6" w:rsidRDefault="00BA1BB6" w:rsidP="00BB4646">
      <w:pPr>
        <w:pStyle w:val="a5"/>
        <w:rPr>
          <w:rtl/>
        </w:rPr>
      </w:pPr>
      <w:r w:rsidRPr="008F71E6">
        <w:rPr>
          <w:rStyle w:val="a7"/>
        </w:rPr>
        <w:footnoteRef/>
      </w:r>
      <w:r w:rsidRPr="008F71E6">
        <w:rPr>
          <w:rtl/>
        </w:rPr>
        <w:t xml:space="preserve"> </w:t>
      </w:r>
      <w:r w:rsidRPr="008F71E6">
        <w:rPr>
          <w:rFonts w:hint="cs"/>
          <w:rtl/>
        </w:rPr>
        <w:t>وسائل الشیعه ج 18 ص 11</w:t>
      </w:r>
      <w:r>
        <w:rPr>
          <w:rFonts w:hint="cs"/>
          <w:rtl/>
        </w:rPr>
        <w:t xml:space="preserve"> ب1 من ابواب الخيار ح5</w:t>
      </w:r>
    </w:p>
  </w:footnote>
  <w:footnote w:id="43">
    <w:p w:rsidR="00BA1BB6" w:rsidRPr="008F71E6" w:rsidRDefault="00BA1BB6" w:rsidP="006730B6">
      <w:pPr>
        <w:pStyle w:val="a5"/>
        <w:rPr>
          <w:rtl/>
        </w:rPr>
      </w:pPr>
      <w:r w:rsidRPr="008F71E6">
        <w:rPr>
          <w:rStyle w:val="a7"/>
        </w:rPr>
        <w:footnoteRef/>
      </w:r>
      <w:r w:rsidRPr="008F71E6">
        <w:rPr>
          <w:rtl/>
        </w:rPr>
        <w:t xml:space="preserve"> </w:t>
      </w:r>
      <w:r w:rsidRPr="008F71E6">
        <w:rPr>
          <w:rFonts w:hint="cs"/>
          <w:rtl/>
        </w:rPr>
        <w:t>وسائل الشیعه ج18 ص 6</w:t>
      </w:r>
    </w:p>
  </w:footnote>
  <w:footnote w:id="44">
    <w:p w:rsidR="00BA1BB6" w:rsidRPr="008F71E6" w:rsidRDefault="00BA1BB6" w:rsidP="006730B6">
      <w:pPr>
        <w:pStyle w:val="a5"/>
        <w:rPr>
          <w:rtl/>
        </w:rPr>
      </w:pPr>
      <w:r w:rsidRPr="008F71E6">
        <w:rPr>
          <w:rStyle w:val="a7"/>
        </w:rPr>
        <w:footnoteRef/>
      </w:r>
      <w:r w:rsidRPr="008F71E6">
        <w:rPr>
          <w:rtl/>
        </w:rPr>
        <w:t xml:space="preserve"> </w:t>
      </w:r>
      <w:r w:rsidRPr="008F71E6">
        <w:rPr>
          <w:rFonts w:hint="cs"/>
          <w:rtl/>
        </w:rPr>
        <w:t>وسائل الشیعه ج18 ص 10</w:t>
      </w:r>
    </w:p>
  </w:footnote>
  <w:footnote w:id="45">
    <w:p w:rsidR="00BA1BB6" w:rsidRPr="008F71E6" w:rsidRDefault="00BA1BB6" w:rsidP="006730B6">
      <w:pPr>
        <w:pStyle w:val="a5"/>
      </w:pPr>
      <w:r w:rsidRPr="008F71E6">
        <w:rPr>
          <w:rStyle w:val="a7"/>
        </w:rPr>
        <w:footnoteRef/>
      </w:r>
      <w:r w:rsidRPr="008F71E6">
        <w:rPr>
          <w:rtl/>
        </w:rPr>
        <w:t xml:space="preserve"> </w:t>
      </w:r>
      <w:r w:rsidRPr="008F71E6">
        <w:rPr>
          <w:rFonts w:hint="cs"/>
          <w:rtl/>
        </w:rPr>
        <w:t>مراد سندی است که در حدیث 9 از باب 3 که سند عبدالله بن جعفر به علی بن رئاب را در آن جا ذکر فرموده است. این سند عبارت است از: عَبْدُ</w:t>
      </w:r>
      <w:r w:rsidRPr="008F71E6">
        <w:rPr>
          <w:rtl/>
        </w:rPr>
        <w:t xml:space="preserve"> </w:t>
      </w:r>
      <w:r w:rsidRPr="008F71E6">
        <w:rPr>
          <w:rFonts w:hint="cs"/>
          <w:rtl/>
        </w:rPr>
        <w:t>اللَّهِ</w:t>
      </w:r>
      <w:r w:rsidRPr="008F71E6">
        <w:rPr>
          <w:rtl/>
        </w:rPr>
        <w:t xml:space="preserve"> </w:t>
      </w:r>
      <w:r w:rsidRPr="008F71E6">
        <w:rPr>
          <w:rFonts w:hint="cs"/>
          <w:rtl/>
        </w:rPr>
        <w:t>بْنُ</w:t>
      </w:r>
      <w:r w:rsidRPr="008F71E6">
        <w:rPr>
          <w:rtl/>
        </w:rPr>
        <w:t xml:space="preserve"> </w:t>
      </w:r>
      <w:r w:rsidRPr="008F71E6">
        <w:rPr>
          <w:rFonts w:hint="cs"/>
          <w:rtl/>
        </w:rPr>
        <w:t>جَعْفَرٍ</w:t>
      </w:r>
      <w:r w:rsidRPr="008F71E6">
        <w:rPr>
          <w:rtl/>
        </w:rPr>
        <w:t xml:space="preserve"> </w:t>
      </w:r>
      <w:r w:rsidRPr="008F71E6">
        <w:rPr>
          <w:rFonts w:hint="cs"/>
          <w:rtl/>
        </w:rPr>
        <w:t>فِي</w:t>
      </w:r>
      <w:r w:rsidRPr="008F71E6">
        <w:rPr>
          <w:rtl/>
        </w:rPr>
        <w:t xml:space="preserve"> </w:t>
      </w:r>
      <w:r w:rsidRPr="008F71E6">
        <w:rPr>
          <w:rFonts w:hint="cs"/>
          <w:rtl/>
        </w:rPr>
        <w:t>قُرْبِ</w:t>
      </w:r>
      <w:r w:rsidRPr="008F71E6">
        <w:rPr>
          <w:rtl/>
        </w:rPr>
        <w:t xml:space="preserve"> </w:t>
      </w:r>
      <w:r w:rsidRPr="008F71E6">
        <w:rPr>
          <w:rFonts w:hint="cs"/>
          <w:rtl/>
        </w:rPr>
        <w:t>الْإِسْنَادِ</w:t>
      </w:r>
      <w:r w:rsidRPr="008F71E6">
        <w:rPr>
          <w:rtl/>
        </w:rPr>
        <w:t xml:space="preserve"> </w:t>
      </w:r>
      <w:r w:rsidRPr="008F71E6">
        <w:rPr>
          <w:rFonts w:hint="cs"/>
          <w:rtl/>
        </w:rPr>
        <w:t>عَنْ</w:t>
      </w:r>
      <w:r w:rsidRPr="008F71E6">
        <w:rPr>
          <w:rtl/>
        </w:rPr>
        <w:t xml:space="preserve"> </w:t>
      </w:r>
      <w:r w:rsidRPr="008F71E6">
        <w:rPr>
          <w:rFonts w:hint="cs"/>
          <w:rtl/>
        </w:rPr>
        <w:t>أَحْمَدَ</w:t>
      </w:r>
      <w:r w:rsidRPr="008F71E6">
        <w:rPr>
          <w:rtl/>
        </w:rPr>
        <w:t xml:space="preserve"> </w:t>
      </w:r>
      <w:r w:rsidRPr="008F71E6">
        <w:rPr>
          <w:rFonts w:hint="cs"/>
          <w:rtl/>
        </w:rPr>
        <w:t>وَ</w:t>
      </w:r>
      <w:r w:rsidRPr="008F71E6">
        <w:rPr>
          <w:rtl/>
        </w:rPr>
        <w:t xml:space="preserve"> </w:t>
      </w:r>
      <w:r w:rsidRPr="008F71E6">
        <w:rPr>
          <w:rFonts w:hint="cs"/>
          <w:rtl/>
        </w:rPr>
        <w:t>عَبْدِ</w:t>
      </w:r>
      <w:r w:rsidRPr="008F71E6">
        <w:rPr>
          <w:rtl/>
        </w:rPr>
        <w:t xml:space="preserve"> </w:t>
      </w:r>
      <w:r w:rsidRPr="008F71E6">
        <w:rPr>
          <w:rFonts w:hint="cs"/>
          <w:rtl/>
        </w:rPr>
        <w:t>اللَّهِ</w:t>
      </w:r>
      <w:r w:rsidRPr="008F71E6">
        <w:rPr>
          <w:rtl/>
        </w:rPr>
        <w:t xml:space="preserve"> </w:t>
      </w:r>
      <w:r w:rsidRPr="008F71E6">
        <w:rPr>
          <w:rFonts w:hint="cs"/>
          <w:rtl/>
        </w:rPr>
        <w:t>ابْنَيْ</w:t>
      </w:r>
      <w:r w:rsidRPr="008F71E6">
        <w:rPr>
          <w:rtl/>
        </w:rPr>
        <w:t xml:space="preserve"> </w:t>
      </w:r>
      <w:r w:rsidRPr="008F71E6">
        <w:rPr>
          <w:rFonts w:hint="cs"/>
          <w:rtl/>
        </w:rPr>
        <w:t>مُحَمَّدِ</w:t>
      </w:r>
      <w:r w:rsidRPr="008F71E6">
        <w:rPr>
          <w:rtl/>
        </w:rPr>
        <w:t xml:space="preserve"> </w:t>
      </w:r>
      <w:r w:rsidRPr="008F71E6">
        <w:rPr>
          <w:rFonts w:hint="cs"/>
          <w:rtl/>
        </w:rPr>
        <w:t>بْنِ</w:t>
      </w:r>
      <w:r w:rsidRPr="008F71E6">
        <w:rPr>
          <w:rtl/>
        </w:rPr>
        <w:t xml:space="preserve"> </w:t>
      </w:r>
      <w:r w:rsidRPr="008F71E6">
        <w:rPr>
          <w:rFonts w:hint="cs"/>
          <w:rtl/>
        </w:rPr>
        <w:t>عِيسَى</w:t>
      </w:r>
      <w:r w:rsidRPr="008F71E6">
        <w:rPr>
          <w:rtl/>
        </w:rPr>
        <w:t xml:space="preserve"> </w:t>
      </w:r>
      <w:r w:rsidRPr="008F71E6">
        <w:rPr>
          <w:rFonts w:hint="cs"/>
          <w:rtl/>
        </w:rPr>
        <w:t>عَنِ</w:t>
      </w:r>
      <w:r w:rsidRPr="008F71E6">
        <w:rPr>
          <w:rtl/>
        </w:rPr>
        <w:t xml:space="preserve"> </w:t>
      </w:r>
      <w:r w:rsidRPr="008F71E6">
        <w:rPr>
          <w:rFonts w:hint="cs"/>
          <w:rtl/>
        </w:rPr>
        <w:t>الْحَسَنِ</w:t>
      </w:r>
      <w:r w:rsidRPr="008F71E6">
        <w:rPr>
          <w:rtl/>
        </w:rPr>
        <w:t xml:space="preserve"> </w:t>
      </w:r>
      <w:r w:rsidRPr="008F71E6">
        <w:rPr>
          <w:rFonts w:hint="cs"/>
          <w:rtl/>
        </w:rPr>
        <w:t>بْنِ</w:t>
      </w:r>
      <w:r w:rsidRPr="008F71E6">
        <w:rPr>
          <w:rtl/>
        </w:rPr>
        <w:t xml:space="preserve"> </w:t>
      </w:r>
      <w:r w:rsidRPr="008F71E6">
        <w:rPr>
          <w:rFonts w:hint="cs"/>
          <w:rtl/>
        </w:rPr>
        <w:t>مَحْبُوبٍ</w:t>
      </w:r>
      <w:r w:rsidRPr="008F71E6">
        <w:rPr>
          <w:rtl/>
        </w:rPr>
        <w:t xml:space="preserve"> </w:t>
      </w:r>
      <w:r w:rsidRPr="008F71E6">
        <w:rPr>
          <w:rFonts w:hint="cs"/>
          <w:rtl/>
        </w:rPr>
        <w:t>عَنْ</w:t>
      </w:r>
      <w:r w:rsidRPr="008F71E6">
        <w:rPr>
          <w:rtl/>
        </w:rPr>
        <w:t xml:space="preserve"> </w:t>
      </w:r>
      <w:r w:rsidRPr="008F71E6">
        <w:rPr>
          <w:rFonts w:hint="cs"/>
          <w:rtl/>
        </w:rPr>
        <w:t>عَلِيِّ</w:t>
      </w:r>
      <w:r w:rsidRPr="008F71E6">
        <w:rPr>
          <w:rtl/>
        </w:rPr>
        <w:t xml:space="preserve"> </w:t>
      </w:r>
      <w:r w:rsidRPr="008F71E6">
        <w:rPr>
          <w:rFonts w:hint="cs"/>
          <w:rtl/>
        </w:rPr>
        <w:t>بْنِ</w:t>
      </w:r>
      <w:r w:rsidRPr="008F71E6">
        <w:rPr>
          <w:rtl/>
        </w:rPr>
        <w:t xml:space="preserve"> </w:t>
      </w:r>
      <w:r w:rsidRPr="008F71E6">
        <w:rPr>
          <w:rFonts w:hint="cs"/>
          <w:rtl/>
        </w:rPr>
        <w:t>رِئَابٍ</w:t>
      </w:r>
    </w:p>
  </w:footnote>
  <w:footnote w:id="46">
    <w:p w:rsidR="00BA1BB6" w:rsidRPr="008F71E6" w:rsidRDefault="00BA1BB6" w:rsidP="006730B6">
      <w:pPr>
        <w:pStyle w:val="a5"/>
        <w:rPr>
          <w:rtl/>
        </w:rPr>
      </w:pPr>
      <w:r w:rsidRPr="008F71E6">
        <w:rPr>
          <w:rStyle w:val="a7"/>
        </w:rPr>
        <w:footnoteRef/>
      </w:r>
      <w:r w:rsidRPr="008F71E6">
        <w:rPr>
          <w:rtl/>
        </w:rPr>
        <w:t xml:space="preserve"> </w:t>
      </w:r>
      <w:r w:rsidRPr="008F71E6">
        <w:rPr>
          <w:rFonts w:hint="cs"/>
          <w:rtl/>
        </w:rPr>
        <w:t>وسائل ج18 ص 13</w:t>
      </w:r>
    </w:p>
  </w:footnote>
  <w:footnote w:id="47">
    <w:p w:rsidR="00BA1BB6" w:rsidRDefault="00BA1BB6">
      <w:pPr>
        <w:pStyle w:val="a5"/>
        <w:rPr>
          <w:rtl/>
        </w:rPr>
      </w:pPr>
      <w:r>
        <w:rPr>
          <w:rStyle w:val="a7"/>
        </w:rPr>
        <w:footnoteRef/>
      </w:r>
      <w:r>
        <w:rPr>
          <w:rtl/>
        </w:rPr>
        <w:t xml:space="preserve"> </w:t>
      </w:r>
      <w:r>
        <w:rPr>
          <w:rFonts w:hint="cs"/>
          <w:rtl/>
        </w:rPr>
        <w:t>- هداية الطالب ج3ص561</w:t>
      </w:r>
    </w:p>
  </w:footnote>
  <w:footnote w:id="48">
    <w:p w:rsidR="00BA1BB6" w:rsidRDefault="00BA1BB6">
      <w:pPr>
        <w:pStyle w:val="a5"/>
        <w:rPr>
          <w:rtl/>
        </w:rPr>
      </w:pPr>
      <w:r>
        <w:rPr>
          <w:rStyle w:val="a7"/>
        </w:rPr>
        <w:footnoteRef/>
      </w:r>
      <w:r>
        <w:rPr>
          <w:rtl/>
        </w:rPr>
        <w:t xml:space="preserve"> </w:t>
      </w:r>
      <w:r>
        <w:rPr>
          <w:rFonts w:hint="cs"/>
          <w:rtl/>
        </w:rPr>
        <w:t>-وسائل ج 18 س37 ب2 من ابواب العقود ح3</w:t>
      </w:r>
    </w:p>
  </w:footnote>
  <w:footnote w:id="49">
    <w:p w:rsidR="00BA1BB6" w:rsidRPr="008F71E6" w:rsidRDefault="00BA1BB6" w:rsidP="006730B6">
      <w:pPr>
        <w:pStyle w:val="a5"/>
      </w:pPr>
      <w:r w:rsidRPr="008F71E6">
        <w:rPr>
          <w:rStyle w:val="a7"/>
        </w:rPr>
        <w:footnoteRef/>
      </w:r>
      <w:r w:rsidRPr="008F71E6">
        <w:rPr>
          <w:rtl/>
        </w:rPr>
        <w:t xml:space="preserve"> </w:t>
      </w:r>
      <w:r w:rsidRPr="008F71E6">
        <w:rPr>
          <w:rFonts w:hint="cs"/>
          <w:rtl/>
        </w:rPr>
        <w:t>مراد از سند سابق، سندی است که در باب 18 حدیث 1 ذکر شده: مُحَمَّدُ</w:t>
      </w:r>
      <w:r w:rsidRPr="008F71E6">
        <w:rPr>
          <w:rtl/>
        </w:rPr>
        <w:t xml:space="preserve"> </w:t>
      </w:r>
      <w:r w:rsidRPr="008F71E6">
        <w:rPr>
          <w:rFonts w:hint="cs"/>
          <w:rtl/>
        </w:rPr>
        <w:t>بْنُ</w:t>
      </w:r>
      <w:r w:rsidRPr="008F71E6">
        <w:rPr>
          <w:rtl/>
        </w:rPr>
        <w:t xml:space="preserve"> </w:t>
      </w:r>
      <w:r w:rsidRPr="008F71E6">
        <w:rPr>
          <w:rFonts w:hint="cs"/>
          <w:rtl/>
        </w:rPr>
        <w:t>يَعْقُوبَ</w:t>
      </w:r>
      <w:r w:rsidRPr="008F71E6">
        <w:rPr>
          <w:rtl/>
        </w:rPr>
        <w:t xml:space="preserve"> </w:t>
      </w:r>
      <w:r w:rsidRPr="008F71E6">
        <w:rPr>
          <w:rFonts w:hint="cs"/>
          <w:rtl/>
        </w:rPr>
        <w:t>عَنْ</w:t>
      </w:r>
      <w:r w:rsidRPr="008F71E6">
        <w:rPr>
          <w:rtl/>
        </w:rPr>
        <w:t xml:space="preserve"> </w:t>
      </w:r>
      <w:r w:rsidRPr="008F71E6">
        <w:rPr>
          <w:rFonts w:hint="cs"/>
          <w:rtl/>
        </w:rPr>
        <w:t>عَلِيِّ</w:t>
      </w:r>
      <w:r w:rsidRPr="008F71E6">
        <w:rPr>
          <w:rtl/>
        </w:rPr>
        <w:t xml:space="preserve"> </w:t>
      </w:r>
      <w:r w:rsidRPr="008F71E6">
        <w:rPr>
          <w:rFonts w:hint="cs"/>
          <w:rtl/>
        </w:rPr>
        <w:t>بْنِ</w:t>
      </w:r>
      <w:r w:rsidRPr="008F71E6">
        <w:rPr>
          <w:rtl/>
        </w:rPr>
        <w:t xml:space="preserve"> </w:t>
      </w:r>
      <w:r w:rsidRPr="008F71E6">
        <w:rPr>
          <w:rFonts w:hint="cs"/>
          <w:rtl/>
        </w:rPr>
        <w:t>إِبْرَاهِيمَ</w:t>
      </w:r>
      <w:r w:rsidRPr="008F71E6">
        <w:rPr>
          <w:rtl/>
        </w:rPr>
        <w:t xml:space="preserve"> </w:t>
      </w:r>
      <w:r w:rsidRPr="008F71E6">
        <w:rPr>
          <w:rFonts w:hint="cs"/>
          <w:rtl/>
        </w:rPr>
        <w:t>عَنْ</w:t>
      </w:r>
      <w:r w:rsidRPr="008F71E6">
        <w:rPr>
          <w:rtl/>
        </w:rPr>
        <w:t xml:space="preserve"> </w:t>
      </w:r>
      <w:r w:rsidRPr="008F71E6">
        <w:rPr>
          <w:rFonts w:hint="cs"/>
          <w:rtl/>
        </w:rPr>
        <w:t>أَبِيهِ</w:t>
      </w:r>
      <w:r w:rsidRPr="008F71E6">
        <w:rPr>
          <w:rtl/>
        </w:rPr>
        <w:t xml:space="preserve"> </w:t>
      </w:r>
      <w:r w:rsidRPr="008F71E6">
        <w:rPr>
          <w:rFonts w:hint="cs"/>
          <w:rtl/>
        </w:rPr>
        <w:t>عَنْ</w:t>
      </w:r>
      <w:r w:rsidRPr="008F71E6">
        <w:rPr>
          <w:rtl/>
        </w:rPr>
        <w:t xml:space="preserve"> </w:t>
      </w:r>
      <w:r w:rsidRPr="008F71E6">
        <w:rPr>
          <w:rFonts w:hint="cs"/>
          <w:rtl/>
        </w:rPr>
        <w:t>عَمْرِو</w:t>
      </w:r>
      <w:r w:rsidRPr="008F71E6">
        <w:rPr>
          <w:rtl/>
        </w:rPr>
        <w:t xml:space="preserve"> </w:t>
      </w:r>
      <w:r w:rsidRPr="008F71E6">
        <w:rPr>
          <w:rFonts w:hint="cs"/>
          <w:rtl/>
        </w:rPr>
        <w:t>بْنِ</w:t>
      </w:r>
      <w:r w:rsidRPr="008F71E6">
        <w:rPr>
          <w:rtl/>
        </w:rPr>
        <w:t xml:space="preserve"> </w:t>
      </w:r>
      <w:r w:rsidRPr="008F71E6">
        <w:rPr>
          <w:rFonts w:hint="cs"/>
          <w:rtl/>
        </w:rPr>
        <w:t>عُثْمَانَ</w:t>
      </w:r>
      <w:r w:rsidRPr="008F71E6">
        <w:rPr>
          <w:rtl/>
        </w:rPr>
        <w:t xml:space="preserve"> </w:t>
      </w:r>
      <w:r w:rsidRPr="008F71E6">
        <w:rPr>
          <w:rFonts w:hint="cs"/>
          <w:rtl/>
        </w:rPr>
        <w:t>عَنْ</w:t>
      </w:r>
      <w:r w:rsidRPr="008F71E6">
        <w:rPr>
          <w:rtl/>
        </w:rPr>
        <w:t xml:space="preserve"> </w:t>
      </w:r>
      <w:r w:rsidRPr="008F71E6">
        <w:rPr>
          <w:rFonts w:hint="cs"/>
          <w:rtl/>
        </w:rPr>
        <w:t>إِبْرَاهِيمَ</w:t>
      </w:r>
      <w:r w:rsidRPr="008F71E6">
        <w:rPr>
          <w:rtl/>
        </w:rPr>
        <w:t xml:space="preserve"> </w:t>
      </w:r>
      <w:r w:rsidRPr="008F71E6">
        <w:rPr>
          <w:rFonts w:hint="cs"/>
          <w:rtl/>
        </w:rPr>
        <w:t>بْنِ</w:t>
      </w:r>
      <w:r w:rsidRPr="008F71E6">
        <w:rPr>
          <w:rtl/>
        </w:rPr>
        <w:t xml:space="preserve"> </w:t>
      </w:r>
      <w:r w:rsidRPr="008F71E6">
        <w:rPr>
          <w:rFonts w:hint="cs"/>
          <w:rtl/>
        </w:rPr>
        <w:t>الْفَضْلِ</w:t>
      </w:r>
      <w:r w:rsidRPr="008F71E6">
        <w:rPr>
          <w:rtl/>
        </w:rPr>
        <w:t xml:space="preserve"> </w:t>
      </w:r>
      <w:r w:rsidRPr="008F71E6">
        <w:rPr>
          <w:rFonts w:hint="cs"/>
          <w:rtl/>
        </w:rPr>
        <w:t>عَنْ</w:t>
      </w:r>
      <w:r w:rsidRPr="008F71E6">
        <w:rPr>
          <w:rtl/>
        </w:rPr>
        <w:t xml:space="preserve"> </w:t>
      </w:r>
      <w:r w:rsidRPr="008F71E6">
        <w:rPr>
          <w:rFonts w:hint="cs"/>
          <w:rtl/>
        </w:rPr>
        <w:t>أَبَانِ</w:t>
      </w:r>
      <w:r w:rsidRPr="008F71E6">
        <w:rPr>
          <w:rtl/>
        </w:rPr>
        <w:t xml:space="preserve"> </w:t>
      </w:r>
      <w:r w:rsidRPr="008F71E6">
        <w:rPr>
          <w:rFonts w:hint="cs"/>
          <w:rtl/>
        </w:rPr>
        <w:t>بْنِ</w:t>
      </w:r>
      <w:r w:rsidRPr="008F71E6">
        <w:rPr>
          <w:rtl/>
        </w:rPr>
        <w:t xml:space="preserve"> </w:t>
      </w:r>
      <w:r w:rsidRPr="008F71E6">
        <w:rPr>
          <w:rFonts w:hint="cs"/>
          <w:rtl/>
        </w:rPr>
        <w:t>تَغْلِبَ</w:t>
      </w:r>
      <w:r w:rsidRPr="008F71E6">
        <w:rPr>
          <w:rtl/>
        </w:rPr>
        <w:t xml:space="preserve"> </w:t>
      </w:r>
      <w:r w:rsidRPr="008F71E6">
        <w:rPr>
          <w:rFonts w:hint="cs"/>
          <w:rtl/>
        </w:rPr>
        <w:t>وَ</w:t>
      </w:r>
      <w:r w:rsidRPr="008F71E6">
        <w:rPr>
          <w:rtl/>
        </w:rPr>
        <w:t xml:space="preserve"> </w:t>
      </w:r>
      <w:r w:rsidRPr="008F71E6">
        <w:rPr>
          <w:rFonts w:hint="cs"/>
          <w:rtl/>
        </w:rPr>
        <w:t>عَنْ</w:t>
      </w:r>
      <w:r w:rsidRPr="008F71E6">
        <w:rPr>
          <w:rtl/>
        </w:rPr>
        <w:t xml:space="preserve"> </w:t>
      </w:r>
      <w:r w:rsidRPr="008F71E6">
        <w:rPr>
          <w:rFonts w:hint="cs"/>
          <w:rtl/>
        </w:rPr>
        <w:t>عَلِيِّ</w:t>
      </w:r>
      <w:r w:rsidRPr="008F71E6">
        <w:rPr>
          <w:rtl/>
        </w:rPr>
        <w:t xml:space="preserve"> </w:t>
      </w:r>
      <w:r w:rsidRPr="008F71E6">
        <w:rPr>
          <w:rFonts w:hint="cs"/>
          <w:rtl/>
        </w:rPr>
        <w:t>بْنِ</w:t>
      </w:r>
      <w:r w:rsidRPr="008F71E6">
        <w:rPr>
          <w:rtl/>
        </w:rPr>
        <w:t xml:space="preserve"> </w:t>
      </w:r>
      <w:r w:rsidRPr="008F71E6">
        <w:rPr>
          <w:rFonts w:hint="cs"/>
          <w:rtl/>
        </w:rPr>
        <w:t>مُحَمَّدٍ</w:t>
      </w:r>
      <w:r w:rsidRPr="008F71E6">
        <w:rPr>
          <w:rtl/>
        </w:rPr>
        <w:t xml:space="preserve"> </w:t>
      </w:r>
      <w:r w:rsidRPr="008F71E6">
        <w:rPr>
          <w:rFonts w:hint="cs"/>
          <w:rtl/>
        </w:rPr>
        <w:t>عَنْ</w:t>
      </w:r>
      <w:r w:rsidRPr="008F71E6">
        <w:rPr>
          <w:rtl/>
        </w:rPr>
        <w:t xml:space="preserve"> </w:t>
      </w:r>
      <w:r w:rsidRPr="008F71E6">
        <w:rPr>
          <w:rFonts w:hint="cs"/>
          <w:rtl/>
        </w:rPr>
        <w:t>سَهْلِ</w:t>
      </w:r>
      <w:r w:rsidRPr="008F71E6">
        <w:rPr>
          <w:rtl/>
        </w:rPr>
        <w:t xml:space="preserve"> </w:t>
      </w:r>
      <w:r w:rsidRPr="008F71E6">
        <w:rPr>
          <w:rFonts w:hint="cs"/>
          <w:rtl/>
        </w:rPr>
        <w:t>بْنِ</w:t>
      </w:r>
      <w:r w:rsidRPr="008F71E6">
        <w:rPr>
          <w:rtl/>
        </w:rPr>
        <w:t xml:space="preserve"> </w:t>
      </w:r>
      <w:r w:rsidRPr="008F71E6">
        <w:rPr>
          <w:rFonts w:hint="cs"/>
          <w:rtl/>
        </w:rPr>
        <w:t>زِيَادٍ</w:t>
      </w:r>
      <w:r w:rsidRPr="008F71E6">
        <w:rPr>
          <w:rtl/>
        </w:rPr>
        <w:t xml:space="preserve"> </w:t>
      </w:r>
      <w:r w:rsidRPr="008F71E6">
        <w:rPr>
          <w:rFonts w:hint="cs"/>
          <w:rtl/>
        </w:rPr>
        <w:t>عَنْ</w:t>
      </w:r>
      <w:r w:rsidRPr="008F71E6">
        <w:rPr>
          <w:rtl/>
        </w:rPr>
        <w:t xml:space="preserve"> </w:t>
      </w:r>
      <w:r w:rsidRPr="008F71E6">
        <w:rPr>
          <w:rFonts w:hint="cs"/>
          <w:rtl/>
        </w:rPr>
        <w:t>إِسْمَاعِيلَ</w:t>
      </w:r>
      <w:r w:rsidRPr="008F71E6">
        <w:rPr>
          <w:rtl/>
        </w:rPr>
        <w:t xml:space="preserve"> </w:t>
      </w:r>
      <w:r w:rsidRPr="008F71E6">
        <w:rPr>
          <w:rFonts w:hint="cs"/>
          <w:rtl/>
        </w:rPr>
        <w:t>بْنِ</w:t>
      </w:r>
      <w:r w:rsidRPr="008F71E6">
        <w:rPr>
          <w:rtl/>
        </w:rPr>
        <w:t xml:space="preserve"> </w:t>
      </w:r>
      <w:r w:rsidRPr="008F71E6">
        <w:rPr>
          <w:rFonts w:hint="cs"/>
          <w:rtl/>
        </w:rPr>
        <w:t>مِهْرَانَ</w:t>
      </w:r>
      <w:r w:rsidRPr="008F71E6">
        <w:rPr>
          <w:rtl/>
        </w:rPr>
        <w:t xml:space="preserve"> </w:t>
      </w:r>
      <w:r w:rsidRPr="008F71E6">
        <w:rPr>
          <w:rFonts w:hint="cs"/>
          <w:rtl/>
        </w:rPr>
        <w:t>وَ</w:t>
      </w:r>
      <w:r w:rsidRPr="008F71E6">
        <w:rPr>
          <w:rtl/>
        </w:rPr>
        <w:t xml:space="preserve"> </w:t>
      </w:r>
      <w:r w:rsidRPr="008F71E6">
        <w:rPr>
          <w:rFonts w:hint="cs"/>
          <w:rtl/>
        </w:rPr>
        <w:t>مُحَمَّدِ</w:t>
      </w:r>
      <w:r w:rsidRPr="008F71E6">
        <w:rPr>
          <w:rtl/>
        </w:rPr>
        <w:t xml:space="preserve"> </w:t>
      </w:r>
      <w:r w:rsidRPr="008F71E6">
        <w:rPr>
          <w:rFonts w:hint="cs"/>
          <w:rtl/>
        </w:rPr>
        <w:t>بْنِ</w:t>
      </w:r>
      <w:r w:rsidRPr="008F71E6">
        <w:rPr>
          <w:rtl/>
        </w:rPr>
        <w:t xml:space="preserve"> </w:t>
      </w:r>
      <w:r w:rsidRPr="008F71E6">
        <w:rPr>
          <w:rFonts w:hint="cs"/>
          <w:rtl/>
        </w:rPr>
        <w:t>أَسْلَمَ</w:t>
      </w:r>
      <w:r w:rsidRPr="008F71E6">
        <w:rPr>
          <w:rtl/>
        </w:rPr>
        <w:t xml:space="preserve"> </w:t>
      </w:r>
      <w:r w:rsidRPr="008F71E6">
        <w:rPr>
          <w:rFonts w:hint="cs"/>
          <w:rtl/>
        </w:rPr>
        <w:t>عَنْ</w:t>
      </w:r>
      <w:r w:rsidRPr="008F71E6">
        <w:rPr>
          <w:rtl/>
        </w:rPr>
        <w:t xml:space="preserve"> </w:t>
      </w:r>
      <w:r w:rsidRPr="008F71E6">
        <w:rPr>
          <w:rFonts w:hint="cs"/>
          <w:rtl/>
        </w:rPr>
        <w:t>إِبْرَاهِيمَ</w:t>
      </w:r>
      <w:r w:rsidRPr="008F71E6">
        <w:rPr>
          <w:rtl/>
        </w:rPr>
        <w:t xml:space="preserve"> </w:t>
      </w:r>
      <w:r w:rsidRPr="008F71E6">
        <w:rPr>
          <w:rFonts w:hint="cs"/>
          <w:rtl/>
        </w:rPr>
        <w:t>بْنِ</w:t>
      </w:r>
      <w:r w:rsidRPr="008F71E6">
        <w:rPr>
          <w:rtl/>
        </w:rPr>
        <w:t xml:space="preserve"> </w:t>
      </w:r>
      <w:r w:rsidRPr="008F71E6">
        <w:rPr>
          <w:rFonts w:hint="cs"/>
          <w:rtl/>
        </w:rPr>
        <w:t>الْفَضْلِ</w:t>
      </w:r>
      <w:r w:rsidRPr="008F71E6">
        <w:rPr>
          <w:rtl/>
        </w:rPr>
        <w:t xml:space="preserve"> </w:t>
      </w:r>
      <w:r w:rsidRPr="008F71E6">
        <w:rPr>
          <w:rFonts w:hint="cs"/>
          <w:rtl/>
        </w:rPr>
        <w:t>عَنْ</w:t>
      </w:r>
      <w:r w:rsidRPr="008F71E6">
        <w:rPr>
          <w:rtl/>
        </w:rPr>
        <w:t xml:space="preserve"> </w:t>
      </w:r>
      <w:r w:rsidRPr="008F71E6">
        <w:rPr>
          <w:rFonts w:hint="cs"/>
          <w:rtl/>
        </w:rPr>
        <w:t>أَبَانِ</w:t>
      </w:r>
      <w:r w:rsidRPr="008F71E6">
        <w:rPr>
          <w:rtl/>
        </w:rPr>
        <w:t xml:space="preserve"> </w:t>
      </w:r>
      <w:r w:rsidRPr="008F71E6">
        <w:rPr>
          <w:rFonts w:hint="cs"/>
          <w:rtl/>
        </w:rPr>
        <w:t>بْنِ</w:t>
      </w:r>
      <w:r w:rsidRPr="008F71E6">
        <w:rPr>
          <w:rtl/>
        </w:rPr>
        <w:t xml:space="preserve"> </w:t>
      </w:r>
      <w:r w:rsidRPr="008F71E6">
        <w:rPr>
          <w:rFonts w:hint="cs"/>
          <w:rtl/>
        </w:rPr>
        <w:t>تَغْلِبَ</w:t>
      </w:r>
    </w:p>
  </w:footnote>
  <w:footnote w:id="50">
    <w:p w:rsidR="00BA1BB6" w:rsidRPr="008F71E6" w:rsidRDefault="00BA1BB6" w:rsidP="006730B6">
      <w:pPr>
        <w:pStyle w:val="a5"/>
        <w:rPr>
          <w:rtl/>
        </w:rPr>
      </w:pPr>
      <w:r w:rsidRPr="008F71E6">
        <w:rPr>
          <w:rStyle w:val="a7"/>
        </w:rPr>
        <w:footnoteRef/>
      </w:r>
      <w:r w:rsidRPr="008F71E6">
        <w:rPr>
          <w:rtl/>
        </w:rPr>
        <w:t xml:space="preserve"> </w:t>
      </w:r>
      <w:r w:rsidRPr="008F71E6">
        <w:rPr>
          <w:rFonts w:hint="cs"/>
          <w:rtl/>
        </w:rPr>
        <w:t>وسائل الشیعه ج21 ص 57</w:t>
      </w:r>
      <w:r>
        <w:rPr>
          <w:rFonts w:hint="cs"/>
          <w:rtl/>
        </w:rPr>
        <w:t xml:space="preserve"> ب24 من ابواب المتعة ح1</w:t>
      </w:r>
    </w:p>
  </w:footnote>
  <w:footnote w:id="51">
    <w:p w:rsidR="00BA1BB6" w:rsidRPr="008F71E6" w:rsidRDefault="00BA1BB6" w:rsidP="006730B6">
      <w:pPr>
        <w:pStyle w:val="a5"/>
        <w:rPr>
          <w:rtl/>
        </w:rPr>
      </w:pPr>
      <w:r w:rsidRPr="008F71E6">
        <w:rPr>
          <w:rStyle w:val="a7"/>
        </w:rPr>
        <w:footnoteRef/>
      </w:r>
      <w:r w:rsidRPr="008F71E6">
        <w:rPr>
          <w:rtl/>
        </w:rPr>
        <w:t xml:space="preserve"> </w:t>
      </w:r>
      <w:r w:rsidRPr="008F71E6">
        <w:rPr>
          <w:rFonts w:hint="cs"/>
          <w:rtl/>
        </w:rPr>
        <w:t>وسائل الشیعه ج18 ص 309</w:t>
      </w:r>
      <w:r>
        <w:rPr>
          <w:rFonts w:hint="cs"/>
          <w:rtl/>
        </w:rPr>
        <w:t xml:space="preserve"> ب11 من ابواب السلم ح15</w:t>
      </w:r>
    </w:p>
  </w:footnote>
  <w:footnote w:id="52">
    <w:p w:rsidR="00BA1BB6" w:rsidRPr="008F71E6" w:rsidRDefault="00BA1BB6" w:rsidP="006462E6">
      <w:pPr>
        <w:pStyle w:val="a5"/>
      </w:pPr>
      <w:r w:rsidRPr="008F71E6">
        <w:rPr>
          <w:rStyle w:val="a7"/>
        </w:rPr>
        <w:footnoteRef/>
      </w:r>
      <w:r w:rsidRPr="008F71E6">
        <w:rPr>
          <w:rtl/>
        </w:rPr>
        <w:t xml:space="preserve"> </w:t>
      </w:r>
      <w:r w:rsidRPr="008F71E6">
        <w:rPr>
          <w:rFonts w:hint="cs"/>
          <w:rtl/>
        </w:rPr>
        <w:t>وسائل الشیعه ج18 ص 299</w:t>
      </w:r>
      <w:r>
        <w:rPr>
          <w:rFonts w:hint="cs"/>
          <w:rtl/>
        </w:rPr>
        <w:t xml:space="preserve"> ح1</w:t>
      </w:r>
    </w:p>
  </w:footnote>
  <w:footnote w:id="53">
    <w:p w:rsidR="00BA1BB6" w:rsidRDefault="00BA1BB6">
      <w:pPr>
        <w:pStyle w:val="a5"/>
        <w:rPr>
          <w:rtl/>
        </w:rPr>
      </w:pPr>
      <w:r>
        <w:rPr>
          <w:rStyle w:val="a7"/>
        </w:rPr>
        <w:footnoteRef/>
      </w:r>
      <w:r>
        <w:rPr>
          <w:rtl/>
        </w:rPr>
        <w:t xml:space="preserve"> </w:t>
      </w:r>
      <w:r>
        <w:rPr>
          <w:rFonts w:hint="cs"/>
          <w:rtl/>
        </w:rPr>
        <w:t xml:space="preserve">يعنی مرحوم شيخ درتهذيب نقل می کند باسنادش از محمدبن الحسن الصفار قال </w:t>
      </w:r>
    </w:p>
  </w:footnote>
  <w:footnote w:id="54">
    <w:p w:rsidR="00BA1BB6" w:rsidRPr="008F71E6" w:rsidRDefault="00BA1BB6" w:rsidP="00A01D3A">
      <w:pPr>
        <w:pStyle w:val="a5"/>
        <w:rPr>
          <w:rtl/>
        </w:rPr>
      </w:pPr>
      <w:r w:rsidRPr="008F71E6">
        <w:rPr>
          <w:rStyle w:val="a7"/>
        </w:rPr>
        <w:footnoteRef/>
      </w:r>
      <w:r w:rsidRPr="008F71E6">
        <w:rPr>
          <w:rtl/>
        </w:rPr>
        <w:t xml:space="preserve"> </w:t>
      </w:r>
      <w:r w:rsidRPr="008F71E6">
        <w:rPr>
          <w:rFonts w:ascii="Noor_Lotus" w:hAnsi="Noor_Lotus" w:hint="cs"/>
          <w:color w:val="000000"/>
          <w:rtl/>
        </w:rPr>
        <w:t>وسائل</w:t>
      </w:r>
      <w:r w:rsidRPr="008F71E6">
        <w:rPr>
          <w:rFonts w:ascii="Noor_Lotus" w:hAnsi="Noor_Lotus"/>
          <w:color w:val="000000"/>
          <w:rtl/>
        </w:rPr>
        <w:t xml:space="preserve"> </w:t>
      </w:r>
      <w:r w:rsidRPr="008F71E6">
        <w:rPr>
          <w:rFonts w:ascii="Noor_Lotus" w:hAnsi="Noor_Lotus" w:hint="cs"/>
          <w:color w:val="000000"/>
          <w:rtl/>
        </w:rPr>
        <w:t>الشيعة،</w:t>
      </w:r>
      <w:r w:rsidRPr="008F71E6">
        <w:rPr>
          <w:rFonts w:ascii="Noor_Lotus" w:hAnsi="Noor_Lotus"/>
          <w:color w:val="000000"/>
          <w:rtl/>
        </w:rPr>
        <w:t xml:space="preserve"> </w:t>
      </w:r>
      <w:r w:rsidRPr="008F71E6">
        <w:rPr>
          <w:rFonts w:ascii="Noor_Lotus" w:hAnsi="Noor_Lotus" w:hint="cs"/>
          <w:color w:val="000000"/>
          <w:rtl/>
        </w:rPr>
        <w:t>ج‌</w:t>
      </w:r>
      <w:r w:rsidRPr="008F71E6">
        <w:rPr>
          <w:rFonts w:ascii="Noor_Lotus" w:hAnsi="Noor_Lotus"/>
          <w:color w:val="000000"/>
          <w:rtl/>
        </w:rPr>
        <w:t>18</w:t>
      </w:r>
      <w:r w:rsidRPr="008F71E6">
        <w:rPr>
          <w:rFonts w:ascii="Noor_Lotus" w:hAnsi="Noor_Lotus" w:hint="cs"/>
          <w:color w:val="000000"/>
          <w:rtl/>
        </w:rPr>
        <w:t>،</w:t>
      </w:r>
      <w:r w:rsidRPr="008F71E6">
        <w:rPr>
          <w:rFonts w:ascii="Noor_Lotus" w:hAnsi="Noor_Lotus"/>
          <w:color w:val="000000"/>
          <w:rtl/>
        </w:rPr>
        <w:t xml:space="preserve"> </w:t>
      </w:r>
      <w:r w:rsidRPr="008F71E6">
        <w:rPr>
          <w:rFonts w:ascii="Noor_Lotus" w:hAnsi="Noor_Lotus" w:hint="cs"/>
          <w:color w:val="000000"/>
          <w:rtl/>
        </w:rPr>
        <w:t>ص</w:t>
      </w:r>
      <w:r w:rsidRPr="008F71E6">
        <w:rPr>
          <w:rFonts w:ascii="Noor_Lotus" w:hAnsi="Noor_Lotus"/>
          <w:color w:val="000000"/>
          <w:rtl/>
        </w:rPr>
        <w:t>: 86‌</w:t>
      </w:r>
      <w:r>
        <w:rPr>
          <w:rFonts w:ascii="Noor_Lotus" w:hAnsi="Noor_Lotus" w:hint="cs"/>
          <w:color w:val="000000"/>
          <w:rtl/>
        </w:rPr>
        <w:t xml:space="preserve"> ح4</w:t>
      </w:r>
    </w:p>
  </w:footnote>
  <w:footnote w:id="55">
    <w:p w:rsidR="00BA1BB6" w:rsidRPr="008F71E6" w:rsidRDefault="00BA1BB6" w:rsidP="006730B6">
      <w:pPr>
        <w:pStyle w:val="a5"/>
        <w:rPr>
          <w:rtl/>
        </w:rPr>
      </w:pPr>
      <w:r w:rsidRPr="008F71E6">
        <w:rPr>
          <w:rStyle w:val="a7"/>
        </w:rPr>
        <w:footnoteRef/>
      </w:r>
      <w:r w:rsidRPr="008F71E6">
        <w:rPr>
          <w:rtl/>
        </w:rPr>
        <w:t xml:space="preserve"> </w:t>
      </w:r>
      <w:r w:rsidRPr="008F71E6">
        <w:rPr>
          <w:rFonts w:hint="cs"/>
          <w:rtl/>
        </w:rPr>
        <w:t>وسائل الشیعه ج17 ص 160</w:t>
      </w:r>
      <w:r>
        <w:rPr>
          <w:rFonts w:hint="cs"/>
          <w:rtl/>
        </w:rPr>
        <w:t xml:space="preserve"> ب31 من ابواب ما يکتسب به ح10</w:t>
      </w:r>
    </w:p>
  </w:footnote>
  <w:footnote w:id="56">
    <w:p w:rsidR="00BA1BB6" w:rsidRPr="008F71E6" w:rsidRDefault="00BA1BB6" w:rsidP="006730B6">
      <w:pPr>
        <w:pStyle w:val="a5"/>
        <w:rPr>
          <w:rtl/>
        </w:rPr>
      </w:pPr>
      <w:r w:rsidRPr="008F71E6">
        <w:rPr>
          <w:rStyle w:val="a7"/>
        </w:rPr>
        <w:footnoteRef/>
      </w:r>
      <w:r w:rsidRPr="008F71E6">
        <w:rPr>
          <w:rtl/>
        </w:rPr>
        <w:t xml:space="preserve"> </w:t>
      </w:r>
      <w:r w:rsidRPr="008F71E6">
        <w:rPr>
          <w:rFonts w:ascii="Noor_Lotus" w:hAnsi="Noor_Lotus" w:hint="cs"/>
          <w:color w:val="000000"/>
          <w:rtl/>
        </w:rPr>
        <w:t>وسائل</w:t>
      </w:r>
      <w:r w:rsidRPr="008F71E6">
        <w:rPr>
          <w:rFonts w:ascii="Noor_Lotus" w:hAnsi="Noor_Lotus"/>
          <w:color w:val="000000"/>
          <w:rtl/>
        </w:rPr>
        <w:t xml:space="preserve"> </w:t>
      </w:r>
      <w:r w:rsidRPr="008F71E6">
        <w:rPr>
          <w:rFonts w:ascii="Noor_Lotus" w:hAnsi="Noor_Lotus" w:hint="cs"/>
          <w:color w:val="000000"/>
          <w:rtl/>
        </w:rPr>
        <w:t>الشيعة،</w:t>
      </w:r>
      <w:r w:rsidRPr="008F71E6">
        <w:rPr>
          <w:rFonts w:ascii="Noor_Lotus" w:hAnsi="Noor_Lotus"/>
          <w:color w:val="000000"/>
          <w:rtl/>
        </w:rPr>
        <w:t xml:space="preserve"> </w:t>
      </w:r>
      <w:r w:rsidRPr="008F71E6">
        <w:rPr>
          <w:rFonts w:ascii="Noor_Lotus" w:hAnsi="Noor_Lotus" w:hint="cs"/>
          <w:color w:val="000000"/>
          <w:rtl/>
        </w:rPr>
        <w:t>ج‌</w:t>
      </w:r>
      <w:r w:rsidRPr="008F71E6">
        <w:rPr>
          <w:rFonts w:ascii="Noor_Lotus" w:hAnsi="Noor_Lotus"/>
          <w:color w:val="000000"/>
          <w:rtl/>
        </w:rPr>
        <w:t>19</w:t>
      </w:r>
      <w:r w:rsidRPr="008F71E6">
        <w:rPr>
          <w:rFonts w:ascii="Noor_Lotus" w:hAnsi="Noor_Lotus" w:hint="cs"/>
          <w:color w:val="000000"/>
          <w:rtl/>
        </w:rPr>
        <w:t>،</w:t>
      </w:r>
      <w:r w:rsidRPr="008F71E6">
        <w:rPr>
          <w:rFonts w:ascii="Noor_Lotus" w:hAnsi="Noor_Lotus"/>
          <w:color w:val="000000"/>
          <w:rtl/>
        </w:rPr>
        <w:t xml:space="preserve"> </w:t>
      </w:r>
      <w:r w:rsidRPr="008F71E6">
        <w:rPr>
          <w:rFonts w:ascii="Noor_Lotus" w:hAnsi="Noor_Lotus" w:hint="cs"/>
          <w:color w:val="000000"/>
          <w:rtl/>
        </w:rPr>
        <w:t>ص</w:t>
      </w:r>
      <w:r w:rsidRPr="008F71E6">
        <w:rPr>
          <w:rFonts w:ascii="Noor_Lotus" w:hAnsi="Noor_Lotus"/>
          <w:color w:val="000000"/>
          <w:rtl/>
        </w:rPr>
        <w:t xml:space="preserve">: </w:t>
      </w:r>
      <w:r w:rsidRPr="008F71E6">
        <w:rPr>
          <w:rFonts w:ascii="Noor_Lotus" w:hAnsi="Noor_Lotus" w:hint="cs"/>
          <w:color w:val="000000"/>
          <w:rtl/>
        </w:rPr>
        <w:t>218 و 219</w:t>
      </w:r>
      <w:r>
        <w:rPr>
          <w:rFonts w:hint="cs"/>
          <w:rtl/>
        </w:rPr>
        <w:t xml:space="preserve"> ب2 من ابواب السکنی ح1و2</w:t>
      </w:r>
    </w:p>
  </w:footnote>
  <w:footnote w:id="57">
    <w:p w:rsidR="00BA1BB6" w:rsidRPr="008F71E6" w:rsidRDefault="00BA1BB6">
      <w:pPr>
        <w:pStyle w:val="a5"/>
      </w:pPr>
      <w:r w:rsidRPr="008F71E6">
        <w:rPr>
          <w:rStyle w:val="a7"/>
        </w:rPr>
        <w:footnoteRef/>
      </w:r>
      <w:r w:rsidRPr="008F71E6">
        <w:rPr>
          <w:rtl/>
        </w:rPr>
        <w:t xml:space="preserve"> </w:t>
      </w:r>
      <w:r w:rsidRPr="008F71E6">
        <w:rPr>
          <w:rFonts w:hint="cs"/>
          <w:rtl/>
        </w:rPr>
        <w:t>کتاب البیع ج1 ص 137</w:t>
      </w:r>
    </w:p>
  </w:footnote>
  <w:footnote w:id="58">
    <w:p w:rsidR="00BA1BB6" w:rsidRDefault="00BA1BB6">
      <w:pPr>
        <w:pStyle w:val="a5"/>
        <w:rPr>
          <w:rtl/>
        </w:rPr>
      </w:pPr>
      <w:r>
        <w:rPr>
          <w:rStyle w:val="a7"/>
        </w:rPr>
        <w:footnoteRef/>
      </w:r>
      <w:r>
        <w:rPr>
          <w:rtl/>
        </w:rPr>
        <w:t xml:space="preserve"> </w:t>
      </w:r>
      <w:r>
        <w:rPr>
          <w:rFonts w:hint="cs"/>
          <w:rtl/>
        </w:rPr>
        <w:t>- همان مصدر ص139</w:t>
      </w:r>
    </w:p>
  </w:footnote>
  <w:footnote w:id="59">
    <w:p w:rsidR="00BA1BB6" w:rsidRDefault="00BA1BB6">
      <w:pPr>
        <w:pStyle w:val="a5"/>
        <w:rPr>
          <w:rFonts w:hint="cs"/>
          <w:rtl/>
        </w:rPr>
      </w:pPr>
      <w:r>
        <w:rPr>
          <w:rStyle w:val="a7"/>
        </w:rPr>
        <w:footnoteRef/>
      </w:r>
      <w:r>
        <w:rPr>
          <w:rtl/>
        </w:rPr>
        <w:t xml:space="preserve"> </w:t>
      </w:r>
      <w:r>
        <w:rPr>
          <w:rFonts w:hint="cs"/>
          <w:rtl/>
        </w:rPr>
        <w:t>-ارشاد الطالب ج4ص29-30</w:t>
      </w:r>
    </w:p>
  </w:footnote>
  <w:footnote w:id="60">
    <w:p w:rsidR="00BA1BB6" w:rsidRDefault="00BA1BB6" w:rsidP="00B33736">
      <w:pPr>
        <w:pStyle w:val="a5"/>
        <w:rPr>
          <w:rFonts w:hint="cs"/>
          <w:rtl/>
        </w:rPr>
      </w:pPr>
      <w:r>
        <w:rPr>
          <w:rStyle w:val="a7"/>
        </w:rPr>
        <w:footnoteRef/>
      </w:r>
      <w:r>
        <w:rPr>
          <w:rtl/>
        </w:rPr>
        <w:t xml:space="preserve"> </w:t>
      </w:r>
      <w:r>
        <w:rPr>
          <w:rFonts w:hint="cs"/>
          <w:rtl/>
        </w:rPr>
        <w:t>-ارشادالطالب ج4ص30</w:t>
      </w:r>
    </w:p>
  </w:footnote>
  <w:footnote w:id="61">
    <w:p w:rsidR="00BA1BB6" w:rsidRPr="008F71E6" w:rsidRDefault="00BA1BB6" w:rsidP="006730B6">
      <w:pPr>
        <w:pStyle w:val="a5"/>
      </w:pPr>
      <w:r w:rsidRPr="008F71E6">
        <w:rPr>
          <w:rStyle w:val="a7"/>
        </w:rPr>
        <w:footnoteRef/>
      </w:r>
      <w:r w:rsidRPr="008F71E6">
        <w:rPr>
          <w:rtl/>
        </w:rPr>
        <w:t xml:space="preserve"> </w:t>
      </w:r>
      <w:r w:rsidRPr="008F71E6">
        <w:rPr>
          <w:rFonts w:hint="cs"/>
          <w:rtl/>
        </w:rPr>
        <w:t>البته این مطلب بعید نیست چون تعبیر روایت این بود که (یجعل لله علیه) و این تعبیر جعل لله علی الشخص با نذر و عهد مناسبت دارد اما با وعد یا با التزام مطلق مناسبت ندارد.</w:t>
      </w:r>
    </w:p>
  </w:footnote>
  <w:footnote w:id="62">
    <w:p w:rsidR="00BA1BB6" w:rsidRDefault="00BA1BB6">
      <w:pPr>
        <w:pStyle w:val="a5"/>
        <w:rPr>
          <w:rFonts w:hint="cs"/>
        </w:rPr>
      </w:pPr>
      <w:r>
        <w:rPr>
          <w:rStyle w:val="a7"/>
        </w:rPr>
        <w:footnoteRef/>
      </w:r>
      <w:r>
        <w:rPr>
          <w:rtl/>
        </w:rPr>
        <w:t xml:space="preserve"> </w:t>
      </w:r>
      <w:r>
        <w:rPr>
          <w:rFonts w:hint="cs"/>
          <w:rtl/>
        </w:rPr>
        <w:t xml:space="preserve">-فقه العقود ج1ص239-245 </w:t>
      </w:r>
    </w:p>
  </w:footnote>
  <w:footnote w:id="63">
    <w:p w:rsidR="00BA1BB6" w:rsidRPr="008F71E6" w:rsidRDefault="00BA1BB6" w:rsidP="004926EA">
      <w:pPr>
        <w:pStyle w:val="a5"/>
      </w:pPr>
      <w:r w:rsidRPr="008F71E6">
        <w:rPr>
          <w:rStyle w:val="a7"/>
        </w:rPr>
        <w:footnoteRef/>
      </w:r>
      <w:r w:rsidRPr="008F71E6">
        <w:rPr>
          <w:rtl/>
        </w:rPr>
        <w:t xml:space="preserve"> </w:t>
      </w:r>
      <w:r w:rsidRPr="008F71E6">
        <w:rPr>
          <w:rFonts w:hint="cs"/>
          <w:rtl/>
        </w:rPr>
        <w:t>از کتاب اجتهاد و تقلید، کتاب طهارت، کتاب صوم، کتاب حج، اجاره (که مفصل بیان شده است) مضاربه نکاح و غیره.</w:t>
      </w:r>
    </w:p>
  </w:footnote>
  <w:footnote w:id="64">
    <w:p w:rsidR="00BA1BB6" w:rsidRPr="008F71E6" w:rsidRDefault="00BA1BB6" w:rsidP="004926EA">
      <w:pPr>
        <w:pStyle w:val="a5"/>
        <w:rPr>
          <w:rtl/>
        </w:rPr>
      </w:pPr>
      <w:r w:rsidRPr="008F71E6">
        <w:rPr>
          <w:rStyle w:val="a7"/>
        </w:rPr>
        <w:footnoteRef/>
      </w:r>
      <w:r w:rsidRPr="008F71E6">
        <w:rPr>
          <w:rtl/>
        </w:rPr>
        <w:t xml:space="preserve"> </w:t>
      </w:r>
      <w:r w:rsidRPr="008F71E6">
        <w:rPr>
          <w:rFonts w:hint="cs"/>
          <w:rtl/>
        </w:rPr>
        <w:t>وسائل الشیعه ج18 ص 357</w:t>
      </w:r>
      <w:r w:rsidR="002B52CB">
        <w:rPr>
          <w:rFonts w:hint="cs"/>
          <w:rtl/>
        </w:rPr>
        <w:t xml:space="preserve"> ب19 من ابواب الدين والقرض ح11</w:t>
      </w:r>
    </w:p>
  </w:footnote>
  <w:footnote w:id="65">
    <w:p w:rsidR="002B52CB" w:rsidRDefault="002B52CB" w:rsidP="002B52CB">
      <w:pPr>
        <w:pStyle w:val="a5"/>
        <w:rPr>
          <w:rFonts w:hint="cs"/>
          <w:rtl/>
        </w:rPr>
      </w:pPr>
      <w:r>
        <w:rPr>
          <w:rStyle w:val="a7"/>
        </w:rPr>
        <w:footnoteRef/>
      </w:r>
      <w:r>
        <w:rPr>
          <w:rtl/>
        </w:rPr>
        <w:t xml:space="preserve"> </w:t>
      </w:r>
      <w:r>
        <w:rPr>
          <w:rFonts w:hint="cs"/>
          <w:rtl/>
        </w:rPr>
        <w:t>-همان مصدر ح13</w:t>
      </w:r>
    </w:p>
  </w:footnote>
  <w:footnote w:id="66">
    <w:p w:rsidR="00126269" w:rsidRPr="00126269" w:rsidRDefault="00126269" w:rsidP="00126269">
      <w:pPr>
        <w:pStyle w:val="a8"/>
        <w:bidi/>
        <w:rPr>
          <w:rFonts w:ascii="NoorTitr" w:hAnsi="NoorTitr" w:cs="B Lotus"/>
          <w:color w:val="000000" w:themeColor="text1"/>
          <w:sz w:val="22"/>
          <w:szCs w:val="22"/>
        </w:rPr>
      </w:pPr>
      <w:r>
        <w:rPr>
          <w:rStyle w:val="a7"/>
        </w:rPr>
        <w:footnoteRef/>
      </w:r>
      <w:r>
        <w:rPr>
          <w:rtl/>
        </w:rPr>
        <w:t xml:space="preserve"> </w:t>
      </w:r>
      <w:r>
        <w:rPr>
          <w:rFonts w:hint="cs"/>
          <w:rtl/>
        </w:rPr>
        <w:t>-</w:t>
      </w:r>
      <w:r w:rsidRPr="00126269">
        <w:rPr>
          <w:rFonts w:ascii="NoorNazliBold" w:hAnsi="NoorNazliBold" w:cs="B Lotus" w:hint="cs"/>
          <w:color w:val="000000" w:themeColor="text1"/>
          <w:sz w:val="22"/>
          <w:szCs w:val="22"/>
          <w:rtl/>
        </w:rPr>
        <w:t xml:space="preserve"> </w:t>
      </w:r>
      <w:r w:rsidRPr="00126269">
        <w:rPr>
          <w:rFonts w:ascii="NoorNazliBold" w:hAnsi="NoorNazliBold" w:cs="B Lotus" w:hint="cs"/>
          <w:color w:val="000000" w:themeColor="text1"/>
          <w:sz w:val="22"/>
          <w:szCs w:val="22"/>
          <w:rtl/>
        </w:rPr>
        <w:t>مسألة 1: لا يجوز الاقتراض من البنوك الأهلية بشرط دفع الزيادة لأنه ربا محرم،</w:t>
      </w:r>
      <w:r w:rsidRPr="00126269">
        <w:rPr>
          <w:rFonts w:ascii="NoorLotus" w:hAnsi="NoorLotus" w:cs="B Lotus" w:hint="cs"/>
          <w:color w:val="000000" w:themeColor="text1"/>
          <w:sz w:val="22"/>
          <w:szCs w:val="22"/>
          <w:rtl/>
        </w:rPr>
        <w:t>و لو اقترض كذلك صح القرض و بطل الشرط، و يحرم دفع الزيادة و أخذها وفاءً للشرط.</w:t>
      </w:r>
      <w:r w:rsidRPr="00126269">
        <w:rPr>
          <w:rFonts w:ascii="NoorTitr" w:hAnsi="NoorTitr" w:cs="B Lotus" w:hint="cs"/>
          <w:color w:val="000000" w:themeColor="text1"/>
          <w:sz w:val="22"/>
          <w:szCs w:val="22"/>
          <w:rtl/>
        </w:rPr>
        <w:t xml:space="preserve">  </w:t>
      </w:r>
      <w:r w:rsidRPr="00126269">
        <w:rPr>
          <w:rFonts w:ascii="NoorNazliBold" w:hAnsi="NoorNazliBold" w:cs="B Lotus" w:hint="cs"/>
          <w:color w:val="000000" w:themeColor="text1"/>
          <w:sz w:val="22"/>
          <w:szCs w:val="22"/>
          <w:rtl/>
        </w:rPr>
        <w:t>و قد ذكر للتخلص من الربا طرق:</w:t>
      </w:r>
      <w:r>
        <w:rPr>
          <w:rFonts w:ascii="NoorTitr" w:hAnsi="NoorTitr" w:cs="B Lotus" w:hint="cs"/>
          <w:color w:val="000000" w:themeColor="text1"/>
          <w:sz w:val="22"/>
          <w:szCs w:val="22"/>
          <w:rtl/>
        </w:rPr>
        <w:t xml:space="preserve"> </w:t>
      </w:r>
      <w:r>
        <w:rPr>
          <w:rFonts w:ascii="NoorNazliBold" w:hAnsi="NoorNazliBold" w:cs="B Lotus" w:hint="cs"/>
          <w:color w:val="000000" w:themeColor="text1"/>
          <w:sz w:val="22"/>
          <w:szCs w:val="22"/>
          <w:rtl/>
        </w:rPr>
        <w:t xml:space="preserve"> </w:t>
      </w:r>
      <w:r w:rsidRPr="00126269">
        <w:rPr>
          <w:rFonts w:ascii="NoorNazliBold" w:hAnsi="NoorNazliBold" w:cs="B Lotus" w:hint="cs"/>
          <w:color w:val="000000" w:themeColor="text1"/>
          <w:sz w:val="22"/>
          <w:szCs w:val="22"/>
          <w:rtl/>
        </w:rPr>
        <w:t>منها: أن يشتري المقترض من صاحب البنك</w:t>
      </w:r>
      <w:r w:rsidRPr="00126269">
        <w:rPr>
          <w:rFonts w:ascii="NoorLotus" w:hAnsi="NoorLotus" w:cs="B Lotus" w:hint="cs"/>
          <w:color w:val="000000" w:themeColor="text1"/>
          <w:sz w:val="22"/>
          <w:szCs w:val="22"/>
        </w:rPr>
        <w:t>‌</w:t>
      </w:r>
      <w:r w:rsidRPr="00126269">
        <w:rPr>
          <w:rFonts w:ascii="NoorTitr" w:hAnsi="NoorTitr" w:cs="B Lotus" w:hint="cs"/>
          <w:color w:val="000000" w:themeColor="text1"/>
          <w:sz w:val="22"/>
          <w:szCs w:val="22"/>
          <w:rtl/>
        </w:rPr>
        <w:t xml:space="preserve"> </w:t>
      </w:r>
      <w:r w:rsidRPr="00126269">
        <w:rPr>
          <w:rFonts w:ascii="NoorLotus" w:hAnsi="NoorLotus" w:cs="B Lotus" w:hint="cs"/>
          <w:color w:val="000000" w:themeColor="text1"/>
          <w:sz w:val="22"/>
          <w:szCs w:val="22"/>
          <w:rtl/>
        </w:rPr>
        <w:t>أو من وكيله المفوض بضاعة بأكثر من قيمتها الواقعية 10% أو 20% مثلًا بشرط أن يقرضه مبلغاً معيناً من النقد لمدة معلومة يتفقان عليها، أو يبيعه متاعاً بأقل من قيمته السوقية، و يشترط عليه في ضمن المعاملة أن يقرضه مبلغاً معيناً لمدة معلومة فيقال: أنه يجوز الاقتراض عندئذ و لا ربا فيه.</w:t>
      </w:r>
      <w:r w:rsidRPr="00126269">
        <w:rPr>
          <w:rFonts w:ascii="NoorTitr" w:hAnsi="NoorTitr" w:hint="cs"/>
          <w:color w:val="000000" w:themeColor="text1"/>
          <w:sz w:val="22"/>
          <w:szCs w:val="22"/>
          <w:rtl/>
        </w:rPr>
        <w:t xml:space="preserve"> </w:t>
      </w:r>
      <w:r w:rsidRPr="00126269">
        <w:rPr>
          <w:rFonts w:ascii="NoorLotus" w:hAnsi="NoorLotus" w:cs="B Lotus" w:hint="cs"/>
          <w:color w:val="000000" w:themeColor="text1"/>
          <w:sz w:val="22"/>
          <w:szCs w:val="22"/>
          <w:rtl/>
        </w:rPr>
        <w:t>و لكنه لا يخلو عن إشكال، و الأحوط لزوماً الاجتناب عنه، و مثله الحال في الهبة و الإجارة و الصلح بشرط القرض.</w:t>
      </w:r>
      <w:r w:rsidRPr="00126269">
        <w:rPr>
          <w:rFonts w:ascii="NoorTitr" w:hAnsi="NoorTitr" w:hint="cs"/>
          <w:color w:val="000000" w:themeColor="text1"/>
          <w:sz w:val="22"/>
          <w:szCs w:val="22"/>
          <w:rtl/>
        </w:rPr>
        <w:t>«</w:t>
      </w:r>
      <w:r w:rsidRPr="00126269">
        <w:rPr>
          <w:rFonts w:ascii="NoorTitr" w:hAnsi="NoorTitr" w:cs="B Lotus" w:hint="cs"/>
          <w:color w:val="000000" w:themeColor="text1"/>
          <w:sz w:val="22"/>
          <w:szCs w:val="22"/>
          <w:rtl/>
        </w:rPr>
        <w:t xml:space="preserve"> منهاج الصالحين (للسيستاني)؛ ج‌1، ص: 429-430</w:t>
      </w:r>
      <w:r w:rsidRPr="00126269">
        <w:rPr>
          <w:rFonts w:ascii="NoorTitr" w:hAnsi="NoorTitr" w:hint="cs"/>
          <w:color w:val="000000" w:themeColor="text1"/>
          <w:sz w:val="22"/>
          <w:szCs w:val="22"/>
          <w:rtl/>
        </w:rPr>
        <w:t>»</w:t>
      </w:r>
    </w:p>
    <w:p w:rsidR="00126269" w:rsidRDefault="00126269">
      <w:pPr>
        <w:pStyle w:val="a5"/>
        <w:rPr>
          <w:rFonts w:hint="cs"/>
          <w:rtl/>
        </w:rPr>
      </w:pPr>
    </w:p>
  </w:footnote>
  <w:footnote w:id="67">
    <w:p w:rsidR="00BA1BB6" w:rsidRPr="008F71E6" w:rsidRDefault="00BA1BB6" w:rsidP="004926EA">
      <w:pPr>
        <w:pStyle w:val="a5"/>
        <w:rPr>
          <w:rtl/>
        </w:rPr>
      </w:pPr>
      <w:r w:rsidRPr="008F71E6">
        <w:rPr>
          <w:rStyle w:val="a7"/>
        </w:rPr>
        <w:footnoteRef/>
      </w:r>
      <w:r w:rsidRPr="008F71E6">
        <w:rPr>
          <w:rtl/>
        </w:rPr>
        <w:t xml:space="preserve"> </w:t>
      </w:r>
      <w:r w:rsidR="00F24778">
        <w:rPr>
          <w:rFonts w:hint="cs"/>
          <w:rtl/>
        </w:rPr>
        <w:t>-</w:t>
      </w:r>
      <w:r w:rsidRPr="008F71E6">
        <w:rPr>
          <w:rFonts w:hint="cs"/>
          <w:rtl/>
        </w:rPr>
        <w:t>که مختار مرحوم سید یزدی است</w:t>
      </w:r>
    </w:p>
  </w:footnote>
  <w:footnote w:id="68">
    <w:p w:rsidR="00F24778" w:rsidRDefault="00F24778">
      <w:pPr>
        <w:pStyle w:val="a5"/>
        <w:rPr>
          <w:rFonts w:hint="cs"/>
          <w:rtl/>
        </w:rPr>
      </w:pPr>
      <w:r>
        <w:rPr>
          <w:rStyle w:val="a7"/>
        </w:rPr>
        <w:footnoteRef/>
      </w:r>
      <w:r>
        <w:rPr>
          <w:rtl/>
        </w:rPr>
        <w:t xml:space="preserve"> </w:t>
      </w:r>
      <w:r>
        <w:rPr>
          <w:rFonts w:hint="cs"/>
          <w:rtl/>
        </w:rPr>
        <w:t>-کتاب البيع ج1ص140-141</w:t>
      </w:r>
    </w:p>
  </w:footnote>
  <w:footnote w:id="69">
    <w:p w:rsidR="00BA1BB6" w:rsidRPr="008F71E6" w:rsidRDefault="00BA1BB6">
      <w:pPr>
        <w:pStyle w:val="a5"/>
        <w:rPr>
          <w:rtl/>
        </w:rPr>
      </w:pPr>
      <w:r w:rsidRPr="008F71E6">
        <w:rPr>
          <w:rStyle w:val="a7"/>
        </w:rPr>
        <w:footnoteRef/>
      </w:r>
      <w:r w:rsidRPr="008F71E6">
        <w:rPr>
          <w:rtl/>
        </w:rPr>
        <w:t xml:space="preserve"> </w:t>
      </w:r>
      <w:r w:rsidRPr="008F71E6">
        <w:rPr>
          <w:rFonts w:hint="cs"/>
          <w:rtl/>
        </w:rPr>
        <w:t>جاثیه 12 و 13</w:t>
      </w:r>
    </w:p>
  </w:footnote>
  <w:footnote w:id="70">
    <w:p w:rsidR="00BA1BB6" w:rsidRPr="008F71E6" w:rsidRDefault="00BA1BB6" w:rsidP="00F057A9">
      <w:pPr>
        <w:pStyle w:val="a5"/>
        <w:rPr>
          <w:rtl/>
        </w:rPr>
      </w:pPr>
      <w:r w:rsidRPr="008F71E6">
        <w:rPr>
          <w:rStyle w:val="a7"/>
        </w:rPr>
        <w:footnoteRef/>
      </w:r>
      <w:r w:rsidRPr="008F71E6">
        <w:rPr>
          <w:rtl/>
        </w:rPr>
        <w:t xml:space="preserve"> </w:t>
      </w:r>
      <w:r w:rsidRPr="008F71E6">
        <w:rPr>
          <w:rFonts w:hint="cs"/>
          <w:rtl/>
        </w:rPr>
        <w:t>یونس 59</w:t>
      </w:r>
    </w:p>
  </w:footnote>
  <w:footnote w:id="71">
    <w:p w:rsidR="00BA1BB6" w:rsidRPr="008F71E6" w:rsidRDefault="00BA1BB6" w:rsidP="00F057A9">
      <w:pPr>
        <w:pStyle w:val="a5"/>
        <w:rPr>
          <w:rtl/>
        </w:rPr>
      </w:pPr>
      <w:r w:rsidRPr="008F71E6">
        <w:rPr>
          <w:rStyle w:val="a7"/>
        </w:rPr>
        <w:footnoteRef/>
      </w:r>
      <w:r w:rsidRPr="008F71E6">
        <w:rPr>
          <w:rtl/>
        </w:rPr>
        <w:t xml:space="preserve"> </w:t>
      </w:r>
      <w:r w:rsidRPr="008F71E6">
        <w:rPr>
          <w:rFonts w:hint="cs"/>
          <w:rtl/>
        </w:rPr>
        <w:t>نحل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0756583"/>
      <w:docPartObj>
        <w:docPartGallery w:val="Page Numbers (Top of Page)"/>
        <w:docPartUnique/>
      </w:docPartObj>
    </w:sdtPr>
    <w:sdtEndPr>
      <w:rPr>
        <w:noProof/>
      </w:rPr>
    </w:sdtEndPr>
    <w:sdtContent>
      <w:p w:rsidR="00BA1BB6" w:rsidRDefault="00BA1BB6">
        <w:pPr>
          <w:pStyle w:val="aa"/>
          <w:jc w:val="right"/>
        </w:pPr>
        <w:r>
          <w:fldChar w:fldCharType="begin"/>
        </w:r>
        <w:r>
          <w:instrText>PAGE   \* MERGEFORMAT</w:instrText>
        </w:r>
        <w:r>
          <w:fldChar w:fldCharType="separate"/>
        </w:r>
        <w:r w:rsidR="00D3139B" w:rsidRPr="00D3139B">
          <w:rPr>
            <w:noProof/>
            <w:rtl/>
            <w:lang w:val="fa-IR"/>
          </w:rPr>
          <w:t>35</w:t>
        </w:r>
        <w:r>
          <w:rPr>
            <w:noProof/>
          </w:rPr>
          <w:fldChar w:fldCharType="end"/>
        </w:r>
      </w:p>
    </w:sdtContent>
  </w:sdt>
  <w:p w:rsidR="00BA1BB6" w:rsidRDefault="00BA1BB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B6"/>
    <w:rsid w:val="00006113"/>
    <w:rsid w:val="00021399"/>
    <w:rsid w:val="00023B0B"/>
    <w:rsid w:val="000527A2"/>
    <w:rsid w:val="000544F4"/>
    <w:rsid w:val="000A55B1"/>
    <w:rsid w:val="000B19C4"/>
    <w:rsid w:val="000B4BEA"/>
    <w:rsid w:val="000C4FAA"/>
    <w:rsid w:val="000E17E2"/>
    <w:rsid w:val="00102DFB"/>
    <w:rsid w:val="00111887"/>
    <w:rsid w:val="00126269"/>
    <w:rsid w:val="00133C34"/>
    <w:rsid w:val="00135099"/>
    <w:rsid w:val="001416F8"/>
    <w:rsid w:val="00144568"/>
    <w:rsid w:val="00151712"/>
    <w:rsid w:val="00152D42"/>
    <w:rsid w:val="001549AD"/>
    <w:rsid w:val="001812FE"/>
    <w:rsid w:val="00184E57"/>
    <w:rsid w:val="001879AB"/>
    <w:rsid w:val="0019465F"/>
    <w:rsid w:val="001975BF"/>
    <w:rsid w:val="001C243F"/>
    <w:rsid w:val="001C4CC6"/>
    <w:rsid w:val="001C6B89"/>
    <w:rsid w:val="001D3BA8"/>
    <w:rsid w:val="001E5389"/>
    <w:rsid w:val="001F3EB2"/>
    <w:rsid w:val="001F58EA"/>
    <w:rsid w:val="00222A2C"/>
    <w:rsid w:val="00225B66"/>
    <w:rsid w:val="0024016B"/>
    <w:rsid w:val="00254DAE"/>
    <w:rsid w:val="00264CA4"/>
    <w:rsid w:val="0026647F"/>
    <w:rsid w:val="00266822"/>
    <w:rsid w:val="00277943"/>
    <w:rsid w:val="0028552C"/>
    <w:rsid w:val="00296AE9"/>
    <w:rsid w:val="002A05A5"/>
    <w:rsid w:val="002A7A79"/>
    <w:rsid w:val="002B52CB"/>
    <w:rsid w:val="002C3264"/>
    <w:rsid w:val="002C5F99"/>
    <w:rsid w:val="002D1D9D"/>
    <w:rsid w:val="002D6146"/>
    <w:rsid w:val="002E1279"/>
    <w:rsid w:val="002E4EDB"/>
    <w:rsid w:val="002F39B0"/>
    <w:rsid w:val="002F6265"/>
    <w:rsid w:val="00303BF7"/>
    <w:rsid w:val="00310441"/>
    <w:rsid w:val="00311E4D"/>
    <w:rsid w:val="00320E7C"/>
    <w:rsid w:val="00325512"/>
    <w:rsid w:val="0034376A"/>
    <w:rsid w:val="00345A78"/>
    <w:rsid w:val="00383414"/>
    <w:rsid w:val="003919C1"/>
    <w:rsid w:val="003B5517"/>
    <w:rsid w:val="003C7A2C"/>
    <w:rsid w:val="003E575C"/>
    <w:rsid w:val="003E778C"/>
    <w:rsid w:val="003F28F3"/>
    <w:rsid w:val="003F326C"/>
    <w:rsid w:val="00412BDE"/>
    <w:rsid w:val="00416764"/>
    <w:rsid w:val="00420923"/>
    <w:rsid w:val="0043641B"/>
    <w:rsid w:val="00451669"/>
    <w:rsid w:val="004652C0"/>
    <w:rsid w:val="00475F57"/>
    <w:rsid w:val="00485EE3"/>
    <w:rsid w:val="0049044D"/>
    <w:rsid w:val="004926EA"/>
    <w:rsid w:val="004A07DE"/>
    <w:rsid w:val="004A14AF"/>
    <w:rsid w:val="004A283B"/>
    <w:rsid w:val="004B071C"/>
    <w:rsid w:val="004B5F9F"/>
    <w:rsid w:val="004C0757"/>
    <w:rsid w:val="004C2D32"/>
    <w:rsid w:val="004D4D5D"/>
    <w:rsid w:val="004E63C2"/>
    <w:rsid w:val="004F5EA6"/>
    <w:rsid w:val="0051755A"/>
    <w:rsid w:val="00537301"/>
    <w:rsid w:val="005517AA"/>
    <w:rsid w:val="005526D0"/>
    <w:rsid w:val="00553F72"/>
    <w:rsid w:val="00556C6D"/>
    <w:rsid w:val="00566F5D"/>
    <w:rsid w:val="00581D36"/>
    <w:rsid w:val="00582013"/>
    <w:rsid w:val="00585222"/>
    <w:rsid w:val="00592044"/>
    <w:rsid w:val="00596F89"/>
    <w:rsid w:val="005A35A6"/>
    <w:rsid w:val="005D0CA9"/>
    <w:rsid w:val="005D2E6A"/>
    <w:rsid w:val="005D7E21"/>
    <w:rsid w:val="005E1B0E"/>
    <w:rsid w:val="005E4492"/>
    <w:rsid w:val="005F45FE"/>
    <w:rsid w:val="006074A1"/>
    <w:rsid w:val="00612352"/>
    <w:rsid w:val="0061273B"/>
    <w:rsid w:val="00616CA6"/>
    <w:rsid w:val="00622608"/>
    <w:rsid w:val="00622D5B"/>
    <w:rsid w:val="0063640C"/>
    <w:rsid w:val="006364CC"/>
    <w:rsid w:val="006462E6"/>
    <w:rsid w:val="0066568C"/>
    <w:rsid w:val="006730B6"/>
    <w:rsid w:val="0067495C"/>
    <w:rsid w:val="00675071"/>
    <w:rsid w:val="00676B2B"/>
    <w:rsid w:val="00685125"/>
    <w:rsid w:val="00687615"/>
    <w:rsid w:val="00687643"/>
    <w:rsid w:val="006924BA"/>
    <w:rsid w:val="006A001A"/>
    <w:rsid w:val="006B0FC3"/>
    <w:rsid w:val="006D0116"/>
    <w:rsid w:val="006D7213"/>
    <w:rsid w:val="006E2711"/>
    <w:rsid w:val="006F126B"/>
    <w:rsid w:val="00706514"/>
    <w:rsid w:val="0070787E"/>
    <w:rsid w:val="007078F9"/>
    <w:rsid w:val="00707944"/>
    <w:rsid w:val="00710728"/>
    <w:rsid w:val="007141AC"/>
    <w:rsid w:val="00714C04"/>
    <w:rsid w:val="00716F5A"/>
    <w:rsid w:val="00725950"/>
    <w:rsid w:val="007269C7"/>
    <w:rsid w:val="00730820"/>
    <w:rsid w:val="00731506"/>
    <w:rsid w:val="00732252"/>
    <w:rsid w:val="007336C0"/>
    <w:rsid w:val="00753715"/>
    <w:rsid w:val="00770ADE"/>
    <w:rsid w:val="00771A99"/>
    <w:rsid w:val="00775E03"/>
    <w:rsid w:val="0078519F"/>
    <w:rsid w:val="00793E97"/>
    <w:rsid w:val="007A0B0E"/>
    <w:rsid w:val="007B6E17"/>
    <w:rsid w:val="007E239C"/>
    <w:rsid w:val="007E7287"/>
    <w:rsid w:val="007F6436"/>
    <w:rsid w:val="007F65E1"/>
    <w:rsid w:val="00815E81"/>
    <w:rsid w:val="00822FF4"/>
    <w:rsid w:val="00823DD0"/>
    <w:rsid w:val="00841BE3"/>
    <w:rsid w:val="00853EB2"/>
    <w:rsid w:val="00857E61"/>
    <w:rsid w:val="0087116D"/>
    <w:rsid w:val="008731E1"/>
    <w:rsid w:val="00890D27"/>
    <w:rsid w:val="00894249"/>
    <w:rsid w:val="008A0CE9"/>
    <w:rsid w:val="008A0FCC"/>
    <w:rsid w:val="008A2B1E"/>
    <w:rsid w:val="008A3BDD"/>
    <w:rsid w:val="008A41E3"/>
    <w:rsid w:val="008B144E"/>
    <w:rsid w:val="008D49E3"/>
    <w:rsid w:val="008E7564"/>
    <w:rsid w:val="008F323C"/>
    <w:rsid w:val="008F3C86"/>
    <w:rsid w:val="008F71E6"/>
    <w:rsid w:val="00903AC4"/>
    <w:rsid w:val="00904900"/>
    <w:rsid w:val="009359E0"/>
    <w:rsid w:val="00936E9B"/>
    <w:rsid w:val="009418E4"/>
    <w:rsid w:val="009426E2"/>
    <w:rsid w:val="00953ADD"/>
    <w:rsid w:val="009548CC"/>
    <w:rsid w:val="00973108"/>
    <w:rsid w:val="0098383B"/>
    <w:rsid w:val="0098561A"/>
    <w:rsid w:val="009A0B2E"/>
    <w:rsid w:val="009A150A"/>
    <w:rsid w:val="009B3EB4"/>
    <w:rsid w:val="009C3E3E"/>
    <w:rsid w:val="009C532F"/>
    <w:rsid w:val="009C6713"/>
    <w:rsid w:val="009D2D62"/>
    <w:rsid w:val="009D7E1B"/>
    <w:rsid w:val="00A00E49"/>
    <w:rsid w:val="00A01D3A"/>
    <w:rsid w:val="00A11270"/>
    <w:rsid w:val="00A31E03"/>
    <w:rsid w:val="00A458F1"/>
    <w:rsid w:val="00A4670E"/>
    <w:rsid w:val="00A73E1A"/>
    <w:rsid w:val="00A834B6"/>
    <w:rsid w:val="00A90609"/>
    <w:rsid w:val="00A91F96"/>
    <w:rsid w:val="00AA0812"/>
    <w:rsid w:val="00AC4D09"/>
    <w:rsid w:val="00AC6803"/>
    <w:rsid w:val="00AD47ED"/>
    <w:rsid w:val="00AD7F21"/>
    <w:rsid w:val="00AE5E57"/>
    <w:rsid w:val="00B0415D"/>
    <w:rsid w:val="00B11D6C"/>
    <w:rsid w:val="00B13683"/>
    <w:rsid w:val="00B16B6D"/>
    <w:rsid w:val="00B25AB2"/>
    <w:rsid w:val="00B315B8"/>
    <w:rsid w:val="00B33736"/>
    <w:rsid w:val="00B40ADD"/>
    <w:rsid w:val="00B457DD"/>
    <w:rsid w:val="00B601E4"/>
    <w:rsid w:val="00B67C45"/>
    <w:rsid w:val="00B82C33"/>
    <w:rsid w:val="00B858CC"/>
    <w:rsid w:val="00B8664F"/>
    <w:rsid w:val="00BA0119"/>
    <w:rsid w:val="00BA1BB6"/>
    <w:rsid w:val="00BA6E53"/>
    <w:rsid w:val="00BB4646"/>
    <w:rsid w:val="00BD5A00"/>
    <w:rsid w:val="00BE10D9"/>
    <w:rsid w:val="00BE273B"/>
    <w:rsid w:val="00BE59A1"/>
    <w:rsid w:val="00BF68AD"/>
    <w:rsid w:val="00C02697"/>
    <w:rsid w:val="00C40149"/>
    <w:rsid w:val="00C63390"/>
    <w:rsid w:val="00C65ADF"/>
    <w:rsid w:val="00C67C9B"/>
    <w:rsid w:val="00C71376"/>
    <w:rsid w:val="00C9000B"/>
    <w:rsid w:val="00CB1C94"/>
    <w:rsid w:val="00CB7799"/>
    <w:rsid w:val="00CB78FB"/>
    <w:rsid w:val="00CE7200"/>
    <w:rsid w:val="00D1114D"/>
    <w:rsid w:val="00D14E10"/>
    <w:rsid w:val="00D26490"/>
    <w:rsid w:val="00D3139B"/>
    <w:rsid w:val="00D4101F"/>
    <w:rsid w:val="00D4302D"/>
    <w:rsid w:val="00D45FCC"/>
    <w:rsid w:val="00D628E3"/>
    <w:rsid w:val="00D62C47"/>
    <w:rsid w:val="00D738EE"/>
    <w:rsid w:val="00D742DE"/>
    <w:rsid w:val="00D76A7F"/>
    <w:rsid w:val="00D77E13"/>
    <w:rsid w:val="00D843B0"/>
    <w:rsid w:val="00D850EB"/>
    <w:rsid w:val="00DB385B"/>
    <w:rsid w:val="00DB38DB"/>
    <w:rsid w:val="00DC12E6"/>
    <w:rsid w:val="00DC3626"/>
    <w:rsid w:val="00DC5A04"/>
    <w:rsid w:val="00DD1443"/>
    <w:rsid w:val="00DE1CA7"/>
    <w:rsid w:val="00DF28CD"/>
    <w:rsid w:val="00DF3A27"/>
    <w:rsid w:val="00E101CB"/>
    <w:rsid w:val="00E204ED"/>
    <w:rsid w:val="00E23828"/>
    <w:rsid w:val="00E2532B"/>
    <w:rsid w:val="00E32158"/>
    <w:rsid w:val="00E405C1"/>
    <w:rsid w:val="00E512B3"/>
    <w:rsid w:val="00E55961"/>
    <w:rsid w:val="00E60BF8"/>
    <w:rsid w:val="00E67C02"/>
    <w:rsid w:val="00E7366C"/>
    <w:rsid w:val="00E73791"/>
    <w:rsid w:val="00E73E34"/>
    <w:rsid w:val="00EA5520"/>
    <w:rsid w:val="00ED0B6E"/>
    <w:rsid w:val="00EE005B"/>
    <w:rsid w:val="00F00F20"/>
    <w:rsid w:val="00F057A9"/>
    <w:rsid w:val="00F06588"/>
    <w:rsid w:val="00F07D6E"/>
    <w:rsid w:val="00F24778"/>
    <w:rsid w:val="00F3296A"/>
    <w:rsid w:val="00F555F4"/>
    <w:rsid w:val="00F56228"/>
    <w:rsid w:val="00F64260"/>
    <w:rsid w:val="00F82F84"/>
    <w:rsid w:val="00F90DCC"/>
    <w:rsid w:val="00F95743"/>
    <w:rsid w:val="00FB1D4D"/>
    <w:rsid w:val="00FD178B"/>
    <w:rsid w:val="00FD770C"/>
    <w:rsid w:val="00FE3AF2"/>
    <w:rsid w:val="00FF2A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0B6"/>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unhideWhenUsed/>
    <w:rsid w:val="006730B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6730B6"/>
    <w:pPr>
      <w:bidi/>
      <w:spacing w:after="0" w:line="240" w:lineRule="auto"/>
    </w:pPr>
    <w:rPr>
      <w:rFonts w:cs="B Lotus"/>
      <w:szCs w:val="28"/>
    </w:rPr>
  </w:style>
  <w:style w:type="paragraph" w:styleId="aa">
    <w:name w:val="header"/>
    <w:basedOn w:val="a"/>
    <w:link w:val="ab"/>
    <w:uiPriority w:val="99"/>
    <w:unhideWhenUsed/>
    <w:rsid w:val="00F555F4"/>
    <w:pPr>
      <w:tabs>
        <w:tab w:val="center" w:pos="4513"/>
        <w:tab w:val="right" w:pos="9026"/>
      </w:tabs>
      <w:spacing w:after="0" w:line="240" w:lineRule="auto"/>
    </w:pPr>
  </w:style>
  <w:style w:type="character" w:customStyle="1" w:styleId="ab">
    <w:name w:val="سرصفحه نویسه"/>
    <w:basedOn w:val="a0"/>
    <w:link w:val="aa"/>
    <w:uiPriority w:val="99"/>
    <w:rsid w:val="00F555F4"/>
    <w:rPr>
      <w:rFonts w:cs="B Lotus"/>
      <w:szCs w:val="28"/>
    </w:rPr>
  </w:style>
  <w:style w:type="paragraph" w:styleId="ac">
    <w:name w:val="footer"/>
    <w:basedOn w:val="a"/>
    <w:link w:val="ad"/>
    <w:uiPriority w:val="99"/>
    <w:unhideWhenUsed/>
    <w:rsid w:val="00F555F4"/>
    <w:pPr>
      <w:tabs>
        <w:tab w:val="center" w:pos="4513"/>
        <w:tab w:val="right" w:pos="9026"/>
      </w:tabs>
      <w:spacing w:after="0" w:line="240" w:lineRule="auto"/>
    </w:pPr>
  </w:style>
  <w:style w:type="character" w:customStyle="1" w:styleId="ad">
    <w:name w:val="پانویس نویسه"/>
    <w:basedOn w:val="a0"/>
    <w:link w:val="ac"/>
    <w:uiPriority w:val="99"/>
    <w:rsid w:val="00F555F4"/>
    <w:rPr>
      <w:rFonts w:cs="B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0B6"/>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unhideWhenUsed/>
    <w:rsid w:val="006730B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6730B6"/>
    <w:pPr>
      <w:bidi/>
      <w:spacing w:after="0" w:line="240" w:lineRule="auto"/>
    </w:pPr>
    <w:rPr>
      <w:rFonts w:cs="B Lotus"/>
      <w:szCs w:val="28"/>
    </w:rPr>
  </w:style>
  <w:style w:type="paragraph" w:styleId="aa">
    <w:name w:val="header"/>
    <w:basedOn w:val="a"/>
    <w:link w:val="ab"/>
    <w:uiPriority w:val="99"/>
    <w:unhideWhenUsed/>
    <w:rsid w:val="00F555F4"/>
    <w:pPr>
      <w:tabs>
        <w:tab w:val="center" w:pos="4513"/>
        <w:tab w:val="right" w:pos="9026"/>
      </w:tabs>
      <w:spacing w:after="0" w:line="240" w:lineRule="auto"/>
    </w:pPr>
  </w:style>
  <w:style w:type="character" w:customStyle="1" w:styleId="ab">
    <w:name w:val="سرصفحه نویسه"/>
    <w:basedOn w:val="a0"/>
    <w:link w:val="aa"/>
    <w:uiPriority w:val="99"/>
    <w:rsid w:val="00F555F4"/>
    <w:rPr>
      <w:rFonts w:cs="B Lotus"/>
      <w:szCs w:val="28"/>
    </w:rPr>
  </w:style>
  <w:style w:type="paragraph" w:styleId="ac">
    <w:name w:val="footer"/>
    <w:basedOn w:val="a"/>
    <w:link w:val="ad"/>
    <w:uiPriority w:val="99"/>
    <w:unhideWhenUsed/>
    <w:rsid w:val="00F555F4"/>
    <w:pPr>
      <w:tabs>
        <w:tab w:val="center" w:pos="4513"/>
        <w:tab w:val="right" w:pos="9026"/>
      </w:tabs>
      <w:spacing w:after="0" w:line="240" w:lineRule="auto"/>
    </w:pPr>
  </w:style>
  <w:style w:type="character" w:customStyle="1" w:styleId="ad">
    <w:name w:val="پانویس نویسه"/>
    <w:basedOn w:val="a0"/>
    <w:link w:val="ac"/>
    <w:uiPriority w:val="99"/>
    <w:rsid w:val="00F555F4"/>
    <w:rPr>
      <w:rFonts w:cs="B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69082">
      <w:bodyDiv w:val="1"/>
      <w:marLeft w:val="0"/>
      <w:marRight w:val="0"/>
      <w:marTop w:val="0"/>
      <w:marBottom w:val="0"/>
      <w:divBdr>
        <w:top w:val="none" w:sz="0" w:space="0" w:color="auto"/>
        <w:left w:val="none" w:sz="0" w:space="0" w:color="auto"/>
        <w:bottom w:val="none" w:sz="0" w:space="0" w:color="auto"/>
        <w:right w:val="none" w:sz="0" w:space="0" w:color="auto"/>
      </w:divBdr>
    </w:div>
    <w:div w:id="960721145">
      <w:bodyDiv w:val="1"/>
      <w:marLeft w:val="0"/>
      <w:marRight w:val="0"/>
      <w:marTop w:val="0"/>
      <w:marBottom w:val="0"/>
      <w:divBdr>
        <w:top w:val="none" w:sz="0" w:space="0" w:color="auto"/>
        <w:left w:val="none" w:sz="0" w:space="0" w:color="auto"/>
        <w:bottom w:val="none" w:sz="0" w:space="0" w:color="auto"/>
        <w:right w:val="none" w:sz="0" w:space="0" w:color="auto"/>
      </w:divBdr>
    </w:div>
    <w:div w:id="1123573397">
      <w:bodyDiv w:val="1"/>
      <w:marLeft w:val="0"/>
      <w:marRight w:val="0"/>
      <w:marTop w:val="0"/>
      <w:marBottom w:val="0"/>
      <w:divBdr>
        <w:top w:val="none" w:sz="0" w:space="0" w:color="auto"/>
        <w:left w:val="none" w:sz="0" w:space="0" w:color="auto"/>
        <w:bottom w:val="none" w:sz="0" w:space="0" w:color="auto"/>
        <w:right w:val="none" w:sz="0" w:space="0" w:color="auto"/>
      </w:divBdr>
    </w:div>
    <w:div w:id="1220481895">
      <w:bodyDiv w:val="1"/>
      <w:marLeft w:val="0"/>
      <w:marRight w:val="0"/>
      <w:marTop w:val="0"/>
      <w:marBottom w:val="0"/>
      <w:divBdr>
        <w:top w:val="none" w:sz="0" w:space="0" w:color="auto"/>
        <w:left w:val="none" w:sz="0" w:space="0" w:color="auto"/>
        <w:bottom w:val="none" w:sz="0" w:space="0" w:color="auto"/>
        <w:right w:val="none" w:sz="0" w:space="0" w:color="auto"/>
      </w:divBdr>
    </w:div>
    <w:div w:id="1239055795">
      <w:bodyDiv w:val="1"/>
      <w:marLeft w:val="0"/>
      <w:marRight w:val="0"/>
      <w:marTop w:val="0"/>
      <w:marBottom w:val="0"/>
      <w:divBdr>
        <w:top w:val="none" w:sz="0" w:space="0" w:color="auto"/>
        <w:left w:val="none" w:sz="0" w:space="0" w:color="auto"/>
        <w:bottom w:val="none" w:sz="0" w:space="0" w:color="auto"/>
        <w:right w:val="none" w:sz="0" w:space="0" w:color="auto"/>
      </w:divBdr>
    </w:div>
    <w:div w:id="1727023136">
      <w:bodyDiv w:val="1"/>
      <w:marLeft w:val="0"/>
      <w:marRight w:val="0"/>
      <w:marTop w:val="0"/>
      <w:marBottom w:val="0"/>
      <w:divBdr>
        <w:top w:val="none" w:sz="0" w:space="0" w:color="auto"/>
        <w:left w:val="none" w:sz="0" w:space="0" w:color="auto"/>
        <w:bottom w:val="none" w:sz="0" w:space="0" w:color="auto"/>
        <w:right w:val="none" w:sz="0" w:space="0" w:color="auto"/>
      </w:divBdr>
    </w:div>
    <w:div w:id="2074619239">
      <w:bodyDiv w:val="1"/>
      <w:marLeft w:val="0"/>
      <w:marRight w:val="0"/>
      <w:marTop w:val="0"/>
      <w:marBottom w:val="0"/>
      <w:divBdr>
        <w:top w:val="none" w:sz="0" w:space="0" w:color="auto"/>
        <w:left w:val="none" w:sz="0" w:space="0" w:color="auto"/>
        <w:bottom w:val="none" w:sz="0" w:space="0" w:color="auto"/>
        <w:right w:val="none" w:sz="0" w:space="0" w:color="auto"/>
      </w:divBdr>
    </w:div>
    <w:div w:id="21408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an\Documents\Custom%20Office%20Templates\&#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نمونه.dotx</Template>
  <TotalTime>2223</TotalTime>
  <Pages>55</Pages>
  <Words>14541</Words>
  <Characters>82886</Characters>
  <Application>Microsoft Office Word</Application>
  <DocSecurity>0</DocSecurity>
  <Lines>690</Lines>
  <Paragraphs>194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فایل نرمال تقریرات مدرسه فقهی امام محمد باقر علیه السلام</dc:subject>
  <dc:creator>javan</dc:creator>
  <cp:keywords/>
  <dc:description/>
  <cp:lastModifiedBy>سلام</cp:lastModifiedBy>
  <cp:revision>5</cp:revision>
  <dcterms:created xsi:type="dcterms:W3CDTF">2020-06-28T08:28:00Z</dcterms:created>
  <dcterms:modified xsi:type="dcterms:W3CDTF">2020-07-20T08:13:00Z</dcterms:modified>
</cp:coreProperties>
</file>